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A7" w:rsidRPr="009354A4" w:rsidRDefault="00BB56EE" w:rsidP="009354A4">
      <w:pPr>
        <w:jc w:val="center"/>
        <w:rPr>
          <w:i/>
          <w:iCs/>
          <w:sz w:val="18"/>
          <w:szCs w:val="18"/>
        </w:rPr>
      </w:pPr>
      <w:r w:rsidRPr="009354A4">
        <w:rPr>
          <w:i/>
          <w:iCs/>
          <w:noProof/>
          <w:color w:val="999999" w:themeColor="text2" w:themeTint="66"/>
          <w:sz w:val="18"/>
          <w:szCs w:val="18"/>
        </w:rPr>
        <w:drawing>
          <wp:anchor distT="0" distB="0" distL="114300" distR="114300" simplePos="0" relativeHeight="251658240" behindDoc="1" locked="1" layoutInCell="1" allowOverlap="1" wp14:anchorId="05CEBFB0" wp14:editId="679C6DA5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935482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olutionary_year.jpg"/>
                    <pic:cNvPicPr/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48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4A4" w:rsidRPr="009354A4">
        <w:rPr>
          <w:i/>
          <w:iCs/>
          <w:color w:val="999999" w:themeColor="text2" w:themeTint="66"/>
          <w:sz w:val="18"/>
          <w:szCs w:val="18"/>
        </w:rPr>
        <w:t xml:space="preserve">His Revolutionary Love </w:t>
      </w:r>
      <w:r w:rsidR="009354A4" w:rsidRPr="009354A4">
        <w:rPr>
          <w:rFonts w:ascii="Cambria Math" w:hAnsi="Cambria Math" w:cs="Cambria Math"/>
          <w:color w:val="999999" w:themeColor="text2" w:themeTint="66"/>
          <w:sz w:val="18"/>
          <w:szCs w:val="18"/>
        </w:rPr>
        <w:t>⊰⊰</w:t>
      </w:r>
      <w:r w:rsidR="009354A4" w:rsidRPr="009354A4">
        <w:rPr>
          <w:color w:val="999999" w:themeColor="text2" w:themeTint="66"/>
          <w:sz w:val="18"/>
          <w:szCs w:val="18"/>
        </w:rPr>
        <w:t xml:space="preserve"> </w:t>
      </w:r>
      <w:hyperlink r:id="rId8" w:history="1">
        <w:r w:rsidR="008A453A" w:rsidRPr="009354A4">
          <w:rPr>
            <w:rStyle w:val="Hyperlink"/>
            <w:color w:val="999999" w:themeColor="text2" w:themeTint="66"/>
            <w:sz w:val="18"/>
            <w:szCs w:val="18"/>
          </w:rPr>
          <w:t>www.LynnCowell.com</w:t>
        </w:r>
      </w:hyperlink>
      <w:r w:rsidR="008A453A" w:rsidRPr="009354A4">
        <w:rPr>
          <w:color w:val="999999" w:themeColor="text2" w:themeTint="66"/>
          <w:sz w:val="18"/>
          <w:szCs w:val="18"/>
        </w:rPr>
        <w:t xml:space="preserve"> </w:t>
      </w:r>
      <w:r w:rsidR="008A453A" w:rsidRPr="009354A4">
        <w:rPr>
          <w:rFonts w:ascii="Cambria Math" w:hAnsi="Cambria Math" w:cs="Cambria Math"/>
          <w:color w:val="999999" w:themeColor="text2" w:themeTint="66"/>
          <w:sz w:val="18"/>
          <w:szCs w:val="18"/>
        </w:rPr>
        <w:t>⊱</w:t>
      </w:r>
      <w:r w:rsidR="009354A4" w:rsidRPr="009354A4">
        <w:rPr>
          <w:rFonts w:ascii="Cambria Math" w:hAnsi="Cambria Math" w:cs="Cambria Math"/>
          <w:color w:val="999999" w:themeColor="text2" w:themeTint="66"/>
          <w:sz w:val="18"/>
          <w:szCs w:val="18"/>
        </w:rPr>
        <w:t>⊱</w:t>
      </w:r>
      <w:r w:rsidR="009354A4" w:rsidRPr="009354A4">
        <w:rPr>
          <w:color w:val="999999" w:themeColor="text2" w:themeTint="66"/>
          <w:sz w:val="18"/>
          <w:szCs w:val="18"/>
        </w:rPr>
        <w:t xml:space="preserve"> </w:t>
      </w:r>
      <w:r w:rsidR="009354A4" w:rsidRPr="009354A4">
        <w:rPr>
          <w:i/>
          <w:iCs/>
          <w:color w:val="999999" w:themeColor="text2" w:themeTint="66"/>
          <w:sz w:val="18"/>
          <w:szCs w:val="18"/>
        </w:rPr>
        <w:t>Devotions for a Revolutionary Year</w:t>
      </w:r>
    </w:p>
    <w:tbl>
      <w:tblPr>
        <w:tblStyle w:val="DarkList-Accent2"/>
        <w:tblpPr w:leftFromText="180" w:rightFromText="180" w:vertAnchor="page" w:horzAnchor="margin" w:tblpXSpec="right" w:tblpY="2521"/>
        <w:tblW w:w="0" w:type="auto"/>
        <w:tblBorders>
          <w:top w:val="single" w:sz="4" w:space="0" w:color="595959" w:themeColor="accent2" w:themeShade="80"/>
          <w:left w:val="single" w:sz="4" w:space="0" w:color="595959" w:themeColor="accent2" w:themeShade="80"/>
          <w:bottom w:val="single" w:sz="4" w:space="0" w:color="595959" w:themeColor="accent2" w:themeShade="80"/>
          <w:right w:val="single" w:sz="4" w:space="0" w:color="595959" w:themeColor="accent2" w:themeShade="80"/>
          <w:insideH w:val="single" w:sz="6" w:space="0" w:color="595959" w:themeColor="accent2" w:themeShade="80"/>
          <w:insideV w:val="single" w:sz="6" w:space="0" w:color="595959" w:themeColor="accent2" w:themeShade="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25"/>
        <w:gridCol w:w="1893"/>
        <w:gridCol w:w="1893"/>
        <w:gridCol w:w="1893"/>
        <w:gridCol w:w="1893"/>
        <w:gridCol w:w="1893"/>
        <w:gridCol w:w="1893"/>
        <w:gridCol w:w="1895"/>
      </w:tblGrid>
      <w:tr w:rsidR="00BB14E0" w:rsidTr="008A4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BB56EE" w:rsidRPr="00681973" w:rsidRDefault="00681973" w:rsidP="00681973">
            <w:pPr>
              <w:ind w:left="113" w:right="113"/>
              <w:jc w:val="center"/>
              <w:rPr>
                <w:rFonts w:cstheme="minorHAnsi"/>
                <w:bCs/>
                <w:color w:val="DBDBDB" w:themeColor="accent6" w:themeTint="33"/>
                <w:sz w:val="96"/>
                <w:szCs w:val="96"/>
              </w:rPr>
            </w:pPr>
            <w:r w:rsidRPr="00681973">
              <w:rPr>
                <w:rFonts w:cstheme="minorHAnsi"/>
                <w:bCs/>
                <w:color w:val="DBDBDB" w:themeColor="accent6" w:themeTint="33"/>
                <w:sz w:val="96"/>
                <w:szCs w:val="96"/>
              </w:rPr>
              <w:t>JANUARY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681973" w:rsidRDefault="00BB56EE" w:rsidP="00681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DBDBDB" w:themeColor="accent6" w:themeTint="3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681973" w:rsidRDefault="00BB56EE" w:rsidP="00681973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681973" w:rsidRDefault="00BB56EE" w:rsidP="00681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681973" w:rsidRDefault="00BB56EE" w:rsidP="00681973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681973" w:rsidRDefault="00BB56EE" w:rsidP="00681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681973" w:rsidRDefault="00BB56EE" w:rsidP="00681973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681973" w:rsidRDefault="00BB56EE" w:rsidP="006819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</w:tr>
      <w:tr w:rsidR="00BB14E0" w:rsidRPr="00BB14E0" w:rsidTr="008A453A">
        <w:trPr>
          <w:trHeight w:val="1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681973" w:rsidRDefault="00BB56EE" w:rsidP="00BB56EE"/>
        </w:tc>
        <w:tc>
          <w:tcPr>
            <w:tcW w:w="1893" w:type="dxa"/>
          </w:tcPr>
          <w:p w:rsidR="00975F52" w:rsidRPr="003E4EFA" w:rsidRDefault="00975F52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4EFA">
              <w:t>1</w:t>
            </w:r>
          </w:p>
          <w:p w:rsidR="00BB56EE" w:rsidRPr="003E4EFA" w:rsidRDefault="00975F52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4EFA">
              <w:t>Choose one character trait for this year: honesty, love, etc.</w:t>
            </w:r>
          </w:p>
          <w:p w:rsidR="00BB56EE" w:rsidRPr="003E4EFA" w:rsidRDefault="00BB56EE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3E4EFA" w:rsidRDefault="00975F52" w:rsidP="007C67A0">
            <w:pPr>
              <w:pStyle w:val="CalendarText"/>
              <w:framePr w:hSpace="0" w:wrap="auto" w:vAnchor="margin" w:hAnchor="text" w:xAlign="left" w:yAlign="inline"/>
            </w:pPr>
            <w:r w:rsidRPr="003E4EFA">
              <w:t>2</w:t>
            </w:r>
          </w:p>
          <w:p w:rsidR="00BB14E0" w:rsidRPr="003E4EFA" w:rsidRDefault="00BB14E0" w:rsidP="007C67A0">
            <w:pPr>
              <w:pStyle w:val="CalendarText"/>
              <w:framePr w:hSpace="0" w:wrap="auto" w:vAnchor="margin" w:hAnchor="text" w:xAlign="left" w:yAlign="inline"/>
            </w:pPr>
          </w:p>
          <w:p w:rsidR="00BB14E0" w:rsidRPr="003E4EFA" w:rsidRDefault="00BB14E0" w:rsidP="007C67A0">
            <w:pPr>
              <w:pStyle w:val="CalendarText"/>
              <w:framePr w:hSpace="0" w:wrap="auto" w:vAnchor="margin" w:hAnchor="text" w:xAlign="left" w:yAlign="inline"/>
            </w:pPr>
          </w:p>
          <w:p w:rsidR="00BB14E0" w:rsidRPr="003E4EFA" w:rsidRDefault="00BB14E0" w:rsidP="007C67A0">
            <w:pPr>
              <w:pStyle w:val="CalendarText"/>
              <w:framePr w:hSpace="0" w:wrap="auto" w:vAnchor="margin" w:hAnchor="text" w:xAlign="left" w:yAlign="inline"/>
            </w:pPr>
          </w:p>
          <w:p w:rsidR="00BB14E0" w:rsidRPr="003E4EFA" w:rsidRDefault="00BB14E0" w:rsidP="007C67A0">
            <w:pPr>
              <w:pStyle w:val="CalendarText"/>
              <w:framePr w:hSpace="0" w:wrap="auto" w:vAnchor="margin" w:hAnchor="text" w:xAlign="left" w:yAlign="inline"/>
            </w:pPr>
          </w:p>
        </w:tc>
        <w:tc>
          <w:tcPr>
            <w:tcW w:w="1893" w:type="dxa"/>
          </w:tcPr>
          <w:p w:rsidR="00BB56EE" w:rsidRPr="003E4EFA" w:rsidRDefault="00975F52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4EFA"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3E4EFA" w:rsidRDefault="00975F52" w:rsidP="007C67A0">
            <w:pPr>
              <w:pStyle w:val="CalendarText"/>
              <w:framePr w:hSpace="0" w:wrap="auto" w:vAnchor="margin" w:hAnchor="text" w:xAlign="left" w:yAlign="inline"/>
            </w:pPr>
            <w:r w:rsidRPr="003E4EFA">
              <w:t>4</w:t>
            </w:r>
          </w:p>
          <w:p w:rsidR="00035F7E" w:rsidRPr="003E4EFA" w:rsidRDefault="00035F7E" w:rsidP="007C67A0">
            <w:pPr>
              <w:pStyle w:val="CalendarText"/>
              <w:framePr w:hSpace="0" w:wrap="auto" w:vAnchor="margin" w:hAnchor="text" w:xAlign="left" w:yAlign="inline"/>
            </w:pPr>
            <w:r w:rsidRPr="003E4EFA">
              <w:t xml:space="preserve">Look up the word </w:t>
            </w:r>
            <w:r w:rsidRPr="003E4EFA">
              <w:rPr>
                <w:i/>
                <w:iCs/>
              </w:rPr>
              <w:t>jealous</w:t>
            </w:r>
            <w:r w:rsidRPr="003E4EFA">
              <w:t>. How is God jealous?</w:t>
            </w:r>
          </w:p>
        </w:tc>
        <w:tc>
          <w:tcPr>
            <w:tcW w:w="1893" w:type="dxa"/>
          </w:tcPr>
          <w:p w:rsidR="00BB56EE" w:rsidRPr="003E4EFA" w:rsidRDefault="00975F52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4EFA"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3E4EFA" w:rsidRDefault="00975F52" w:rsidP="007C67A0">
            <w:pPr>
              <w:pStyle w:val="CalendarText"/>
              <w:framePr w:hSpace="0" w:wrap="auto" w:vAnchor="margin" w:hAnchor="text" w:xAlign="left" w:yAlign="inline"/>
            </w:pPr>
            <w:r w:rsidRPr="003E4EFA">
              <w:t>6</w:t>
            </w:r>
          </w:p>
          <w:p w:rsidR="00035F7E" w:rsidRPr="003E4EFA" w:rsidRDefault="00035F7E" w:rsidP="007C67A0">
            <w:pPr>
              <w:pStyle w:val="CalendarText"/>
              <w:framePr w:hSpace="0" w:wrap="auto" w:vAnchor="margin" w:hAnchor="text" w:xAlign="left" w:yAlign="inline"/>
            </w:pPr>
            <w:r w:rsidRPr="003E4EFA">
              <w:t>You are his prized possession! James 1:18 (NLT)</w:t>
            </w:r>
          </w:p>
        </w:tc>
        <w:tc>
          <w:tcPr>
            <w:tcW w:w="1895" w:type="dxa"/>
          </w:tcPr>
          <w:p w:rsidR="00BB56EE" w:rsidRPr="00944B76" w:rsidRDefault="00975F52" w:rsidP="00BB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D0D0D0" w:themeColor="accent2" w:themeTint="99"/>
                <w:sz w:val="18"/>
                <w:szCs w:val="18"/>
              </w:rPr>
            </w:pPr>
            <w:r w:rsidRPr="00944B76">
              <w:rPr>
                <w:rFonts w:ascii="Arial Black" w:hAnsi="Arial Black"/>
                <w:color w:val="D0D0D0" w:themeColor="accent2" w:themeTint="99"/>
                <w:sz w:val="18"/>
                <w:szCs w:val="18"/>
              </w:rPr>
              <w:t>7</w:t>
            </w:r>
          </w:p>
        </w:tc>
      </w:tr>
      <w:tr w:rsidR="00BB14E0" w:rsidRPr="00BB14E0" w:rsidTr="008A4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681973" w:rsidRDefault="00BB56EE" w:rsidP="00BB56EE"/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3E4EFA" w:rsidRDefault="00975F52" w:rsidP="007C67A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4EFA">
              <w:t>8</w:t>
            </w:r>
          </w:p>
          <w:p w:rsidR="00975F52" w:rsidRPr="003E4EFA" w:rsidRDefault="00975F52" w:rsidP="007C67A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4EFA">
              <w:t xml:space="preserve">Make a </w:t>
            </w:r>
            <w:r w:rsidR="00035F7E" w:rsidRPr="003E4EFA">
              <w:t>c</w:t>
            </w:r>
            <w:r w:rsidRPr="003E4EFA">
              <w:t xml:space="preserve">ommitment to read </w:t>
            </w:r>
            <w:r w:rsidRPr="003E4EFA">
              <w:rPr>
                <w:i/>
                <w:iCs/>
              </w:rPr>
              <w:t>Devotions</w:t>
            </w:r>
            <w:r w:rsidRPr="003E4EFA">
              <w:t xml:space="preserve"> </w:t>
            </w:r>
            <w:r w:rsidR="00035F7E" w:rsidRPr="003E4EFA">
              <w:br/>
            </w:r>
            <w:r w:rsidRPr="003E4EFA">
              <w:t>5 days a week this year!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3E4EFA" w:rsidRDefault="00975F52" w:rsidP="007C67A0">
            <w:pPr>
              <w:pStyle w:val="CalendarText"/>
              <w:framePr w:hSpace="0" w:wrap="auto" w:vAnchor="margin" w:hAnchor="text" w:xAlign="left" w:yAlign="inline"/>
            </w:pPr>
            <w:r w:rsidRPr="003E4EFA">
              <w:t>9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3E4EFA" w:rsidRDefault="00975F52" w:rsidP="007C67A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4EFA"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3E4EFA" w:rsidRDefault="00975F52" w:rsidP="007C67A0">
            <w:pPr>
              <w:pStyle w:val="CalendarText"/>
              <w:framePr w:hSpace="0" w:wrap="auto" w:vAnchor="margin" w:hAnchor="text" w:xAlign="left" w:yAlign="inline"/>
            </w:pPr>
            <w:r w:rsidRPr="003E4EFA">
              <w:t>11</w:t>
            </w:r>
          </w:p>
          <w:p w:rsidR="00035F7E" w:rsidRPr="003E4EFA" w:rsidRDefault="00035F7E" w:rsidP="007C67A0">
            <w:pPr>
              <w:pStyle w:val="CalendarText"/>
              <w:framePr w:hSpace="0" w:wrap="auto" w:vAnchor="margin" w:hAnchor="text" w:xAlign="left" w:yAlign="inline"/>
            </w:pPr>
            <w:r w:rsidRPr="003E4EFA">
              <w:t>Write Psa</w:t>
            </w:r>
            <w:r w:rsidR="00944B76" w:rsidRPr="003E4EFA">
              <w:t>lm 45:11 on a card and memorize it.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3E4EFA" w:rsidRDefault="00975F52" w:rsidP="007C67A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4EFA"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3E4EFA" w:rsidRDefault="00975F52" w:rsidP="007C67A0">
            <w:pPr>
              <w:pStyle w:val="CalendarText"/>
              <w:framePr w:hSpace="0" w:wrap="auto" w:vAnchor="margin" w:hAnchor="text" w:xAlign="left" w:yAlign="inline"/>
            </w:pPr>
            <w:r w:rsidRPr="003E4EFA">
              <w:t>13</w:t>
            </w:r>
          </w:p>
          <w:p w:rsidR="00944B76" w:rsidRPr="003E4EFA" w:rsidRDefault="00944B76" w:rsidP="007C67A0">
            <w:pPr>
              <w:pStyle w:val="CalendarText"/>
              <w:framePr w:hSpace="0" w:wrap="auto" w:vAnchor="margin" w:hAnchor="text" w:xAlign="left" w:yAlign="inline"/>
            </w:pPr>
            <w:r w:rsidRPr="003E4EFA">
              <w:t xml:space="preserve">Ask your BFF to go through </w:t>
            </w:r>
            <w:r w:rsidRPr="003E4EFA">
              <w:rPr>
                <w:i/>
                <w:iCs/>
              </w:rPr>
              <w:t>His Revolutionary Love</w:t>
            </w:r>
            <w:r w:rsidRPr="003E4EFA">
              <w:t xml:space="preserve"> </w:t>
            </w:r>
            <w:r w:rsidR="00A33E55">
              <w:t>(#</w:t>
            </w:r>
            <w:r w:rsidR="00A33E55" w:rsidRPr="00A33E55">
              <w:rPr>
                <w:i/>
                <w:iCs/>
              </w:rPr>
              <w:t>HRL</w:t>
            </w:r>
            <w:r w:rsidR="00A33E55">
              <w:t xml:space="preserve">) </w:t>
            </w:r>
            <w:r w:rsidRPr="003E4EFA">
              <w:t>with you!</w:t>
            </w: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944B76" w:rsidRDefault="00975F52" w:rsidP="00BB5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D0D0D0" w:themeColor="accent2" w:themeTint="99"/>
                <w:sz w:val="18"/>
                <w:szCs w:val="18"/>
              </w:rPr>
            </w:pPr>
            <w:r w:rsidRPr="00944B76">
              <w:rPr>
                <w:rFonts w:ascii="Arial Black" w:hAnsi="Arial Black"/>
                <w:color w:val="D0D0D0" w:themeColor="accent2" w:themeTint="99"/>
                <w:sz w:val="18"/>
                <w:szCs w:val="18"/>
              </w:rPr>
              <w:t>14</w:t>
            </w:r>
          </w:p>
        </w:tc>
      </w:tr>
      <w:tr w:rsidR="00BB14E0" w:rsidRPr="00BB14E0" w:rsidTr="008A453A">
        <w:trPr>
          <w:trHeight w:val="1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681973" w:rsidRDefault="00BB56EE" w:rsidP="00BB56EE"/>
        </w:tc>
        <w:tc>
          <w:tcPr>
            <w:tcW w:w="1893" w:type="dxa"/>
          </w:tcPr>
          <w:p w:rsidR="00BB56EE" w:rsidRPr="003E4EFA" w:rsidRDefault="00975F52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4EFA">
              <w:t>15</w:t>
            </w:r>
          </w:p>
          <w:p w:rsidR="00035F7E" w:rsidRPr="003E4EFA" w:rsidRDefault="00035F7E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4EFA">
              <w:t>Send a friend the text—Psalm 45:11.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3E4EFA" w:rsidRDefault="00975F52" w:rsidP="007C67A0">
            <w:pPr>
              <w:pStyle w:val="CalendarText"/>
              <w:framePr w:hSpace="0" w:wrap="auto" w:vAnchor="margin" w:hAnchor="text" w:xAlign="left" w:yAlign="inline"/>
            </w:pPr>
            <w:r w:rsidRPr="003E4EFA">
              <w:t>16</w:t>
            </w:r>
          </w:p>
        </w:tc>
        <w:tc>
          <w:tcPr>
            <w:tcW w:w="1893" w:type="dxa"/>
          </w:tcPr>
          <w:p w:rsidR="00BB56EE" w:rsidRPr="003E4EFA" w:rsidRDefault="00975F52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4EFA">
              <w:t>17</w:t>
            </w:r>
          </w:p>
          <w:p w:rsidR="00944B76" w:rsidRPr="003E4EFA" w:rsidRDefault="00944B76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3E4EFA" w:rsidRDefault="00975F52" w:rsidP="007C67A0">
            <w:pPr>
              <w:pStyle w:val="CalendarText"/>
              <w:framePr w:hSpace="0" w:wrap="auto" w:vAnchor="margin" w:hAnchor="text" w:xAlign="left" w:yAlign="inline"/>
            </w:pPr>
            <w:r w:rsidRPr="003E4EFA">
              <w:t>18</w:t>
            </w:r>
          </w:p>
          <w:p w:rsidR="00944B76" w:rsidRPr="003E4EFA" w:rsidRDefault="00944B76" w:rsidP="007C67A0">
            <w:pPr>
              <w:pStyle w:val="CalendarText"/>
              <w:framePr w:hSpace="0" w:wrap="auto" w:vAnchor="margin" w:hAnchor="text" w:xAlign="left" w:yAlign="inline"/>
            </w:pPr>
            <w:r w:rsidRPr="003E4EFA">
              <w:t>Write Psalm 45:11 in your agenda.</w:t>
            </w:r>
          </w:p>
        </w:tc>
        <w:tc>
          <w:tcPr>
            <w:tcW w:w="1893" w:type="dxa"/>
          </w:tcPr>
          <w:p w:rsidR="00BB56EE" w:rsidRPr="003E4EFA" w:rsidRDefault="00975F52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4EFA"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3E4EFA" w:rsidRDefault="00975F52" w:rsidP="007C67A0">
            <w:pPr>
              <w:pStyle w:val="CalendarText"/>
              <w:framePr w:hSpace="0" w:wrap="auto" w:vAnchor="margin" w:hAnchor="text" w:xAlign="left" w:yAlign="inline"/>
            </w:pPr>
            <w:r w:rsidRPr="003E4EFA">
              <w:t>20</w:t>
            </w:r>
          </w:p>
          <w:p w:rsidR="00944B76" w:rsidRPr="003E4EFA" w:rsidRDefault="00944B76" w:rsidP="007C67A0">
            <w:pPr>
              <w:pStyle w:val="CalendarText"/>
              <w:framePr w:hSpace="0" w:wrap="auto" w:vAnchor="margin" w:hAnchor="text" w:xAlign="left" w:yAlign="inline"/>
            </w:pPr>
            <w:r w:rsidRPr="003E4EFA">
              <w:t>Write Psalm 45:11 on your mirror.</w:t>
            </w:r>
          </w:p>
        </w:tc>
        <w:tc>
          <w:tcPr>
            <w:tcW w:w="1895" w:type="dxa"/>
          </w:tcPr>
          <w:p w:rsidR="00BB56EE" w:rsidRPr="00944B76" w:rsidRDefault="00975F52" w:rsidP="00BB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D0D0D0" w:themeColor="accent2" w:themeTint="99"/>
                <w:sz w:val="18"/>
                <w:szCs w:val="18"/>
              </w:rPr>
            </w:pPr>
            <w:r w:rsidRPr="00944B76">
              <w:rPr>
                <w:rFonts w:ascii="Arial Black" w:hAnsi="Arial Black"/>
                <w:color w:val="D0D0D0" w:themeColor="accent2" w:themeTint="99"/>
                <w:sz w:val="18"/>
                <w:szCs w:val="18"/>
              </w:rPr>
              <w:t>21</w:t>
            </w:r>
          </w:p>
        </w:tc>
      </w:tr>
      <w:tr w:rsidR="00BB14E0" w:rsidRPr="00BB14E0" w:rsidTr="008A4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681973" w:rsidRDefault="00BB56EE" w:rsidP="00BB56EE"/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3E4EFA" w:rsidRDefault="00035F7E" w:rsidP="007C67A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4EFA">
              <w:t xml:space="preserve">22 </w:t>
            </w:r>
          </w:p>
          <w:p w:rsidR="00035F7E" w:rsidRPr="003E4EFA" w:rsidRDefault="00035F7E" w:rsidP="007C67A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4EFA">
              <w:t>Make someone feel wanted today.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3E4EFA" w:rsidRDefault="00035F7E" w:rsidP="007C67A0">
            <w:pPr>
              <w:pStyle w:val="CalendarText"/>
              <w:framePr w:hSpace="0" w:wrap="auto" w:vAnchor="margin" w:hAnchor="text" w:xAlign="left" w:yAlign="inline"/>
            </w:pPr>
            <w:r w:rsidRPr="003E4EFA">
              <w:t>23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3E4EFA" w:rsidRDefault="00035F7E" w:rsidP="007C67A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4EFA">
              <w:t>24</w:t>
            </w:r>
          </w:p>
          <w:p w:rsidR="00944B76" w:rsidRPr="003E4EFA" w:rsidRDefault="00944B76" w:rsidP="007C67A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3E4EFA" w:rsidRDefault="00035F7E" w:rsidP="007C67A0">
            <w:pPr>
              <w:pStyle w:val="CalendarText"/>
              <w:framePr w:hSpace="0" w:wrap="auto" w:vAnchor="margin" w:hAnchor="text" w:xAlign="left" w:yAlign="inline"/>
            </w:pPr>
            <w:r w:rsidRPr="003E4EFA">
              <w:t>25</w:t>
            </w:r>
          </w:p>
          <w:p w:rsidR="00944B76" w:rsidRPr="003E4EFA" w:rsidRDefault="00944B76" w:rsidP="007C67A0">
            <w:pPr>
              <w:pStyle w:val="CalendarText"/>
              <w:framePr w:hSpace="0" w:wrap="auto" w:vAnchor="margin" w:hAnchor="text" w:xAlign="left" w:yAlign="inline"/>
            </w:pPr>
            <w:r w:rsidRPr="003E4EFA">
              <w:t>Review Psalm 45:11.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3E4EFA" w:rsidRDefault="00035F7E" w:rsidP="007C67A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4EFA"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3E4EFA" w:rsidRDefault="00035F7E" w:rsidP="007C67A0">
            <w:pPr>
              <w:pStyle w:val="CalendarText"/>
              <w:framePr w:hSpace="0" w:wrap="auto" w:vAnchor="margin" w:hAnchor="text" w:xAlign="left" w:yAlign="inline"/>
            </w:pPr>
            <w:r w:rsidRPr="003E4EFA">
              <w:t>27</w:t>
            </w:r>
          </w:p>
          <w:p w:rsidR="00944B76" w:rsidRPr="003E4EFA" w:rsidRDefault="00944B76" w:rsidP="00F95BE8">
            <w:pPr>
              <w:pStyle w:val="CalendarText"/>
              <w:framePr w:hSpace="0" w:wrap="auto" w:vAnchor="margin" w:hAnchor="text" w:xAlign="left" w:yAlign="inline"/>
            </w:pPr>
            <w:r w:rsidRPr="003E4EFA">
              <w:t xml:space="preserve">Read Isaiah 43:1, 4 in </w:t>
            </w:r>
            <w:r w:rsidRPr="003E4EFA">
              <w:rPr>
                <w:i/>
                <w:iCs/>
              </w:rPr>
              <w:t>The Message</w:t>
            </w:r>
            <w:r w:rsidRPr="003E4EFA">
              <w:t xml:space="preserve"> (find </w:t>
            </w:r>
            <w:r w:rsidR="003E4EFA">
              <w:t xml:space="preserve">it </w:t>
            </w:r>
            <w:r w:rsidRPr="003E4EFA">
              <w:t xml:space="preserve">@ </w:t>
            </w:r>
            <w:r w:rsidR="003E4EFA">
              <w:t>www.</w:t>
            </w:r>
            <w:r w:rsidRPr="003E4EFA">
              <w:t>Biblegateway</w:t>
            </w:r>
            <w:r w:rsidRPr="003E4EFA">
              <w:br/>
              <w:t>.com).</w:t>
            </w: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944B76" w:rsidRDefault="00035F7E" w:rsidP="00BB5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color w:val="D0D0D0" w:themeColor="accent2" w:themeTint="99"/>
                <w:sz w:val="18"/>
                <w:szCs w:val="18"/>
              </w:rPr>
            </w:pPr>
            <w:r w:rsidRPr="00944B76">
              <w:rPr>
                <w:rFonts w:ascii="Arial Black" w:hAnsi="Arial Black"/>
                <w:color w:val="D0D0D0" w:themeColor="accent2" w:themeTint="99"/>
                <w:sz w:val="18"/>
                <w:szCs w:val="18"/>
              </w:rPr>
              <w:t>28</w:t>
            </w:r>
          </w:p>
        </w:tc>
      </w:tr>
      <w:tr w:rsidR="00BB14E0" w:rsidRPr="00BB14E0" w:rsidTr="008A453A">
        <w:trPr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681973" w:rsidRDefault="00BB56EE" w:rsidP="00BB56EE"/>
        </w:tc>
        <w:tc>
          <w:tcPr>
            <w:tcW w:w="1893" w:type="dxa"/>
          </w:tcPr>
          <w:p w:rsidR="00BB56EE" w:rsidRPr="003E4EFA" w:rsidRDefault="00035F7E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4EFA">
              <w:t>29</w:t>
            </w:r>
          </w:p>
          <w:p w:rsidR="00035F7E" w:rsidRPr="003E4EFA" w:rsidRDefault="00035F7E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4EFA">
              <w:t>Write a love note to Jesus today.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3E4EFA" w:rsidRDefault="00035F7E" w:rsidP="007C67A0">
            <w:pPr>
              <w:pStyle w:val="CalendarText"/>
              <w:framePr w:hSpace="0" w:wrap="auto" w:vAnchor="margin" w:hAnchor="text" w:xAlign="left" w:yAlign="inline"/>
            </w:pPr>
            <w:r w:rsidRPr="003E4EFA">
              <w:t>30</w:t>
            </w:r>
          </w:p>
        </w:tc>
        <w:tc>
          <w:tcPr>
            <w:tcW w:w="1893" w:type="dxa"/>
          </w:tcPr>
          <w:p w:rsidR="00BB56EE" w:rsidRPr="003E4EFA" w:rsidRDefault="00035F7E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4EFA"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3E4EFA" w:rsidRDefault="00BB56EE" w:rsidP="007C67A0">
            <w:pPr>
              <w:pStyle w:val="CalendarText"/>
              <w:framePr w:hSpace="0" w:wrap="auto" w:vAnchor="margin" w:hAnchor="text" w:xAlign="left" w:yAlign="inline"/>
            </w:pPr>
          </w:p>
        </w:tc>
        <w:tc>
          <w:tcPr>
            <w:tcW w:w="1893" w:type="dxa"/>
          </w:tcPr>
          <w:p w:rsidR="00BB56EE" w:rsidRPr="003E4EFA" w:rsidRDefault="00BB56EE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56EE" w:rsidRPr="003E4EFA" w:rsidRDefault="00BB56EE" w:rsidP="007C67A0">
            <w:pPr>
              <w:pStyle w:val="CalendarText"/>
              <w:framePr w:hSpace="0" w:wrap="auto" w:vAnchor="margin" w:hAnchor="text" w:xAlign="left" w:yAlign="inline"/>
            </w:pPr>
          </w:p>
        </w:tc>
        <w:tc>
          <w:tcPr>
            <w:tcW w:w="1895" w:type="dxa"/>
          </w:tcPr>
          <w:p w:rsidR="00BB56EE" w:rsidRPr="00944B76" w:rsidRDefault="00BB56EE" w:rsidP="00BB5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color w:val="D0D0D0" w:themeColor="accent2" w:themeTint="99"/>
                <w:sz w:val="18"/>
                <w:szCs w:val="18"/>
              </w:rPr>
            </w:pPr>
          </w:p>
        </w:tc>
      </w:tr>
    </w:tbl>
    <w:p w:rsidR="00681973" w:rsidRDefault="00681973"/>
    <w:p w:rsidR="00681973" w:rsidRDefault="00681973">
      <w:r>
        <w:br w:type="page"/>
      </w:r>
    </w:p>
    <w:p w:rsidR="00BB14E0" w:rsidRDefault="00BB14E0" w:rsidP="009354A4">
      <w:pPr>
        <w:tabs>
          <w:tab w:val="left" w:pos="9760"/>
        </w:tabs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1" locked="1" layoutInCell="1" allowOverlap="1" wp14:anchorId="3FC6C046" wp14:editId="46CB1F23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9354312" cy="1142878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olutionary_year.jpg"/>
                    <pic:cNvPicPr/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4312" cy="1142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4A4" w:rsidRPr="009354A4">
        <w:rPr>
          <w:i/>
          <w:iCs/>
          <w:color w:val="999999" w:themeColor="text2" w:themeTint="66"/>
          <w:sz w:val="18"/>
          <w:szCs w:val="18"/>
        </w:rPr>
        <w:t xml:space="preserve">His Revolutionary Love </w:t>
      </w:r>
      <w:r w:rsidR="009354A4" w:rsidRPr="009354A4">
        <w:rPr>
          <w:rFonts w:ascii="Cambria Math" w:hAnsi="Cambria Math" w:cs="Cambria Math"/>
          <w:color w:val="999999" w:themeColor="text2" w:themeTint="66"/>
          <w:sz w:val="18"/>
          <w:szCs w:val="18"/>
        </w:rPr>
        <w:t>⊰⊰</w:t>
      </w:r>
      <w:r w:rsidR="009354A4" w:rsidRPr="009354A4">
        <w:rPr>
          <w:color w:val="999999" w:themeColor="text2" w:themeTint="66"/>
          <w:sz w:val="18"/>
          <w:szCs w:val="18"/>
        </w:rPr>
        <w:t xml:space="preserve"> </w:t>
      </w:r>
      <w:hyperlink r:id="rId10" w:history="1">
        <w:r w:rsidR="009354A4" w:rsidRPr="009354A4">
          <w:rPr>
            <w:rStyle w:val="Hyperlink"/>
            <w:color w:val="999999" w:themeColor="text2" w:themeTint="66"/>
            <w:sz w:val="18"/>
            <w:szCs w:val="18"/>
          </w:rPr>
          <w:t>www.LynnCowell.com</w:t>
        </w:r>
      </w:hyperlink>
      <w:r w:rsidR="009354A4" w:rsidRPr="009354A4">
        <w:rPr>
          <w:color w:val="999999" w:themeColor="text2" w:themeTint="66"/>
          <w:sz w:val="18"/>
          <w:szCs w:val="18"/>
        </w:rPr>
        <w:t xml:space="preserve"> </w:t>
      </w:r>
      <w:r w:rsidR="009354A4" w:rsidRPr="009354A4">
        <w:rPr>
          <w:rFonts w:ascii="Cambria Math" w:hAnsi="Cambria Math" w:cs="Cambria Math"/>
          <w:color w:val="999999" w:themeColor="text2" w:themeTint="66"/>
          <w:sz w:val="18"/>
          <w:szCs w:val="18"/>
        </w:rPr>
        <w:t>⊱⊱</w:t>
      </w:r>
      <w:r w:rsidR="009354A4" w:rsidRPr="009354A4">
        <w:rPr>
          <w:color w:val="999999" w:themeColor="text2" w:themeTint="66"/>
          <w:sz w:val="18"/>
          <w:szCs w:val="18"/>
        </w:rPr>
        <w:t xml:space="preserve"> </w:t>
      </w:r>
      <w:r w:rsidR="009354A4" w:rsidRPr="009354A4">
        <w:rPr>
          <w:i/>
          <w:iCs/>
          <w:color w:val="999999" w:themeColor="text2" w:themeTint="66"/>
          <w:sz w:val="18"/>
          <w:szCs w:val="18"/>
        </w:rPr>
        <w:t>Devotions for a Revolutionary Year</w:t>
      </w:r>
    </w:p>
    <w:tbl>
      <w:tblPr>
        <w:tblStyle w:val="DarkList-Accent2"/>
        <w:tblpPr w:leftFromText="180" w:rightFromText="180" w:vertAnchor="page" w:horzAnchor="margin" w:tblpXSpec="right" w:tblpY="2521"/>
        <w:tblW w:w="14678" w:type="dxa"/>
        <w:tblBorders>
          <w:top w:val="single" w:sz="2" w:space="0" w:color="595959" w:themeColor="accent2" w:themeShade="80"/>
          <w:left w:val="single" w:sz="2" w:space="0" w:color="595959" w:themeColor="accent2" w:themeShade="80"/>
          <w:bottom w:val="single" w:sz="2" w:space="0" w:color="595959" w:themeColor="accent2" w:themeShade="80"/>
          <w:right w:val="single" w:sz="2" w:space="0" w:color="595959" w:themeColor="accent2" w:themeShade="80"/>
          <w:insideH w:val="single" w:sz="6" w:space="0" w:color="595959" w:themeColor="accent2" w:themeShade="80"/>
          <w:insideV w:val="single" w:sz="6" w:space="0" w:color="595959" w:themeColor="accent2" w:themeShade="8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893"/>
        <w:gridCol w:w="1893"/>
        <w:gridCol w:w="1893"/>
        <w:gridCol w:w="1893"/>
        <w:gridCol w:w="1893"/>
        <w:gridCol w:w="1893"/>
        <w:gridCol w:w="1895"/>
      </w:tblGrid>
      <w:tr w:rsidR="00BB14E0" w:rsidTr="0061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BB14E0" w:rsidRPr="00681973" w:rsidRDefault="00EA6C92" w:rsidP="00BB14E0">
            <w:pPr>
              <w:ind w:left="113" w:right="113"/>
              <w:jc w:val="center"/>
              <w:rPr>
                <w:rFonts w:cstheme="minorHAnsi"/>
                <w:bCs/>
                <w:color w:val="DBDBDB" w:themeColor="accent6" w:themeTint="33"/>
                <w:sz w:val="96"/>
                <w:szCs w:val="96"/>
              </w:rPr>
            </w:pPr>
            <w:r>
              <w:rPr>
                <w:rFonts w:cstheme="minorHAnsi"/>
                <w:bCs/>
                <w:color w:val="DBDBDB" w:themeColor="accent6" w:themeTint="33"/>
                <w:sz w:val="96"/>
                <w:szCs w:val="96"/>
              </w:rPr>
              <w:t>FEBRUARY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single" w:sz="2" w:space="0" w:color="595959" w:themeColor="accent2" w:themeShade="80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DBDBDB" w:themeColor="accent6" w:themeTint="3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single" w:sz="2" w:space="0" w:color="595959" w:themeColor="accent2" w:themeShade="80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single" w:sz="2" w:space="0" w:color="595959" w:themeColor="accent2" w:themeShade="80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single" w:sz="2" w:space="0" w:color="595959" w:themeColor="accent2" w:themeShade="80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single" w:sz="2" w:space="0" w:color="595959" w:themeColor="accent2" w:themeShade="80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single" w:sz="2" w:space="0" w:color="595959" w:themeColor="accent2" w:themeShade="80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single" w:sz="2" w:space="0" w:color="595959" w:themeColor="accent2" w:themeShade="80"/>
              <w:right w:val="none" w:sz="0" w:space="0" w:color="auto"/>
            </w:tcBorders>
          </w:tcPr>
          <w:p w:rsidR="00BB14E0" w:rsidRPr="00681973" w:rsidRDefault="00BB14E0" w:rsidP="00C17DE7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</w:tr>
      <w:tr w:rsidR="002C0D08" w:rsidRPr="002C0D08" w:rsidTr="00614679">
        <w:trPr>
          <w:trHeight w:val="1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single" w:sz="2" w:space="0" w:color="595959" w:themeColor="accent2" w:themeShade="80"/>
            </w:tcBorders>
          </w:tcPr>
          <w:p w:rsidR="004B189D" w:rsidRPr="002C0D08" w:rsidRDefault="004B189D" w:rsidP="004B189D">
            <w:pPr>
              <w:rPr>
                <w:color w:val="D0D0D0" w:themeColor="accent2" w:themeTint="99"/>
              </w:rPr>
            </w:pPr>
          </w:p>
        </w:tc>
        <w:tc>
          <w:tcPr>
            <w:tcW w:w="1893" w:type="dxa"/>
            <w:tcBorders>
              <w:top w:val="single" w:sz="2" w:space="0" w:color="595959" w:themeColor="accent2" w:themeShade="80"/>
              <w:left w:val="single" w:sz="2" w:space="0" w:color="595959" w:themeColor="accent2" w:themeShade="80"/>
              <w:bottom w:val="single" w:sz="6" w:space="0" w:color="595959" w:themeColor="accent2" w:themeShade="80"/>
            </w:tcBorders>
          </w:tcPr>
          <w:p w:rsidR="004B189D" w:rsidRPr="003C45D0" w:rsidRDefault="004B189D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45D0">
              <w:t>1</w:t>
            </w:r>
          </w:p>
          <w:p w:rsidR="00201EA6" w:rsidRPr="003C45D0" w:rsidRDefault="00201EA6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45D0">
              <w:t xml:space="preserve">Read James 4:5 in </w:t>
            </w:r>
            <w:r w:rsidRPr="003C45D0">
              <w:rPr>
                <w:i/>
                <w:iCs/>
              </w:rPr>
              <w:t>The Message</w:t>
            </w:r>
            <w:r w:rsidRPr="003C45D0">
              <w:t xml:space="preserve">. </w:t>
            </w:r>
          </w:p>
          <w:p w:rsidR="004B189D" w:rsidRPr="003C45D0" w:rsidRDefault="004B189D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single" w:sz="2" w:space="0" w:color="595959" w:themeColor="accent2" w:themeShade="80"/>
              <w:left w:val="none" w:sz="0" w:space="0" w:color="auto"/>
              <w:bottom w:val="single" w:sz="6" w:space="0" w:color="595959" w:themeColor="accent2" w:themeShade="80"/>
              <w:right w:val="none" w:sz="0" w:space="0" w:color="auto"/>
            </w:tcBorders>
          </w:tcPr>
          <w:p w:rsidR="004B189D" w:rsidRPr="003C45D0" w:rsidRDefault="004B189D" w:rsidP="007C67A0">
            <w:pPr>
              <w:pStyle w:val="CalendarText"/>
              <w:framePr w:hSpace="0" w:wrap="auto" w:vAnchor="margin" w:hAnchor="text" w:xAlign="left" w:yAlign="inline"/>
            </w:pPr>
            <w:r w:rsidRPr="003C45D0">
              <w:t>2</w:t>
            </w:r>
          </w:p>
        </w:tc>
        <w:tc>
          <w:tcPr>
            <w:tcW w:w="1893" w:type="dxa"/>
            <w:tcBorders>
              <w:top w:val="single" w:sz="2" w:space="0" w:color="595959" w:themeColor="accent2" w:themeShade="80"/>
              <w:bottom w:val="single" w:sz="6" w:space="0" w:color="595959" w:themeColor="accent2" w:themeShade="80"/>
            </w:tcBorders>
          </w:tcPr>
          <w:p w:rsidR="004B189D" w:rsidRPr="003C45D0" w:rsidRDefault="004B189D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45D0"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single" w:sz="2" w:space="0" w:color="595959" w:themeColor="accent2" w:themeShade="80"/>
              <w:left w:val="none" w:sz="0" w:space="0" w:color="auto"/>
              <w:bottom w:val="single" w:sz="6" w:space="0" w:color="595959" w:themeColor="accent2" w:themeShade="80"/>
              <w:right w:val="none" w:sz="0" w:space="0" w:color="auto"/>
            </w:tcBorders>
          </w:tcPr>
          <w:p w:rsidR="004B189D" w:rsidRDefault="004B189D" w:rsidP="007C67A0">
            <w:pPr>
              <w:pStyle w:val="CalendarText"/>
              <w:framePr w:hSpace="0" w:wrap="auto" w:vAnchor="margin" w:hAnchor="text" w:xAlign="left" w:yAlign="inline"/>
            </w:pPr>
            <w:r w:rsidRPr="003C45D0">
              <w:t>4</w:t>
            </w:r>
          </w:p>
          <w:p w:rsidR="00201EA6" w:rsidRPr="003C45D0" w:rsidRDefault="00201EA6" w:rsidP="007C67A0">
            <w:pPr>
              <w:pStyle w:val="CalendarText"/>
              <w:framePr w:hSpace="0" w:wrap="auto" w:vAnchor="margin" w:hAnchor="text" w:xAlign="left" w:yAlign="inline"/>
            </w:pPr>
            <w:r w:rsidRPr="003C45D0">
              <w:t xml:space="preserve">What does God’s “tattoo” say? </w:t>
            </w:r>
            <w:r>
              <w:t>(</w:t>
            </w:r>
            <w:r w:rsidRPr="003C45D0">
              <w:t>Song of Solomon 8:6</w:t>
            </w:r>
            <w:r>
              <w:t>)</w:t>
            </w:r>
          </w:p>
          <w:p w:rsidR="00201EA6" w:rsidRPr="003C45D0" w:rsidRDefault="00201EA6" w:rsidP="007C67A0">
            <w:pPr>
              <w:pStyle w:val="CalendarText"/>
              <w:framePr w:hSpace="0" w:wrap="auto" w:vAnchor="margin" w:hAnchor="text" w:xAlign="left" w:yAlign="inline"/>
            </w:pPr>
          </w:p>
        </w:tc>
        <w:tc>
          <w:tcPr>
            <w:tcW w:w="1893" w:type="dxa"/>
            <w:tcBorders>
              <w:top w:val="single" w:sz="2" w:space="0" w:color="595959" w:themeColor="accent2" w:themeShade="80"/>
              <w:bottom w:val="single" w:sz="6" w:space="0" w:color="595959" w:themeColor="accent2" w:themeShade="80"/>
            </w:tcBorders>
          </w:tcPr>
          <w:p w:rsidR="004B189D" w:rsidRPr="003C45D0" w:rsidRDefault="002C0D08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45D0"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single" w:sz="2" w:space="0" w:color="595959" w:themeColor="accent2" w:themeShade="80"/>
              <w:left w:val="none" w:sz="0" w:space="0" w:color="auto"/>
              <w:bottom w:val="single" w:sz="6" w:space="0" w:color="595959" w:themeColor="accent2" w:themeShade="80"/>
              <w:right w:val="none" w:sz="0" w:space="0" w:color="auto"/>
            </w:tcBorders>
          </w:tcPr>
          <w:p w:rsidR="002C0D08" w:rsidRPr="003C45D0" w:rsidRDefault="002C0D08" w:rsidP="007C67A0">
            <w:pPr>
              <w:pStyle w:val="CalendarText"/>
              <w:framePr w:hSpace="0" w:wrap="auto" w:vAnchor="margin" w:hAnchor="text" w:xAlign="left" w:yAlign="inline"/>
            </w:pPr>
            <w:r w:rsidRPr="003C45D0">
              <w:t>6</w:t>
            </w:r>
          </w:p>
          <w:p w:rsidR="004B189D" w:rsidRPr="003C45D0" w:rsidRDefault="00201EA6" w:rsidP="007C67A0">
            <w:pPr>
              <w:pStyle w:val="CalendarText"/>
              <w:framePr w:hSpace="0" w:wrap="auto" w:vAnchor="margin" w:hAnchor="text" w:xAlign="left" w:yAlign="inline"/>
            </w:pPr>
            <w:r w:rsidRPr="003C45D0">
              <w:t>Because his love is permanent, powerful, and persistent, you can depend on him today.</w:t>
            </w:r>
          </w:p>
          <w:p w:rsidR="004B189D" w:rsidRPr="003C45D0" w:rsidRDefault="004B189D" w:rsidP="007C67A0">
            <w:pPr>
              <w:pStyle w:val="CalendarText"/>
              <w:framePr w:hSpace="0" w:wrap="auto" w:vAnchor="margin" w:hAnchor="text" w:xAlign="left" w:yAlign="inline"/>
            </w:pPr>
          </w:p>
        </w:tc>
        <w:tc>
          <w:tcPr>
            <w:tcW w:w="1895" w:type="dxa"/>
            <w:tcBorders>
              <w:top w:val="single" w:sz="2" w:space="0" w:color="595959" w:themeColor="accent2" w:themeShade="80"/>
              <w:bottom w:val="single" w:sz="6" w:space="0" w:color="595959" w:themeColor="accent2" w:themeShade="80"/>
            </w:tcBorders>
          </w:tcPr>
          <w:p w:rsidR="004B189D" w:rsidRPr="003C45D0" w:rsidRDefault="002C0D08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45D0">
              <w:t>7</w:t>
            </w:r>
          </w:p>
        </w:tc>
      </w:tr>
      <w:tr w:rsidR="004B189D" w:rsidRPr="00BB14E0" w:rsidTr="0061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2" w:space="0" w:color="595959" w:themeColor="accent2" w:themeShade="80"/>
            </w:tcBorders>
          </w:tcPr>
          <w:p w:rsidR="004B189D" w:rsidRPr="00681973" w:rsidRDefault="004B189D" w:rsidP="004B189D"/>
        </w:tc>
        <w:tc>
          <w:tcPr>
            <w:tcW w:w="1893" w:type="dxa"/>
            <w:tcBorders>
              <w:top w:val="single" w:sz="6" w:space="0" w:color="595959" w:themeColor="accent2" w:themeShade="80"/>
              <w:left w:val="single" w:sz="2" w:space="0" w:color="595959" w:themeColor="accent2" w:themeShade="80"/>
              <w:bottom w:val="single" w:sz="6" w:space="0" w:color="595959" w:themeColor="accent2" w:themeShade="80"/>
              <w:right w:val="none" w:sz="0" w:space="0" w:color="auto"/>
            </w:tcBorders>
          </w:tcPr>
          <w:p w:rsidR="002C0D08" w:rsidRPr="003C45D0" w:rsidRDefault="002C0D08" w:rsidP="007C67A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45D0">
              <w:t>8</w:t>
            </w:r>
          </w:p>
          <w:p w:rsidR="00201EA6" w:rsidRPr="003C45D0" w:rsidRDefault="00201EA6" w:rsidP="007C67A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45D0">
              <w:t xml:space="preserve">Read Zephaniah 3:17. </w:t>
            </w:r>
          </w:p>
          <w:p w:rsidR="004B189D" w:rsidRPr="003C45D0" w:rsidRDefault="004B189D" w:rsidP="007C67A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189D" w:rsidRPr="003C45D0" w:rsidRDefault="004B189D" w:rsidP="007C67A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single" w:sz="6" w:space="0" w:color="595959" w:themeColor="accent2" w:themeShade="80"/>
              <w:left w:val="none" w:sz="0" w:space="0" w:color="auto"/>
              <w:bottom w:val="single" w:sz="6" w:space="0" w:color="595959" w:themeColor="accent2" w:themeShade="80"/>
              <w:right w:val="none" w:sz="0" w:space="0" w:color="auto"/>
            </w:tcBorders>
          </w:tcPr>
          <w:p w:rsidR="004B189D" w:rsidRPr="003C45D0" w:rsidRDefault="002C0D08" w:rsidP="007C67A0">
            <w:pPr>
              <w:pStyle w:val="CalendarText"/>
              <w:framePr w:hSpace="0" w:wrap="auto" w:vAnchor="margin" w:hAnchor="text" w:xAlign="left" w:yAlign="inline"/>
            </w:pPr>
            <w:r w:rsidRPr="003C45D0">
              <w:t>9</w:t>
            </w:r>
          </w:p>
        </w:tc>
        <w:tc>
          <w:tcPr>
            <w:tcW w:w="1893" w:type="dxa"/>
            <w:tcBorders>
              <w:top w:val="single" w:sz="6" w:space="0" w:color="595959" w:themeColor="accent2" w:themeShade="80"/>
              <w:left w:val="none" w:sz="0" w:space="0" w:color="auto"/>
              <w:bottom w:val="single" w:sz="6" w:space="0" w:color="595959" w:themeColor="accent2" w:themeShade="80"/>
              <w:right w:val="none" w:sz="0" w:space="0" w:color="auto"/>
            </w:tcBorders>
          </w:tcPr>
          <w:p w:rsidR="004B189D" w:rsidRPr="003C45D0" w:rsidRDefault="002C0D08" w:rsidP="007C67A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45D0"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single" w:sz="6" w:space="0" w:color="595959" w:themeColor="accent2" w:themeShade="80"/>
              <w:left w:val="none" w:sz="0" w:space="0" w:color="auto"/>
              <w:bottom w:val="single" w:sz="6" w:space="0" w:color="595959" w:themeColor="accent2" w:themeShade="80"/>
              <w:right w:val="none" w:sz="0" w:space="0" w:color="auto"/>
            </w:tcBorders>
          </w:tcPr>
          <w:p w:rsidR="002C0D08" w:rsidRPr="00201EA6" w:rsidRDefault="002C0D08" w:rsidP="007C67A0">
            <w:pPr>
              <w:pStyle w:val="CalendarText"/>
              <w:framePr w:hSpace="0" w:wrap="auto" w:vAnchor="margin" w:hAnchor="text" w:xAlign="left" w:yAlign="inline"/>
            </w:pPr>
            <w:r w:rsidRPr="00201EA6">
              <w:t>11</w:t>
            </w:r>
          </w:p>
          <w:p w:rsidR="00201EA6" w:rsidRPr="00201EA6" w:rsidRDefault="00201EA6" w:rsidP="007C67A0">
            <w:pPr>
              <w:pStyle w:val="CalendarText"/>
              <w:framePr w:hSpace="0" w:wrap="auto" w:vAnchor="margin" w:hAnchor="text" w:xAlign="left" w:yAlign="inline"/>
            </w:pPr>
            <w:r>
              <w:t>Write an old-</w:t>
            </w:r>
            <w:r w:rsidRPr="00201EA6">
              <w:t xml:space="preserve">fashioned note to a friend and include Zephaniah 3:17. </w:t>
            </w:r>
          </w:p>
          <w:p w:rsidR="00201EA6" w:rsidRPr="00201EA6" w:rsidRDefault="00201EA6" w:rsidP="007C67A0">
            <w:pPr>
              <w:pStyle w:val="CalendarText"/>
              <w:framePr w:hSpace="0" w:wrap="auto" w:vAnchor="margin" w:hAnchor="text" w:xAlign="left" w:yAlign="inline"/>
            </w:pPr>
            <w:r w:rsidRPr="00201EA6">
              <w:t> </w:t>
            </w:r>
          </w:p>
          <w:p w:rsidR="004B189D" w:rsidRPr="00201EA6" w:rsidRDefault="004B189D" w:rsidP="007C67A0">
            <w:pPr>
              <w:pStyle w:val="CalendarText"/>
              <w:framePr w:hSpace="0" w:wrap="auto" w:vAnchor="margin" w:hAnchor="text" w:xAlign="left" w:yAlign="inline"/>
            </w:pPr>
          </w:p>
        </w:tc>
        <w:tc>
          <w:tcPr>
            <w:tcW w:w="1893" w:type="dxa"/>
            <w:tcBorders>
              <w:top w:val="single" w:sz="6" w:space="0" w:color="595959" w:themeColor="accent2" w:themeShade="80"/>
              <w:left w:val="none" w:sz="0" w:space="0" w:color="auto"/>
              <w:bottom w:val="single" w:sz="6" w:space="0" w:color="595959" w:themeColor="accent2" w:themeShade="80"/>
              <w:right w:val="none" w:sz="0" w:space="0" w:color="auto"/>
            </w:tcBorders>
          </w:tcPr>
          <w:p w:rsidR="004B189D" w:rsidRPr="003C45D0" w:rsidRDefault="002C0D08" w:rsidP="007C67A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45D0"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single" w:sz="6" w:space="0" w:color="595959" w:themeColor="accent2" w:themeShade="80"/>
              <w:left w:val="none" w:sz="0" w:space="0" w:color="auto"/>
              <w:bottom w:val="single" w:sz="6" w:space="0" w:color="595959" w:themeColor="accent2" w:themeShade="80"/>
              <w:right w:val="none" w:sz="0" w:space="0" w:color="auto"/>
            </w:tcBorders>
          </w:tcPr>
          <w:p w:rsidR="004B189D" w:rsidRPr="007C67A0" w:rsidRDefault="002C0D08" w:rsidP="00614679">
            <w:pPr>
              <w:pStyle w:val="CalendarText"/>
              <w:framePr w:hSpace="0" w:wrap="auto" w:vAnchor="margin" w:hAnchor="text" w:xAlign="left" w:yAlign="inline"/>
              <w:rPr>
                <w:sz w:val="15"/>
                <w:szCs w:val="15"/>
              </w:rPr>
            </w:pPr>
            <w:r w:rsidRPr="003C45D0">
              <w:t>13</w:t>
            </w:r>
            <w:r w:rsidR="00614679">
              <w:t xml:space="preserve">  </w:t>
            </w:r>
            <w:r w:rsidR="00201EA6" w:rsidRPr="007C67A0">
              <w:rPr>
                <w:sz w:val="15"/>
                <w:szCs w:val="15"/>
              </w:rPr>
              <w:t>Knowing our deepest thoughts, darkest deeds, and disappointing attitudes doesn’t change his love for us.</w:t>
            </w:r>
          </w:p>
        </w:tc>
        <w:tc>
          <w:tcPr>
            <w:tcW w:w="1895" w:type="dxa"/>
            <w:tcBorders>
              <w:top w:val="single" w:sz="6" w:space="0" w:color="595959" w:themeColor="accent2" w:themeShade="80"/>
              <w:left w:val="none" w:sz="0" w:space="0" w:color="auto"/>
              <w:bottom w:val="single" w:sz="6" w:space="0" w:color="595959" w:themeColor="accent2" w:themeShade="80"/>
              <w:right w:val="none" w:sz="0" w:space="0" w:color="auto"/>
            </w:tcBorders>
          </w:tcPr>
          <w:p w:rsidR="004B189D" w:rsidRPr="003C45D0" w:rsidRDefault="002C0D08" w:rsidP="007C67A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45D0">
              <w:t>14</w:t>
            </w:r>
          </w:p>
        </w:tc>
      </w:tr>
      <w:tr w:rsidR="004B189D" w:rsidRPr="00BB14E0" w:rsidTr="00614679">
        <w:trPr>
          <w:trHeight w:val="1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single" w:sz="2" w:space="0" w:color="595959" w:themeColor="accent2" w:themeShade="80"/>
            </w:tcBorders>
          </w:tcPr>
          <w:p w:rsidR="004B189D" w:rsidRPr="00681973" w:rsidRDefault="004B189D" w:rsidP="004B189D"/>
        </w:tc>
        <w:tc>
          <w:tcPr>
            <w:tcW w:w="1893" w:type="dxa"/>
            <w:tcBorders>
              <w:top w:val="single" w:sz="6" w:space="0" w:color="595959" w:themeColor="accent2" w:themeShade="80"/>
              <w:left w:val="single" w:sz="2" w:space="0" w:color="595959" w:themeColor="accent2" w:themeShade="80"/>
              <w:bottom w:val="single" w:sz="6" w:space="0" w:color="595959" w:themeColor="accent2" w:themeShade="80"/>
            </w:tcBorders>
          </w:tcPr>
          <w:p w:rsidR="004B189D" w:rsidRDefault="002C0D08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45D0">
              <w:t>15</w:t>
            </w:r>
          </w:p>
          <w:p w:rsidR="00201EA6" w:rsidRPr="003C45D0" w:rsidRDefault="00201EA6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Post Zephaniah 3:17 as your status.</w:t>
            </w:r>
          </w:p>
          <w:p w:rsidR="00201EA6" w:rsidRPr="003C45D0" w:rsidRDefault="00201EA6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single" w:sz="6" w:space="0" w:color="595959" w:themeColor="accent2" w:themeShade="80"/>
              <w:left w:val="none" w:sz="0" w:space="0" w:color="auto"/>
              <w:bottom w:val="single" w:sz="6" w:space="0" w:color="595959" w:themeColor="accent2" w:themeShade="80"/>
              <w:right w:val="none" w:sz="0" w:space="0" w:color="auto"/>
            </w:tcBorders>
          </w:tcPr>
          <w:p w:rsidR="004B189D" w:rsidRPr="003C45D0" w:rsidRDefault="002C0D08" w:rsidP="007C67A0">
            <w:pPr>
              <w:pStyle w:val="CalendarText"/>
              <w:framePr w:hSpace="0" w:wrap="auto" w:vAnchor="margin" w:hAnchor="text" w:xAlign="left" w:yAlign="inline"/>
            </w:pPr>
            <w:r w:rsidRPr="003C45D0">
              <w:t>16</w:t>
            </w:r>
          </w:p>
        </w:tc>
        <w:tc>
          <w:tcPr>
            <w:tcW w:w="1893" w:type="dxa"/>
            <w:tcBorders>
              <w:top w:val="single" w:sz="6" w:space="0" w:color="595959" w:themeColor="accent2" w:themeShade="80"/>
              <w:bottom w:val="single" w:sz="6" w:space="0" w:color="595959" w:themeColor="accent2" w:themeShade="80"/>
            </w:tcBorders>
          </w:tcPr>
          <w:p w:rsidR="004B189D" w:rsidRPr="003C45D0" w:rsidRDefault="002C0D08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45D0"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single" w:sz="6" w:space="0" w:color="595959" w:themeColor="accent2" w:themeShade="80"/>
              <w:left w:val="none" w:sz="0" w:space="0" w:color="auto"/>
              <w:bottom w:val="single" w:sz="6" w:space="0" w:color="595959" w:themeColor="accent2" w:themeShade="80"/>
              <w:right w:val="none" w:sz="0" w:space="0" w:color="auto"/>
            </w:tcBorders>
          </w:tcPr>
          <w:p w:rsidR="002C0D08" w:rsidRPr="003C45D0" w:rsidRDefault="002C0D08" w:rsidP="007C67A0">
            <w:pPr>
              <w:pStyle w:val="CalendarText"/>
              <w:framePr w:hSpace="0" w:wrap="auto" w:vAnchor="margin" w:hAnchor="text" w:xAlign="left" w:yAlign="inline"/>
            </w:pPr>
            <w:r w:rsidRPr="003C45D0">
              <w:t xml:space="preserve">18  </w:t>
            </w:r>
          </w:p>
          <w:p w:rsidR="007C67A0" w:rsidRPr="007C67A0" w:rsidRDefault="007C67A0" w:rsidP="007C67A0">
            <w:pPr>
              <w:pStyle w:val="CalendarText"/>
              <w:framePr w:hSpace="0" w:wrap="auto" w:vAnchor="margin" w:hAnchor="text" w:xAlign="left" w:yAlign="inline"/>
            </w:pPr>
            <w:r>
              <w:t>Jesus’ message to you:</w:t>
            </w:r>
            <w:r w:rsidRPr="007C67A0">
              <w:t xml:space="preserve"> “You have stolen my heart!” </w:t>
            </w:r>
            <w:r>
              <w:t>(</w:t>
            </w:r>
            <w:r w:rsidRPr="007C67A0">
              <w:t>Song of Solomon 4:9</w:t>
            </w:r>
            <w:r>
              <w:t>)</w:t>
            </w:r>
          </w:p>
          <w:p w:rsidR="004B189D" w:rsidRPr="003C45D0" w:rsidRDefault="004B189D" w:rsidP="007C67A0">
            <w:pPr>
              <w:pStyle w:val="CalendarText"/>
              <w:framePr w:hSpace="0" w:wrap="auto" w:vAnchor="margin" w:hAnchor="text" w:xAlign="left" w:yAlign="inline"/>
            </w:pPr>
          </w:p>
        </w:tc>
        <w:tc>
          <w:tcPr>
            <w:tcW w:w="1893" w:type="dxa"/>
            <w:tcBorders>
              <w:top w:val="single" w:sz="6" w:space="0" w:color="595959" w:themeColor="accent2" w:themeShade="80"/>
              <w:bottom w:val="single" w:sz="6" w:space="0" w:color="595959" w:themeColor="accent2" w:themeShade="80"/>
            </w:tcBorders>
          </w:tcPr>
          <w:p w:rsidR="004B189D" w:rsidRPr="003C45D0" w:rsidRDefault="002C0D08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45D0"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single" w:sz="6" w:space="0" w:color="595959" w:themeColor="accent2" w:themeShade="80"/>
              <w:left w:val="none" w:sz="0" w:space="0" w:color="auto"/>
              <w:bottom w:val="single" w:sz="6" w:space="0" w:color="595959" w:themeColor="accent2" w:themeShade="80"/>
              <w:right w:val="none" w:sz="0" w:space="0" w:color="auto"/>
            </w:tcBorders>
          </w:tcPr>
          <w:p w:rsidR="002C0D08" w:rsidRPr="003C45D0" w:rsidRDefault="002C0D08" w:rsidP="007C67A0">
            <w:pPr>
              <w:pStyle w:val="CalendarText"/>
              <w:framePr w:hSpace="0" w:wrap="auto" w:vAnchor="margin" w:hAnchor="text" w:xAlign="left" w:yAlign="inline"/>
            </w:pPr>
            <w:r w:rsidRPr="003C45D0">
              <w:t>20</w:t>
            </w:r>
          </w:p>
          <w:p w:rsidR="007C67A0" w:rsidRPr="003C45D0" w:rsidRDefault="007C67A0" w:rsidP="007C67A0">
            <w:pPr>
              <w:pStyle w:val="CalendarText"/>
              <w:framePr w:hSpace="0" w:wrap="auto" w:vAnchor="margin" w:hAnchor="text" w:xAlign="left" w:yAlign="inline"/>
            </w:pPr>
            <w:r w:rsidRPr="003C45D0">
              <w:t>Our actions don’t make him love us more . . . or less.</w:t>
            </w:r>
          </w:p>
          <w:p w:rsidR="004B189D" w:rsidRPr="003C45D0" w:rsidRDefault="004B189D" w:rsidP="007C67A0">
            <w:pPr>
              <w:pStyle w:val="CalendarText"/>
              <w:framePr w:hSpace="0" w:wrap="auto" w:vAnchor="margin" w:hAnchor="text" w:xAlign="left" w:yAlign="inline"/>
            </w:pPr>
          </w:p>
        </w:tc>
        <w:tc>
          <w:tcPr>
            <w:tcW w:w="1895" w:type="dxa"/>
            <w:tcBorders>
              <w:top w:val="single" w:sz="6" w:space="0" w:color="595959" w:themeColor="accent2" w:themeShade="80"/>
              <w:bottom w:val="single" w:sz="6" w:space="0" w:color="595959" w:themeColor="accent2" w:themeShade="80"/>
            </w:tcBorders>
          </w:tcPr>
          <w:p w:rsidR="004B189D" w:rsidRPr="003C45D0" w:rsidRDefault="002C0D08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45D0">
              <w:t>21</w:t>
            </w:r>
          </w:p>
        </w:tc>
      </w:tr>
      <w:tr w:rsidR="004B189D" w:rsidRPr="00BB14E0" w:rsidTr="00614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2" w:space="0" w:color="595959" w:themeColor="accent2" w:themeShade="80"/>
            </w:tcBorders>
          </w:tcPr>
          <w:p w:rsidR="004B189D" w:rsidRPr="00681973" w:rsidRDefault="004B189D" w:rsidP="004B189D"/>
        </w:tc>
        <w:tc>
          <w:tcPr>
            <w:tcW w:w="1893" w:type="dxa"/>
            <w:tcBorders>
              <w:top w:val="single" w:sz="6" w:space="0" w:color="595959" w:themeColor="accent2" w:themeShade="80"/>
              <w:left w:val="single" w:sz="2" w:space="0" w:color="595959" w:themeColor="accent2" w:themeShade="80"/>
              <w:bottom w:val="single" w:sz="6" w:space="0" w:color="595959" w:themeColor="accent2" w:themeShade="80"/>
              <w:right w:val="none" w:sz="0" w:space="0" w:color="auto"/>
            </w:tcBorders>
          </w:tcPr>
          <w:p w:rsidR="004B189D" w:rsidRPr="003C45D0" w:rsidRDefault="002C0D08" w:rsidP="007C67A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45D0">
              <w:t>22</w:t>
            </w:r>
          </w:p>
          <w:p w:rsidR="002C0D08" w:rsidRPr="003C45D0" w:rsidRDefault="007C67A0" w:rsidP="007C67A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Read </w:t>
            </w:r>
            <w:r w:rsidRPr="003C45D0">
              <w:t>Psalm 139. How does it feel knowing God knows EVERYTHING about you?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single" w:sz="6" w:space="0" w:color="595959" w:themeColor="accent2" w:themeShade="80"/>
              <w:left w:val="none" w:sz="0" w:space="0" w:color="auto"/>
              <w:bottom w:val="single" w:sz="6" w:space="0" w:color="595959" w:themeColor="accent2" w:themeShade="80"/>
              <w:right w:val="none" w:sz="0" w:space="0" w:color="auto"/>
            </w:tcBorders>
          </w:tcPr>
          <w:p w:rsidR="004B189D" w:rsidRPr="003C45D0" w:rsidRDefault="002C0D08" w:rsidP="007C67A0">
            <w:pPr>
              <w:pStyle w:val="CalendarText"/>
              <w:framePr w:hSpace="0" w:wrap="auto" w:vAnchor="margin" w:hAnchor="text" w:xAlign="left" w:yAlign="inline"/>
            </w:pPr>
            <w:r w:rsidRPr="003C45D0">
              <w:t>23</w:t>
            </w:r>
          </w:p>
        </w:tc>
        <w:tc>
          <w:tcPr>
            <w:tcW w:w="1893" w:type="dxa"/>
            <w:tcBorders>
              <w:top w:val="single" w:sz="6" w:space="0" w:color="595959" w:themeColor="accent2" w:themeShade="80"/>
              <w:left w:val="none" w:sz="0" w:space="0" w:color="auto"/>
              <w:bottom w:val="single" w:sz="6" w:space="0" w:color="595959" w:themeColor="accent2" w:themeShade="80"/>
              <w:right w:val="none" w:sz="0" w:space="0" w:color="auto"/>
            </w:tcBorders>
          </w:tcPr>
          <w:p w:rsidR="004B189D" w:rsidRPr="003C45D0" w:rsidRDefault="002C0D08" w:rsidP="007C67A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45D0"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single" w:sz="6" w:space="0" w:color="595959" w:themeColor="accent2" w:themeShade="80"/>
              <w:left w:val="none" w:sz="0" w:space="0" w:color="auto"/>
              <w:bottom w:val="single" w:sz="6" w:space="0" w:color="595959" w:themeColor="accent2" w:themeShade="80"/>
              <w:right w:val="none" w:sz="0" w:space="0" w:color="auto"/>
            </w:tcBorders>
          </w:tcPr>
          <w:p w:rsidR="002C0D08" w:rsidRPr="003C45D0" w:rsidRDefault="002C0D08" w:rsidP="007C67A0">
            <w:pPr>
              <w:pStyle w:val="CalendarText"/>
              <w:framePr w:hSpace="0" w:wrap="auto" w:vAnchor="margin" w:hAnchor="text" w:xAlign="left" w:yAlign="inline"/>
            </w:pPr>
            <w:r w:rsidRPr="003C45D0">
              <w:t>25</w:t>
            </w:r>
          </w:p>
          <w:p w:rsidR="004B189D" w:rsidRPr="003C45D0" w:rsidRDefault="007C67A0" w:rsidP="007C67A0">
            <w:pPr>
              <w:pStyle w:val="CalendarText"/>
              <w:framePr w:hSpace="0" w:wrap="auto" w:vAnchor="margin" w:hAnchor="text" w:xAlign="left" w:yAlign="inline"/>
            </w:pPr>
            <w:r>
              <w:t>Read Psalm 139 again. What’s your favorite part?</w:t>
            </w:r>
          </w:p>
        </w:tc>
        <w:tc>
          <w:tcPr>
            <w:tcW w:w="1893" w:type="dxa"/>
            <w:tcBorders>
              <w:top w:val="single" w:sz="6" w:space="0" w:color="595959" w:themeColor="accent2" w:themeShade="80"/>
              <w:left w:val="none" w:sz="0" w:space="0" w:color="auto"/>
              <w:bottom w:val="single" w:sz="6" w:space="0" w:color="595959" w:themeColor="accent2" w:themeShade="80"/>
              <w:right w:val="none" w:sz="0" w:space="0" w:color="auto"/>
            </w:tcBorders>
          </w:tcPr>
          <w:p w:rsidR="004B189D" w:rsidRPr="003C45D0" w:rsidRDefault="002C0D08" w:rsidP="007C67A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45D0"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single" w:sz="6" w:space="0" w:color="595959" w:themeColor="accent2" w:themeShade="80"/>
              <w:left w:val="none" w:sz="0" w:space="0" w:color="auto"/>
              <w:bottom w:val="single" w:sz="6" w:space="0" w:color="595959" w:themeColor="accent2" w:themeShade="80"/>
              <w:right w:val="none" w:sz="0" w:space="0" w:color="auto"/>
            </w:tcBorders>
          </w:tcPr>
          <w:p w:rsidR="002C0D08" w:rsidRPr="003C45D0" w:rsidRDefault="002C0D08" w:rsidP="007C67A0">
            <w:pPr>
              <w:pStyle w:val="CalendarText"/>
              <w:framePr w:hSpace="0" w:wrap="auto" w:vAnchor="margin" w:hAnchor="text" w:xAlign="left" w:yAlign="inline"/>
            </w:pPr>
            <w:r w:rsidRPr="003C45D0">
              <w:t>27</w:t>
            </w:r>
          </w:p>
          <w:p w:rsidR="004B189D" w:rsidRPr="003C45D0" w:rsidRDefault="007C67A0" w:rsidP="007C67A0">
            <w:pPr>
              <w:pStyle w:val="CalendarText"/>
              <w:framePr w:hSpace="0" w:wrap="auto" w:vAnchor="margin" w:hAnchor="text" w:xAlign="left" w:yAlign="inline"/>
            </w:pPr>
            <w:r>
              <w:t>You are wonderfully made. Jesus thinks you are a work of art!</w:t>
            </w:r>
          </w:p>
        </w:tc>
        <w:tc>
          <w:tcPr>
            <w:tcW w:w="1895" w:type="dxa"/>
            <w:tcBorders>
              <w:top w:val="single" w:sz="6" w:space="0" w:color="595959" w:themeColor="accent2" w:themeShade="80"/>
              <w:left w:val="none" w:sz="0" w:space="0" w:color="auto"/>
              <w:bottom w:val="single" w:sz="6" w:space="0" w:color="595959" w:themeColor="accent2" w:themeShade="80"/>
              <w:right w:val="none" w:sz="0" w:space="0" w:color="auto"/>
            </w:tcBorders>
          </w:tcPr>
          <w:p w:rsidR="004B189D" w:rsidRPr="003C45D0" w:rsidRDefault="002C0D08" w:rsidP="007C67A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45D0">
              <w:t>28</w:t>
            </w:r>
          </w:p>
        </w:tc>
      </w:tr>
      <w:tr w:rsidR="004B189D" w:rsidRPr="00BB14E0" w:rsidTr="00614679">
        <w:trPr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single" w:sz="2" w:space="0" w:color="595959" w:themeColor="accent2" w:themeShade="80"/>
            </w:tcBorders>
          </w:tcPr>
          <w:p w:rsidR="004B189D" w:rsidRPr="00681973" w:rsidRDefault="004B189D" w:rsidP="004B189D"/>
        </w:tc>
        <w:tc>
          <w:tcPr>
            <w:tcW w:w="1893" w:type="dxa"/>
            <w:tcBorders>
              <w:top w:val="single" w:sz="6" w:space="0" w:color="595959" w:themeColor="accent2" w:themeShade="80"/>
              <w:left w:val="single" w:sz="2" w:space="0" w:color="595959" w:themeColor="accent2" w:themeShade="80"/>
              <w:bottom w:val="single" w:sz="2" w:space="0" w:color="595959" w:themeColor="accent2" w:themeShade="80"/>
            </w:tcBorders>
          </w:tcPr>
          <w:p w:rsidR="004B189D" w:rsidRPr="002C0D08" w:rsidRDefault="004B189D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single" w:sz="6" w:space="0" w:color="595959" w:themeColor="accent2" w:themeShade="80"/>
              <w:left w:val="none" w:sz="0" w:space="0" w:color="auto"/>
              <w:bottom w:val="single" w:sz="2" w:space="0" w:color="595959" w:themeColor="accent2" w:themeShade="80"/>
              <w:right w:val="none" w:sz="0" w:space="0" w:color="auto"/>
            </w:tcBorders>
          </w:tcPr>
          <w:p w:rsidR="004B189D" w:rsidRPr="002C0D08" w:rsidRDefault="004B189D" w:rsidP="007C67A0">
            <w:pPr>
              <w:pStyle w:val="CalendarText"/>
              <w:framePr w:hSpace="0" w:wrap="auto" w:vAnchor="margin" w:hAnchor="text" w:xAlign="left" w:yAlign="inline"/>
            </w:pPr>
          </w:p>
        </w:tc>
        <w:tc>
          <w:tcPr>
            <w:tcW w:w="1893" w:type="dxa"/>
            <w:tcBorders>
              <w:top w:val="single" w:sz="6" w:space="0" w:color="595959" w:themeColor="accent2" w:themeShade="80"/>
              <w:bottom w:val="single" w:sz="2" w:space="0" w:color="595959" w:themeColor="accent2" w:themeShade="80"/>
            </w:tcBorders>
          </w:tcPr>
          <w:p w:rsidR="004B189D" w:rsidRPr="002C0D08" w:rsidRDefault="004B189D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single" w:sz="6" w:space="0" w:color="595959" w:themeColor="accent2" w:themeShade="80"/>
              <w:left w:val="none" w:sz="0" w:space="0" w:color="auto"/>
              <w:bottom w:val="single" w:sz="2" w:space="0" w:color="595959" w:themeColor="accent2" w:themeShade="80"/>
              <w:right w:val="none" w:sz="0" w:space="0" w:color="auto"/>
            </w:tcBorders>
          </w:tcPr>
          <w:p w:rsidR="004B189D" w:rsidRPr="002C0D08" w:rsidRDefault="004B189D" w:rsidP="007C67A0">
            <w:pPr>
              <w:pStyle w:val="CalendarText"/>
              <w:framePr w:hSpace="0" w:wrap="auto" w:vAnchor="margin" w:hAnchor="text" w:xAlign="left" w:yAlign="inline"/>
            </w:pPr>
          </w:p>
        </w:tc>
        <w:tc>
          <w:tcPr>
            <w:tcW w:w="1893" w:type="dxa"/>
            <w:tcBorders>
              <w:top w:val="single" w:sz="6" w:space="0" w:color="595959" w:themeColor="accent2" w:themeShade="80"/>
              <w:bottom w:val="single" w:sz="2" w:space="0" w:color="595959" w:themeColor="accent2" w:themeShade="80"/>
            </w:tcBorders>
          </w:tcPr>
          <w:p w:rsidR="004B189D" w:rsidRPr="002C0D08" w:rsidRDefault="004B189D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single" w:sz="6" w:space="0" w:color="595959" w:themeColor="accent2" w:themeShade="80"/>
              <w:left w:val="none" w:sz="0" w:space="0" w:color="auto"/>
              <w:bottom w:val="single" w:sz="2" w:space="0" w:color="595959" w:themeColor="accent2" w:themeShade="80"/>
              <w:right w:val="none" w:sz="0" w:space="0" w:color="auto"/>
            </w:tcBorders>
          </w:tcPr>
          <w:p w:rsidR="004B189D" w:rsidRPr="002C0D08" w:rsidRDefault="004B189D" w:rsidP="007C67A0">
            <w:pPr>
              <w:pStyle w:val="CalendarText"/>
              <w:framePr w:hSpace="0" w:wrap="auto" w:vAnchor="margin" w:hAnchor="text" w:xAlign="left" w:yAlign="inline"/>
            </w:pPr>
          </w:p>
        </w:tc>
        <w:tc>
          <w:tcPr>
            <w:tcW w:w="1895" w:type="dxa"/>
            <w:tcBorders>
              <w:top w:val="single" w:sz="6" w:space="0" w:color="595959" w:themeColor="accent2" w:themeShade="80"/>
              <w:bottom w:val="single" w:sz="2" w:space="0" w:color="595959" w:themeColor="accent2" w:themeShade="80"/>
            </w:tcBorders>
          </w:tcPr>
          <w:p w:rsidR="004B189D" w:rsidRPr="002C0D08" w:rsidRDefault="004B189D" w:rsidP="007C67A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B14E0" w:rsidRDefault="00BB14E0" w:rsidP="00BB14E0">
      <w:r>
        <w:br w:type="page"/>
      </w:r>
    </w:p>
    <w:p w:rsidR="00BB14E0" w:rsidRDefault="00BB14E0" w:rsidP="009354A4">
      <w:pPr>
        <w:tabs>
          <w:tab w:val="left" w:pos="5585"/>
        </w:tabs>
        <w:jc w:val="center"/>
      </w:pPr>
      <w:r>
        <w:rPr>
          <w:noProof/>
        </w:rPr>
        <w:lastRenderedPageBreak/>
        <w:drawing>
          <wp:anchor distT="0" distB="0" distL="114300" distR="114300" simplePos="0" relativeHeight="251662336" behindDoc="1" locked="1" layoutInCell="1" allowOverlap="1" wp14:anchorId="088C86B6" wp14:editId="1218B66F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9354312" cy="1142878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olutionary_year.jpg"/>
                    <pic:cNvPicPr/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4312" cy="1142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4A4" w:rsidRPr="009354A4">
        <w:rPr>
          <w:i/>
          <w:iCs/>
          <w:color w:val="999999" w:themeColor="text2" w:themeTint="66"/>
          <w:sz w:val="18"/>
          <w:szCs w:val="18"/>
        </w:rPr>
        <w:t xml:space="preserve">His Revolutionary Love </w:t>
      </w:r>
      <w:r w:rsidR="009354A4" w:rsidRPr="009354A4">
        <w:rPr>
          <w:rFonts w:ascii="Cambria Math" w:hAnsi="Cambria Math" w:cs="Cambria Math"/>
          <w:color w:val="999999" w:themeColor="text2" w:themeTint="66"/>
          <w:sz w:val="18"/>
          <w:szCs w:val="18"/>
        </w:rPr>
        <w:t>⊰⊰</w:t>
      </w:r>
      <w:r w:rsidR="009354A4" w:rsidRPr="009354A4">
        <w:rPr>
          <w:color w:val="999999" w:themeColor="text2" w:themeTint="66"/>
          <w:sz w:val="18"/>
          <w:szCs w:val="18"/>
        </w:rPr>
        <w:t xml:space="preserve"> </w:t>
      </w:r>
      <w:hyperlink r:id="rId11" w:history="1">
        <w:r w:rsidR="009354A4" w:rsidRPr="009354A4">
          <w:rPr>
            <w:rStyle w:val="Hyperlink"/>
            <w:color w:val="999999" w:themeColor="text2" w:themeTint="66"/>
            <w:sz w:val="18"/>
            <w:szCs w:val="18"/>
          </w:rPr>
          <w:t>www.LynnCowell.com</w:t>
        </w:r>
      </w:hyperlink>
      <w:r w:rsidR="009354A4" w:rsidRPr="009354A4">
        <w:rPr>
          <w:color w:val="999999" w:themeColor="text2" w:themeTint="66"/>
          <w:sz w:val="18"/>
          <w:szCs w:val="18"/>
        </w:rPr>
        <w:t xml:space="preserve"> </w:t>
      </w:r>
      <w:r w:rsidR="009354A4" w:rsidRPr="009354A4">
        <w:rPr>
          <w:rFonts w:ascii="Cambria Math" w:hAnsi="Cambria Math" w:cs="Cambria Math"/>
          <w:color w:val="999999" w:themeColor="text2" w:themeTint="66"/>
          <w:sz w:val="18"/>
          <w:szCs w:val="18"/>
        </w:rPr>
        <w:t>⊱⊱</w:t>
      </w:r>
      <w:r w:rsidR="009354A4" w:rsidRPr="009354A4">
        <w:rPr>
          <w:color w:val="999999" w:themeColor="text2" w:themeTint="66"/>
          <w:sz w:val="18"/>
          <w:szCs w:val="18"/>
        </w:rPr>
        <w:t xml:space="preserve"> </w:t>
      </w:r>
      <w:r w:rsidR="009354A4" w:rsidRPr="009354A4">
        <w:rPr>
          <w:i/>
          <w:iCs/>
          <w:color w:val="999999" w:themeColor="text2" w:themeTint="66"/>
          <w:sz w:val="18"/>
          <w:szCs w:val="18"/>
        </w:rPr>
        <w:t>Devotions for a Revolutionary Year</w:t>
      </w:r>
    </w:p>
    <w:tbl>
      <w:tblPr>
        <w:tblStyle w:val="DarkList-Accent2"/>
        <w:tblpPr w:leftFromText="180" w:rightFromText="180" w:vertAnchor="page" w:horzAnchor="margin" w:tblpXSpec="right" w:tblpY="2521"/>
        <w:tblW w:w="14678" w:type="dxa"/>
        <w:tblBorders>
          <w:top w:val="single" w:sz="2" w:space="0" w:color="595959" w:themeColor="accent2" w:themeShade="80"/>
          <w:left w:val="single" w:sz="2" w:space="0" w:color="595959" w:themeColor="accent2" w:themeShade="80"/>
          <w:bottom w:val="single" w:sz="2" w:space="0" w:color="595959" w:themeColor="accent2" w:themeShade="80"/>
          <w:right w:val="single" w:sz="2" w:space="0" w:color="595959" w:themeColor="accent2" w:themeShade="80"/>
          <w:insideH w:val="single" w:sz="6" w:space="0" w:color="595959" w:themeColor="accent2" w:themeShade="80"/>
          <w:insideV w:val="single" w:sz="6" w:space="0" w:color="595959" w:themeColor="accent2" w:themeShade="8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893"/>
        <w:gridCol w:w="1893"/>
        <w:gridCol w:w="1893"/>
        <w:gridCol w:w="1893"/>
        <w:gridCol w:w="1893"/>
        <w:gridCol w:w="1893"/>
        <w:gridCol w:w="1895"/>
      </w:tblGrid>
      <w:tr w:rsidR="00BB14E0" w:rsidTr="0026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BB14E0" w:rsidRPr="00681973" w:rsidRDefault="00EA6C92" w:rsidP="00BB14E0">
            <w:pPr>
              <w:ind w:left="113" w:right="113"/>
              <w:jc w:val="center"/>
              <w:rPr>
                <w:rFonts w:cstheme="minorHAnsi"/>
                <w:bCs/>
                <w:color w:val="DBDBDB" w:themeColor="accent6" w:themeTint="33"/>
                <w:sz w:val="96"/>
                <w:szCs w:val="96"/>
              </w:rPr>
            </w:pPr>
            <w:r>
              <w:rPr>
                <w:rFonts w:cstheme="minorHAnsi"/>
                <w:bCs/>
                <w:color w:val="DBDBDB" w:themeColor="accent6" w:themeTint="33"/>
                <w:sz w:val="96"/>
                <w:szCs w:val="96"/>
              </w:rPr>
              <w:t>MARCH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DBDBDB" w:themeColor="accent6" w:themeTint="3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</w:tr>
      <w:tr w:rsidR="00BB14E0" w:rsidRPr="00BB14E0" w:rsidTr="00261D08">
        <w:trPr>
          <w:trHeight w:val="1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Pr="00D36134" w:rsidRDefault="00614679" w:rsidP="009B0C3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134">
              <w:t>1</w:t>
            </w:r>
          </w:p>
          <w:p w:rsidR="00BB14E0" w:rsidRPr="00D36134" w:rsidRDefault="00D36134" w:rsidP="00A33E55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Think of </w:t>
            </w:r>
            <w:r w:rsidR="00EE2175" w:rsidRPr="00D36134">
              <w:t xml:space="preserve">one area </w:t>
            </w:r>
            <w:r>
              <w:t xml:space="preserve">in your life </w:t>
            </w:r>
            <w:r w:rsidR="00EE2175" w:rsidRPr="00D36134">
              <w:t>that might offen</w:t>
            </w:r>
            <w:r>
              <w:t xml:space="preserve">d God and give </w:t>
            </w:r>
            <w:r w:rsidR="00A33E55">
              <w:t>that</w:t>
            </w:r>
            <w:r>
              <w:t xml:space="preserve"> to him today.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D36134" w:rsidRDefault="00614679" w:rsidP="009B0C33">
            <w:pPr>
              <w:pStyle w:val="CalendarText"/>
              <w:framePr w:hSpace="0" w:wrap="auto" w:vAnchor="margin" w:hAnchor="text" w:xAlign="left" w:yAlign="inline"/>
            </w:pPr>
            <w:r w:rsidRPr="00D36134">
              <w:t>2</w:t>
            </w:r>
          </w:p>
        </w:tc>
        <w:tc>
          <w:tcPr>
            <w:tcW w:w="1893" w:type="dxa"/>
          </w:tcPr>
          <w:p w:rsidR="00BB14E0" w:rsidRPr="00D36134" w:rsidRDefault="00614679" w:rsidP="009B0C3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134"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D36134" w:rsidRDefault="00614679" w:rsidP="009B0C33">
            <w:pPr>
              <w:pStyle w:val="CalendarText"/>
              <w:framePr w:hSpace="0" w:wrap="auto" w:vAnchor="margin" w:hAnchor="text" w:xAlign="left" w:yAlign="inline"/>
            </w:pPr>
            <w:r w:rsidRPr="00D36134">
              <w:t>4</w:t>
            </w:r>
          </w:p>
          <w:p w:rsidR="00EE2175" w:rsidRPr="00D36134" w:rsidRDefault="00EE2175" w:rsidP="00A33E55">
            <w:pPr>
              <w:pStyle w:val="CalendarText"/>
              <w:framePr w:hSpace="0" w:wrap="auto" w:vAnchor="margin" w:hAnchor="text" w:xAlign="left" w:yAlign="inline"/>
            </w:pPr>
            <w:r w:rsidRPr="00D36134">
              <w:t>Re-read something</w:t>
            </w:r>
            <w:r w:rsidR="00D36134">
              <w:t xml:space="preserve"> you highlighted in </w:t>
            </w:r>
            <w:r w:rsidR="00D36134" w:rsidRPr="00D36134">
              <w:rPr>
                <w:i/>
                <w:iCs/>
              </w:rPr>
              <w:t>Devotions for a Revolutionary Year</w:t>
            </w:r>
            <w:r w:rsidR="00D36134">
              <w:t xml:space="preserve"> to your friend.</w:t>
            </w:r>
          </w:p>
        </w:tc>
        <w:tc>
          <w:tcPr>
            <w:tcW w:w="1893" w:type="dxa"/>
          </w:tcPr>
          <w:p w:rsidR="00BB14E0" w:rsidRPr="00D36134" w:rsidRDefault="00614679" w:rsidP="009B0C3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134"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D36134" w:rsidRDefault="00614679" w:rsidP="009B0C33">
            <w:pPr>
              <w:pStyle w:val="CalendarText"/>
              <w:framePr w:hSpace="0" w:wrap="auto" w:vAnchor="margin" w:hAnchor="text" w:xAlign="left" w:yAlign="inline"/>
            </w:pPr>
            <w:r w:rsidRPr="00D36134">
              <w:t>6</w:t>
            </w:r>
          </w:p>
          <w:p w:rsidR="00EE2175" w:rsidRPr="00D36134" w:rsidRDefault="00D36134" w:rsidP="009B0C33">
            <w:pPr>
              <w:pStyle w:val="CalendarText"/>
              <w:framePr w:hSpace="0" w:wrap="auto" w:vAnchor="margin" w:hAnchor="text" w:xAlign="left" w:yAlign="inline"/>
            </w:pPr>
            <w:r>
              <w:t>Who are you looking for to complete</w:t>
            </w:r>
            <w:r w:rsidR="00EE2175" w:rsidRPr="00D36134">
              <w:t xml:space="preserve"> you? </w:t>
            </w:r>
          </w:p>
        </w:tc>
        <w:tc>
          <w:tcPr>
            <w:tcW w:w="1895" w:type="dxa"/>
          </w:tcPr>
          <w:p w:rsidR="00BB14E0" w:rsidRPr="00BB14E0" w:rsidRDefault="00614679" w:rsidP="009B0C3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BB14E0" w:rsidRPr="00BB14E0" w:rsidTr="0026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D36134" w:rsidRDefault="00614679" w:rsidP="009B0C3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6134">
              <w:t>8</w:t>
            </w:r>
          </w:p>
          <w:p w:rsidR="00EE2175" w:rsidRPr="00D36134" w:rsidRDefault="00261D08" w:rsidP="00A33E55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How is your commitment to read </w:t>
            </w:r>
            <w:r w:rsidRPr="00261D08">
              <w:rPr>
                <w:i/>
                <w:iCs/>
              </w:rPr>
              <w:t>Devotions</w:t>
            </w:r>
            <w:r w:rsidR="00EE2175" w:rsidRPr="00D36134">
              <w:t xml:space="preserve"> 5 days a week this year going?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D36134" w:rsidRDefault="00614679" w:rsidP="009B0C33">
            <w:pPr>
              <w:pStyle w:val="CalendarText"/>
              <w:framePr w:hSpace="0" w:wrap="auto" w:vAnchor="margin" w:hAnchor="text" w:xAlign="left" w:yAlign="inline"/>
            </w:pPr>
            <w:r w:rsidRPr="00D36134">
              <w:t>9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D36134" w:rsidRDefault="00614679" w:rsidP="009B0C3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6134"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D36134" w:rsidRDefault="00614679" w:rsidP="009B0C33">
            <w:pPr>
              <w:pStyle w:val="CalendarText"/>
              <w:framePr w:hSpace="0" w:wrap="auto" w:vAnchor="margin" w:hAnchor="text" w:xAlign="left" w:yAlign="inline"/>
            </w:pPr>
            <w:r w:rsidRPr="00D36134">
              <w:t>11</w:t>
            </w:r>
          </w:p>
          <w:p w:rsidR="00EE2175" w:rsidRPr="00D36134" w:rsidRDefault="00EE2175" w:rsidP="009B0C33">
            <w:pPr>
              <w:pStyle w:val="CalendarText"/>
              <w:framePr w:hSpace="0" w:wrap="auto" w:vAnchor="margin" w:hAnchor="text" w:xAlign="left" w:yAlign="inline"/>
            </w:pPr>
            <w:r w:rsidRPr="00D36134">
              <w:t xml:space="preserve">Write James 4:8 on a card </w:t>
            </w:r>
            <w:r w:rsidR="00261D08">
              <w:t>and</w:t>
            </w:r>
            <w:r w:rsidRPr="00D36134">
              <w:t xml:space="preserve"> memorize</w:t>
            </w:r>
            <w:r w:rsidR="00261D08">
              <w:t xml:space="preserve"> it</w:t>
            </w:r>
            <w:r w:rsidRPr="00D36134">
              <w:t>.</w:t>
            </w:r>
          </w:p>
          <w:p w:rsidR="00EE2175" w:rsidRPr="00D36134" w:rsidRDefault="00EE2175" w:rsidP="009B0C33">
            <w:pPr>
              <w:pStyle w:val="CalendarText"/>
              <w:framePr w:hSpace="0" w:wrap="auto" w:vAnchor="margin" w:hAnchor="text" w:xAlign="left" w:yAlign="inline"/>
            </w:pP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D36134" w:rsidRDefault="00614679" w:rsidP="009B0C3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6134"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D36134" w:rsidRDefault="00614679" w:rsidP="009B0C33">
            <w:pPr>
              <w:pStyle w:val="CalendarText"/>
              <w:framePr w:hSpace="0" w:wrap="auto" w:vAnchor="margin" w:hAnchor="text" w:xAlign="left" w:yAlign="inline"/>
            </w:pPr>
            <w:r w:rsidRPr="00D36134">
              <w:t>13</w:t>
            </w:r>
          </w:p>
          <w:p w:rsidR="00EE2175" w:rsidRPr="00D36134" w:rsidRDefault="00EE2175" w:rsidP="00A33E55">
            <w:pPr>
              <w:pStyle w:val="CalendarText"/>
              <w:framePr w:hSpace="0" w:wrap="auto" w:vAnchor="margin" w:hAnchor="text" w:xAlign="left" w:yAlign="inline"/>
            </w:pPr>
            <w:r w:rsidRPr="00D36134">
              <w:t>Did</w:t>
            </w:r>
            <w:r w:rsidR="00261D08">
              <w:t xml:space="preserve"> you ask your BFF to go th</w:t>
            </w:r>
            <w:r w:rsidR="009B0C33">
              <w:t>r</w:t>
            </w:r>
            <w:r w:rsidR="00261D08">
              <w:t xml:space="preserve">ough </w:t>
            </w:r>
            <w:r w:rsidR="00A33E55">
              <w:t>#</w:t>
            </w:r>
            <w:r w:rsidR="00A33E55" w:rsidRPr="00A33E55">
              <w:rPr>
                <w:i/>
                <w:iCs/>
              </w:rPr>
              <w:t>HRL</w:t>
            </w:r>
            <w:r w:rsidR="00A33E55" w:rsidRPr="00D36134">
              <w:t xml:space="preserve"> </w:t>
            </w:r>
            <w:r w:rsidRPr="00D36134">
              <w:t>with you?</w:t>
            </w: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9B0C3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</w:tr>
      <w:tr w:rsidR="00BB14E0" w:rsidRPr="00BB14E0" w:rsidTr="00261D08">
        <w:trPr>
          <w:trHeight w:val="1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Pr="00D36134" w:rsidRDefault="00614679" w:rsidP="009B0C3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134">
              <w:t>15</w:t>
            </w:r>
          </w:p>
          <w:p w:rsidR="00EE2175" w:rsidRPr="00D36134" w:rsidRDefault="00261D08" w:rsidP="009B0C3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Send a friend the text—</w:t>
            </w:r>
            <w:r w:rsidR="00EE2175" w:rsidRPr="00D36134">
              <w:t>James 4:8</w:t>
            </w:r>
            <w:r>
              <w:t>.</w:t>
            </w:r>
          </w:p>
          <w:p w:rsidR="00EE2175" w:rsidRPr="00D36134" w:rsidRDefault="00EE2175" w:rsidP="009B0C3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D36134" w:rsidRDefault="00614679" w:rsidP="009B0C33">
            <w:pPr>
              <w:pStyle w:val="CalendarText"/>
              <w:framePr w:hSpace="0" w:wrap="auto" w:vAnchor="margin" w:hAnchor="text" w:xAlign="left" w:yAlign="inline"/>
            </w:pPr>
            <w:r w:rsidRPr="00D36134">
              <w:t>16</w:t>
            </w:r>
          </w:p>
        </w:tc>
        <w:tc>
          <w:tcPr>
            <w:tcW w:w="1893" w:type="dxa"/>
          </w:tcPr>
          <w:p w:rsidR="00BB14E0" w:rsidRPr="00D36134" w:rsidRDefault="00614679" w:rsidP="009B0C3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134">
              <w:t>17</w:t>
            </w:r>
          </w:p>
          <w:p w:rsidR="00EE2175" w:rsidRPr="00D36134" w:rsidRDefault="00EE2175" w:rsidP="009B0C3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D36134" w:rsidRDefault="00614679" w:rsidP="009B0C33">
            <w:pPr>
              <w:pStyle w:val="CalendarText"/>
              <w:framePr w:hSpace="0" w:wrap="auto" w:vAnchor="margin" w:hAnchor="text" w:xAlign="left" w:yAlign="inline"/>
            </w:pPr>
            <w:r w:rsidRPr="00D36134">
              <w:t>18</w:t>
            </w:r>
          </w:p>
          <w:p w:rsidR="00EE2175" w:rsidRPr="00D36134" w:rsidRDefault="00261D08" w:rsidP="009B0C33">
            <w:pPr>
              <w:pStyle w:val="CalendarText"/>
              <w:framePr w:hSpace="0" w:wrap="auto" w:vAnchor="margin" w:hAnchor="text" w:xAlign="left" w:yAlign="inline"/>
            </w:pPr>
            <w:r>
              <w:t xml:space="preserve">Read Matthew 25:1-13. </w:t>
            </w:r>
            <w:r w:rsidR="00EE2175" w:rsidRPr="00D36134">
              <w:t>Are you the silly or smart girl?</w:t>
            </w:r>
          </w:p>
        </w:tc>
        <w:tc>
          <w:tcPr>
            <w:tcW w:w="1893" w:type="dxa"/>
          </w:tcPr>
          <w:p w:rsidR="00BB14E0" w:rsidRPr="00D36134" w:rsidRDefault="00614679" w:rsidP="009B0C3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134"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D36134" w:rsidRDefault="00614679" w:rsidP="009B0C33">
            <w:pPr>
              <w:pStyle w:val="CalendarText"/>
              <w:framePr w:hSpace="0" w:wrap="auto" w:vAnchor="margin" w:hAnchor="text" w:xAlign="left" w:yAlign="inline"/>
            </w:pPr>
            <w:r w:rsidRPr="00D36134">
              <w:t>20</w:t>
            </w:r>
          </w:p>
          <w:p w:rsidR="00EE2175" w:rsidRPr="00D36134" w:rsidRDefault="00261D08" w:rsidP="009B0C33">
            <w:pPr>
              <w:pStyle w:val="CalendarText"/>
              <w:framePr w:hSpace="0" w:wrap="auto" w:vAnchor="margin" w:hAnchor="text" w:xAlign="left" w:yAlign="inline"/>
            </w:pPr>
            <w:r>
              <w:t xml:space="preserve">Write James 4:8 </w:t>
            </w:r>
            <w:r w:rsidR="00EE2175" w:rsidRPr="00D36134">
              <w:t xml:space="preserve">your mirror. </w:t>
            </w:r>
          </w:p>
          <w:p w:rsidR="00EE2175" w:rsidRPr="00D36134" w:rsidRDefault="00EE2175" w:rsidP="009B0C33">
            <w:pPr>
              <w:pStyle w:val="CalendarText"/>
              <w:framePr w:hSpace="0" w:wrap="auto" w:vAnchor="margin" w:hAnchor="text" w:xAlign="left" w:yAlign="inline"/>
            </w:pPr>
            <w:r w:rsidRPr="00D36134">
              <w:t> </w:t>
            </w:r>
          </w:p>
          <w:p w:rsidR="00EE2175" w:rsidRPr="00D36134" w:rsidRDefault="00EE2175" w:rsidP="009B0C33">
            <w:pPr>
              <w:pStyle w:val="CalendarText"/>
              <w:framePr w:hSpace="0" w:wrap="auto" w:vAnchor="margin" w:hAnchor="text" w:xAlign="left" w:yAlign="inline"/>
            </w:pPr>
          </w:p>
        </w:tc>
        <w:tc>
          <w:tcPr>
            <w:tcW w:w="1895" w:type="dxa"/>
          </w:tcPr>
          <w:p w:rsidR="00BB14E0" w:rsidRPr="00BB14E0" w:rsidRDefault="00614679" w:rsidP="009B0C3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</w:tr>
      <w:tr w:rsidR="00BB14E0" w:rsidRPr="00BB14E0" w:rsidTr="0026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D36134" w:rsidRDefault="00614679" w:rsidP="009B0C3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6134">
              <w:t>22</w:t>
            </w:r>
          </w:p>
          <w:p w:rsidR="00EE2175" w:rsidRPr="00D36134" w:rsidRDefault="00EE2175" w:rsidP="009B0C3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6134">
              <w:t>Choose to spend some extra time with Jesus today.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D36134" w:rsidRDefault="00614679" w:rsidP="009B0C33">
            <w:pPr>
              <w:pStyle w:val="CalendarText"/>
              <w:framePr w:hSpace="0" w:wrap="auto" w:vAnchor="margin" w:hAnchor="text" w:xAlign="left" w:yAlign="inline"/>
            </w:pPr>
            <w:r w:rsidRPr="00D36134">
              <w:t>23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D36134" w:rsidRDefault="00614679" w:rsidP="009B0C3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6134"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D36134" w:rsidRDefault="00614679" w:rsidP="009B0C33">
            <w:pPr>
              <w:pStyle w:val="CalendarText"/>
              <w:framePr w:hSpace="0" w:wrap="auto" w:vAnchor="margin" w:hAnchor="text" w:xAlign="left" w:yAlign="inline"/>
            </w:pPr>
            <w:r w:rsidRPr="00D36134">
              <w:t>25</w:t>
            </w:r>
          </w:p>
          <w:p w:rsidR="00EE2175" w:rsidRPr="00D36134" w:rsidRDefault="00261D08" w:rsidP="009B0C33">
            <w:pPr>
              <w:pStyle w:val="CalendarText"/>
              <w:framePr w:hSpace="0" w:wrap="auto" w:vAnchor="margin" w:hAnchor="text" w:xAlign="left" w:yAlign="inline"/>
            </w:pPr>
            <w:r>
              <w:t xml:space="preserve">Can you say </w:t>
            </w:r>
            <w:r w:rsidR="00EE2175" w:rsidRPr="00D36134">
              <w:t>Psalm 45:11 from last month</w:t>
            </w:r>
            <w:r>
              <w:t xml:space="preserve"> from memory</w:t>
            </w:r>
            <w:r w:rsidR="00EE2175" w:rsidRPr="00D36134">
              <w:t>?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D36134" w:rsidRDefault="00614679" w:rsidP="009B0C3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6134"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D36134" w:rsidRDefault="00614679" w:rsidP="009B0C33">
            <w:pPr>
              <w:pStyle w:val="CalendarText"/>
              <w:framePr w:hSpace="0" w:wrap="auto" w:vAnchor="margin" w:hAnchor="text" w:xAlign="left" w:yAlign="inline"/>
            </w:pPr>
            <w:r w:rsidRPr="00D36134">
              <w:t>27</w:t>
            </w:r>
          </w:p>
          <w:p w:rsidR="00EE2175" w:rsidRPr="00D36134" w:rsidRDefault="00EE2175" w:rsidP="009B0C33">
            <w:pPr>
              <w:pStyle w:val="CalendarText"/>
              <w:framePr w:hSpace="0" w:wrap="auto" w:vAnchor="margin" w:hAnchor="text" w:xAlign="left" w:yAlign="inline"/>
            </w:pPr>
            <w:r w:rsidRPr="00D36134">
              <w:t>Do you have anything in your life right now that you want more than Jesus?</w:t>
            </w: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9B0C3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</w:tr>
      <w:tr w:rsidR="00BB14E0" w:rsidRPr="00BB14E0" w:rsidTr="00261D08">
        <w:trPr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Pr="00D36134" w:rsidRDefault="00614679" w:rsidP="00D36134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134">
              <w:t>29</w:t>
            </w:r>
          </w:p>
          <w:p w:rsidR="00EE2175" w:rsidRPr="00D36134" w:rsidRDefault="00EE2175" w:rsidP="00261D08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134">
              <w:t>What can you clear out to take special time with Jesus today?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D36134" w:rsidRDefault="00614679" w:rsidP="00D36134">
            <w:pPr>
              <w:pStyle w:val="CalendarText"/>
              <w:framePr w:hSpace="0" w:wrap="auto" w:vAnchor="margin" w:hAnchor="text" w:xAlign="left" w:yAlign="inline"/>
            </w:pPr>
            <w:r w:rsidRPr="00D36134">
              <w:t>30</w:t>
            </w:r>
          </w:p>
        </w:tc>
        <w:tc>
          <w:tcPr>
            <w:tcW w:w="1893" w:type="dxa"/>
          </w:tcPr>
          <w:p w:rsidR="00BB14E0" w:rsidRPr="00D36134" w:rsidRDefault="00614679" w:rsidP="00D36134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134">
              <w:t>31</w:t>
            </w:r>
          </w:p>
          <w:p w:rsidR="00EE2175" w:rsidRPr="00D36134" w:rsidRDefault="00EE2175" w:rsidP="00261D08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4D14" w:rsidRDefault="00D74D14" w:rsidP="00D36134">
            <w:pPr>
              <w:pStyle w:val="CalendarText"/>
              <w:framePr w:hSpace="0" w:wrap="auto" w:vAnchor="margin" w:hAnchor="text" w:xAlign="left" w:yAlign="inline"/>
            </w:pPr>
          </w:p>
          <w:p w:rsidR="00BB14E0" w:rsidRPr="00D36134" w:rsidRDefault="00D74D14" w:rsidP="00D36134">
            <w:pPr>
              <w:pStyle w:val="CalendarText"/>
              <w:framePr w:hSpace="0" w:wrap="auto" w:vAnchor="margin" w:hAnchor="text" w:xAlign="left" w:yAlign="inline"/>
            </w:pPr>
            <w:r w:rsidRPr="00D36134">
              <w:t xml:space="preserve">Talk to your youth </w:t>
            </w:r>
            <w:r>
              <w:t>leader about having a Revolutionary Love</w:t>
            </w:r>
            <w:r w:rsidRPr="00D36134">
              <w:t xml:space="preserve"> conference at your church!</w:t>
            </w:r>
          </w:p>
        </w:tc>
        <w:tc>
          <w:tcPr>
            <w:tcW w:w="1893" w:type="dxa"/>
          </w:tcPr>
          <w:p w:rsidR="00BB14E0" w:rsidRPr="00D36134" w:rsidRDefault="00BB14E0" w:rsidP="00D36134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36134" w:rsidRPr="00D36134" w:rsidRDefault="00D36134" w:rsidP="00261D08">
            <w:pPr>
              <w:pStyle w:val="CalendarText"/>
              <w:framePr w:hSpace="0" w:wrap="auto" w:vAnchor="margin" w:hAnchor="text" w:xAlign="left" w:yAlign="inline"/>
            </w:pPr>
            <w:r w:rsidRPr="00D36134">
              <w:t>Invite your mom, youth leader</w:t>
            </w:r>
            <w:r w:rsidR="00261D08">
              <w:t>,</w:t>
            </w:r>
            <w:r w:rsidRPr="00D36134">
              <w:t xml:space="preserve"> or an</w:t>
            </w:r>
            <w:r w:rsidR="009B0C33">
              <w:t>other</w:t>
            </w:r>
            <w:r w:rsidRPr="00D36134">
              <w:t xml:space="preserve"> adult you like out for coffee!</w:t>
            </w:r>
          </w:p>
          <w:p w:rsidR="00BB14E0" w:rsidRPr="00D36134" w:rsidRDefault="00BB14E0" w:rsidP="00D36134">
            <w:pPr>
              <w:pStyle w:val="CalendarText"/>
              <w:framePr w:hSpace="0" w:wrap="auto" w:vAnchor="margin" w:hAnchor="text" w:xAlign="left" w:yAlign="inline"/>
            </w:pPr>
          </w:p>
        </w:tc>
        <w:tc>
          <w:tcPr>
            <w:tcW w:w="1895" w:type="dxa"/>
          </w:tcPr>
          <w:p w:rsidR="00BB14E0" w:rsidRPr="00BB14E0" w:rsidRDefault="00BB14E0" w:rsidP="00D36134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B14E0" w:rsidRDefault="00BB14E0" w:rsidP="00BB14E0"/>
    <w:p w:rsidR="00BB14E0" w:rsidRDefault="00BB14E0" w:rsidP="00BB14E0">
      <w:r>
        <w:br w:type="page"/>
      </w:r>
    </w:p>
    <w:p w:rsidR="00BB14E0" w:rsidRDefault="00BB14E0" w:rsidP="009354A4">
      <w:pPr>
        <w:tabs>
          <w:tab w:val="left" w:pos="5869"/>
        </w:tabs>
        <w:jc w:val="center"/>
      </w:pPr>
      <w:r>
        <w:rPr>
          <w:noProof/>
        </w:rPr>
        <w:lastRenderedPageBreak/>
        <w:drawing>
          <wp:anchor distT="0" distB="0" distL="114300" distR="114300" simplePos="0" relativeHeight="251664384" behindDoc="1" locked="1" layoutInCell="1" allowOverlap="1" wp14:anchorId="591B6A48" wp14:editId="0BC94193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9354312" cy="1142878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olutionary_year.jpg"/>
                    <pic:cNvPicPr/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4312" cy="1142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4A4" w:rsidRPr="009354A4">
        <w:rPr>
          <w:i/>
          <w:iCs/>
          <w:color w:val="999999" w:themeColor="text2" w:themeTint="66"/>
          <w:sz w:val="18"/>
          <w:szCs w:val="18"/>
        </w:rPr>
        <w:t xml:space="preserve">His Revolutionary Love </w:t>
      </w:r>
      <w:r w:rsidR="009354A4" w:rsidRPr="009354A4">
        <w:rPr>
          <w:rFonts w:ascii="Cambria Math" w:hAnsi="Cambria Math" w:cs="Cambria Math"/>
          <w:color w:val="999999" w:themeColor="text2" w:themeTint="66"/>
          <w:sz w:val="18"/>
          <w:szCs w:val="18"/>
        </w:rPr>
        <w:t>⊰⊰</w:t>
      </w:r>
      <w:r w:rsidR="009354A4" w:rsidRPr="009354A4">
        <w:rPr>
          <w:color w:val="999999" w:themeColor="text2" w:themeTint="66"/>
          <w:sz w:val="18"/>
          <w:szCs w:val="18"/>
        </w:rPr>
        <w:t xml:space="preserve"> </w:t>
      </w:r>
      <w:hyperlink r:id="rId12" w:history="1">
        <w:r w:rsidR="009354A4" w:rsidRPr="009354A4">
          <w:rPr>
            <w:rStyle w:val="Hyperlink"/>
            <w:color w:val="999999" w:themeColor="text2" w:themeTint="66"/>
            <w:sz w:val="18"/>
            <w:szCs w:val="18"/>
          </w:rPr>
          <w:t>www.LynnCowell.com</w:t>
        </w:r>
      </w:hyperlink>
      <w:r w:rsidR="009354A4" w:rsidRPr="009354A4">
        <w:rPr>
          <w:color w:val="999999" w:themeColor="text2" w:themeTint="66"/>
          <w:sz w:val="18"/>
          <w:szCs w:val="18"/>
        </w:rPr>
        <w:t xml:space="preserve"> </w:t>
      </w:r>
      <w:r w:rsidR="009354A4" w:rsidRPr="009354A4">
        <w:rPr>
          <w:rFonts w:ascii="Cambria Math" w:hAnsi="Cambria Math" w:cs="Cambria Math"/>
          <w:color w:val="999999" w:themeColor="text2" w:themeTint="66"/>
          <w:sz w:val="18"/>
          <w:szCs w:val="18"/>
        </w:rPr>
        <w:t>⊱⊱</w:t>
      </w:r>
      <w:r w:rsidR="009354A4" w:rsidRPr="009354A4">
        <w:rPr>
          <w:color w:val="999999" w:themeColor="text2" w:themeTint="66"/>
          <w:sz w:val="18"/>
          <w:szCs w:val="18"/>
        </w:rPr>
        <w:t xml:space="preserve"> </w:t>
      </w:r>
      <w:r w:rsidR="009354A4" w:rsidRPr="009354A4">
        <w:rPr>
          <w:i/>
          <w:iCs/>
          <w:color w:val="999999" w:themeColor="text2" w:themeTint="66"/>
          <w:sz w:val="18"/>
          <w:szCs w:val="18"/>
        </w:rPr>
        <w:t>Devotions for a Revolutionary Year</w:t>
      </w:r>
    </w:p>
    <w:tbl>
      <w:tblPr>
        <w:tblStyle w:val="DarkList-Accent2"/>
        <w:tblpPr w:leftFromText="180" w:rightFromText="180" w:vertAnchor="page" w:horzAnchor="margin" w:tblpXSpec="right" w:tblpY="2521"/>
        <w:tblW w:w="14678" w:type="dxa"/>
        <w:tblBorders>
          <w:top w:val="single" w:sz="2" w:space="0" w:color="595959" w:themeColor="accent2" w:themeShade="80"/>
          <w:left w:val="single" w:sz="2" w:space="0" w:color="595959" w:themeColor="accent2" w:themeShade="80"/>
          <w:bottom w:val="single" w:sz="2" w:space="0" w:color="595959" w:themeColor="accent2" w:themeShade="80"/>
          <w:right w:val="single" w:sz="2" w:space="0" w:color="595959" w:themeColor="accent2" w:themeShade="80"/>
          <w:insideH w:val="single" w:sz="6" w:space="0" w:color="595959" w:themeColor="accent2" w:themeShade="80"/>
          <w:insideV w:val="single" w:sz="6" w:space="0" w:color="595959" w:themeColor="accent2" w:themeShade="8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893"/>
        <w:gridCol w:w="1893"/>
        <w:gridCol w:w="1893"/>
        <w:gridCol w:w="1893"/>
        <w:gridCol w:w="1893"/>
        <w:gridCol w:w="1893"/>
        <w:gridCol w:w="1895"/>
      </w:tblGrid>
      <w:tr w:rsidR="00BB14E0" w:rsidTr="0026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BB14E0" w:rsidRPr="009B0C33" w:rsidRDefault="00EA6C92" w:rsidP="00BB14E0">
            <w:pPr>
              <w:ind w:left="113" w:right="113"/>
              <w:jc w:val="center"/>
              <w:rPr>
                <w:rFonts w:cstheme="minorHAnsi"/>
                <w:bCs/>
                <w:color w:val="DBDBDB" w:themeColor="accent6" w:themeTint="33"/>
                <w:sz w:val="96"/>
                <w:szCs w:val="96"/>
              </w:rPr>
            </w:pPr>
            <w:r w:rsidRPr="009B0C33">
              <w:rPr>
                <w:rFonts w:cstheme="minorHAnsi"/>
                <w:bCs/>
                <w:color w:val="DBDBDB" w:themeColor="accent6" w:themeTint="33"/>
                <w:sz w:val="96"/>
                <w:szCs w:val="96"/>
              </w:rPr>
              <w:t>APRIL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9B0C3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DBDBDB" w:themeColor="accent6" w:themeTint="3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9B0C3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9B0C3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9B0C3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9B0C3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9B0C3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</w:tr>
      <w:tr w:rsidR="00BB14E0" w:rsidRPr="00BB14E0" w:rsidTr="00261D08">
        <w:trPr>
          <w:trHeight w:val="1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9B0C33" w:rsidRDefault="00BB14E0" w:rsidP="00BB14E0">
            <w:pPr>
              <w:rPr>
                <w:bCs/>
              </w:rPr>
            </w:pPr>
          </w:p>
        </w:tc>
        <w:tc>
          <w:tcPr>
            <w:tcW w:w="1893" w:type="dxa"/>
          </w:tcPr>
          <w:p w:rsidR="00BB14E0" w:rsidRPr="009B0C33" w:rsidRDefault="00614679" w:rsidP="009B0C3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C33">
              <w:t>1</w:t>
            </w:r>
          </w:p>
          <w:p w:rsidR="00BB14E0" w:rsidRPr="009B0C33" w:rsidRDefault="009B0C33" w:rsidP="009B0C3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14:textFill>
                  <w14:solidFill>
                    <w14:srgbClr w14:val="000000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9B0C33">
              <w:t>Memorize Psalm 27:8.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9B0C33" w:rsidRDefault="00614679" w:rsidP="009B0C33">
            <w:pPr>
              <w:pStyle w:val="CalendarText"/>
              <w:framePr w:hSpace="0" w:wrap="auto" w:vAnchor="margin" w:hAnchor="text" w:xAlign="left" w:yAlign="inline"/>
            </w:pPr>
            <w:r w:rsidRPr="009B0C33">
              <w:t>2</w:t>
            </w:r>
          </w:p>
        </w:tc>
        <w:tc>
          <w:tcPr>
            <w:tcW w:w="1893" w:type="dxa"/>
          </w:tcPr>
          <w:p w:rsidR="00BB14E0" w:rsidRPr="009B0C33" w:rsidRDefault="00614679" w:rsidP="009B0C3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C33"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9B0C33" w:rsidRDefault="00614679" w:rsidP="009B0C33">
            <w:pPr>
              <w:pStyle w:val="CalendarText"/>
              <w:framePr w:hSpace="0" w:wrap="auto" w:vAnchor="margin" w:hAnchor="text" w:xAlign="left" w:yAlign="inline"/>
            </w:pPr>
            <w:r w:rsidRPr="009B0C33">
              <w:t>4</w:t>
            </w:r>
          </w:p>
          <w:p w:rsidR="009B0C33" w:rsidRPr="009B0C33" w:rsidRDefault="009B0C33" w:rsidP="00A33E55">
            <w:pPr>
              <w:pStyle w:val="CalendarText"/>
              <w:framePr w:hSpace="0" w:wrap="auto" w:vAnchor="margin" w:hAnchor="text" w:xAlign="left" w:yAlign="inline"/>
            </w:pPr>
            <w:r w:rsidRPr="009B0C33">
              <w:t xml:space="preserve">What will never be shaken? </w:t>
            </w:r>
            <w:r>
              <w:t>(Isaiah 54:10)</w:t>
            </w:r>
          </w:p>
        </w:tc>
        <w:tc>
          <w:tcPr>
            <w:tcW w:w="1893" w:type="dxa"/>
          </w:tcPr>
          <w:p w:rsidR="00BB14E0" w:rsidRPr="009B0C33" w:rsidRDefault="00614679" w:rsidP="009B0C3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0C33"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9B0C33" w:rsidRDefault="00614679" w:rsidP="009B0C33">
            <w:pPr>
              <w:pStyle w:val="CalendarText"/>
              <w:framePr w:hSpace="0" w:wrap="auto" w:vAnchor="margin" w:hAnchor="text" w:xAlign="left" w:yAlign="inline"/>
            </w:pPr>
            <w:r w:rsidRPr="009B0C33">
              <w:t>6</w:t>
            </w:r>
          </w:p>
          <w:p w:rsidR="009B0C33" w:rsidRPr="009B0C33" w:rsidRDefault="009B0C33" w:rsidP="00A33E55">
            <w:pPr>
              <w:pStyle w:val="CalendarText"/>
              <w:framePr w:hSpace="0" w:wrap="auto" w:vAnchor="margin" w:hAnchor="text" w:xAlign="left" w:yAlign="inline"/>
            </w:pPr>
            <w:r>
              <w:t xml:space="preserve">“We equate emotional </w:t>
            </w:r>
            <w:r w:rsidRPr="009B0C33">
              <w:t xml:space="preserve">experiences with hearing from God, but feelings can’t </w:t>
            </w:r>
            <w:r>
              <w:t>b</w:t>
            </w:r>
            <w:r w:rsidRPr="009B0C33">
              <w:t>e duplicated.”</w:t>
            </w:r>
          </w:p>
        </w:tc>
        <w:tc>
          <w:tcPr>
            <w:tcW w:w="1895" w:type="dxa"/>
          </w:tcPr>
          <w:p w:rsidR="00BB14E0" w:rsidRPr="00BB14E0" w:rsidRDefault="00614679" w:rsidP="009B0C3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BB14E0" w:rsidRPr="00BB14E0" w:rsidTr="0026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B0C33" w:rsidRDefault="00614679" w:rsidP="009B0C3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  <w:p w:rsidR="00BB14E0" w:rsidRPr="00BB14E0" w:rsidRDefault="009B0C33" w:rsidP="00A33E55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Invite a friend to go to </w:t>
            </w:r>
            <w:r w:rsidR="00B62E91">
              <w:t>youth group with you this week.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9B0C33">
            <w:pPr>
              <w:pStyle w:val="CalendarText"/>
              <w:framePr w:hSpace="0" w:wrap="auto" w:vAnchor="margin" w:hAnchor="text" w:xAlign="left" w:yAlign="inline"/>
            </w:pPr>
            <w:r>
              <w:t>9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9B0C3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14679" w:rsidP="009B0C33">
            <w:pPr>
              <w:pStyle w:val="CalendarText"/>
              <w:framePr w:hSpace="0" w:wrap="auto" w:vAnchor="margin" w:hAnchor="text" w:xAlign="left" w:yAlign="inline"/>
            </w:pPr>
            <w:r>
              <w:t>11</w:t>
            </w:r>
          </w:p>
          <w:p w:rsidR="009B0C33" w:rsidRPr="00BB14E0" w:rsidRDefault="009B0C33" w:rsidP="00A33E55">
            <w:pPr>
              <w:pStyle w:val="CalendarText"/>
              <w:framePr w:hSpace="0" w:wrap="auto" w:vAnchor="margin" w:hAnchor="text" w:xAlign="left" w:yAlign="inline"/>
            </w:pPr>
            <w:r>
              <w:t xml:space="preserve">Write out Psalm 27:8 </w:t>
            </w:r>
            <w:r w:rsidR="00B62E91">
              <w:t>and</w:t>
            </w:r>
            <w:r>
              <w:t xml:space="preserve"> k</w:t>
            </w:r>
            <w:r w:rsidR="00B62E91">
              <w:t>eep it next to your brush, make</w:t>
            </w:r>
            <w:r>
              <w:t>up, etc. to r</w:t>
            </w:r>
            <w:r w:rsidR="00B62E91">
              <w:t>ead.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9B0C3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14679" w:rsidP="009B0C33">
            <w:pPr>
              <w:pStyle w:val="CalendarText"/>
              <w:framePr w:hSpace="0" w:wrap="auto" w:vAnchor="margin" w:hAnchor="text" w:xAlign="left" w:yAlign="inline"/>
            </w:pPr>
            <w:r>
              <w:t>13</w:t>
            </w:r>
          </w:p>
          <w:p w:rsidR="009B0C33" w:rsidRPr="00BB14E0" w:rsidRDefault="00B62E91" w:rsidP="00B62E91">
            <w:pPr>
              <w:pStyle w:val="CalendarText"/>
              <w:framePr w:hSpace="0" w:wrap="auto" w:vAnchor="margin" w:hAnchor="text" w:xAlign="left" w:yAlign="inline"/>
            </w:pPr>
            <w:r>
              <w:t>Pray on your way to school.</w:t>
            </w: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9B0C3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</w:tr>
      <w:tr w:rsidR="00BB14E0" w:rsidRPr="00BB14E0" w:rsidTr="00261D08">
        <w:trPr>
          <w:trHeight w:val="1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Default="00614679" w:rsidP="009B0C3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  <w:p w:rsidR="009B0C33" w:rsidRPr="00BB14E0" w:rsidRDefault="009B0C33" w:rsidP="00A33E55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Give your friend a copy of </w:t>
            </w:r>
            <w:r w:rsidRPr="009B0C33">
              <w:rPr>
                <w:i/>
                <w:iCs/>
              </w:rPr>
              <w:t xml:space="preserve">Devotions for a Revolutionary Year </w:t>
            </w:r>
            <w:r>
              <w:t>for her next birthday!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9B0C33">
            <w:pPr>
              <w:pStyle w:val="CalendarText"/>
              <w:framePr w:hSpace="0" w:wrap="auto" w:vAnchor="margin" w:hAnchor="text" w:xAlign="left" w:yAlign="inline"/>
            </w:pPr>
            <w:r>
              <w:t>16</w:t>
            </w:r>
          </w:p>
        </w:tc>
        <w:tc>
          <w:tcPr>
            <w:tcW w:w="1893" w:type="dxa"/>
          </w:tcPr>
          <w:p w:rsidR="00BB14E0" w:rsidRPr="00BB14E0" w:rsidRDefault="00614679" w:rsidP="009B0C3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14679" w:rsidP="009B0C33">
            <w:pPr>
              <w:pStyle w:val="CalendarText"/>
              <w:framePr w:hSpace="0" w:wrap="auto" w:vAnchor="margin" w:hAnchor="text" w:xAlign="left" w:yAlign="inline"/>
            </w:pPr>
            <w:r>
              <w:t>18</w:t>
            </w:r>
          </w:p>
          <w:p w:rsidR="009B0C33" w:rsidRPr="00BB14E0" w:rsidRDefault="00B62E91" w:rsidP="00B62E91">
            <w:pPr>
              <w:pStyle w:val="CalendarText"/>
              <w:framePr w:hSpace="0" w:wrap="auto" w:vAnchor="margin" w:hAnchor="text" w:xAlign="left" w:yAlign="inline"/>
            </w:pPr>
            <w:r>
              <w:t xml:space="preserve">Jeremiah 29:13: “You </w:t>
            </w:r>
            <w:r w:rsidR="009B0C33">
              <w:t xml:space="preserve">will seek me </w:t>
            </w:r>
            <w:r>
              <w:t>and</w:t>
            </w:r>
            <w:r w:rsidR="009B0C33">
              <w:t xml:space="preserve"> find me when you seek with all your heart.” Are you</w:t>
            </w:r>
            <w:r>
              <w:t xml:space="preserve"> seeking</w:t>
            </w:r>
            <w:r w:rsidR="009B0C33">
              <w:t>?</w:t>
            </w:r>
          </w:p>
        </w:tc>
        <w:tc>
          <w:tcPr>
            <w:tcW w:w="1893" w:type="dxa"/>
          </w:tcPr>
          <w:p w:rsidR="00BB14E0" w:rsidRPr="00BB14E0" w:rsidRDefault="00614679" w:rsidP="009B0C3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14679" w:rsidP="009B0C33">
            <w:pPr>
              <w:pStyle w:val="CalendarText"/>
              <w:framePr w:hSpace="0" w:wrap="auto" w:vAnchor="margin" w:hAnchor="text" w:xAlign="left" w:yAlign="inline"/>
            </w:pPr>
            <w:r>
              <w:t>20</w:t>
            </w:r>
          </w:p>
          <w:p w:rsidR="009B0C33" w:rsidRDefault="009B0C33" w:rsidP="00B62E91">
            <w:pPr>
              <w:pStyle w:val="CalendarText"/>
              <w:framePr w:hSpace="0" w:wrap="auto" w:vAnchor="margin" w:hAnchor="text" w:xAlign="left" w:yAlign="inline"/>
            </w:pPr>
            <w:r>
              <w:t>A very important part of learning</w:t>
            </w:r>
            <w:r w:rsidR="00B62E91">
              <w:t xml:space="preserve"> to hear God speak is silence. </w:t>
            </w:r>
            <w:r>
              <w:t xml:space="preserve">Get quiet today. </w:t>
            </w:r>
          </w:p>
          <w:p w:rsidR="009B0C33" w:rsidRPr="00BB14E0" w:rsidRDefault="009B0C33" w:rsidP="009B0C33">
            <w:pPr>
              <w:pStyle w:val="CalendarText"/>
              <w:framePr w:hSpace="0" w:wrap="auto" w:vAnchor="margin" w:hAnchor="text" w:xAlign="left" w:yAlign="inline"/>
            </w:pPr>
          </w:p>
        </w:tc>
        <w:tc>
          <w:tcPr>
            <w:tcW w:w="1895" w:type="dxa"/>
          </w:tcPr>
          <w:p w:rsidR="00BB14E0" w:rsidRPr="00BB14E0" w:rsidRDefault="00614679" w:rsidP="009B0C3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</w:tr>
      <w:tr w:rsidR="00BB14E0" w:rsidRPr="00BB14E0" w:rsidTr="0026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14679" w:rsidP="009B0C3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  <w:p w:rsidR="009B0C33" w:rsidRDefault="009B0C33" w:rsidP="009B0C3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Try reading your Bible without the TV or iPod on.</w:t>
            </w:r>
          </w:p>
          <w:p w:rsidR="009B0C33" w:rsidRPr="00BB14E0" w:rsidRDefault="009B0C33" w:rsidP="009B0C3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9B0C33">
            <w:pPr>
              <w:pStyle w:val="CalendarText"/>
              <w:framePr w:hSpace="0" w:wrap="auto" w:vAnchor="margin" w:hAnchor="text" w:xAlign="left" w:yAlign="inline"/>
            </w:pPr>
            <w:r>
              <w:t>23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9B0C3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14679" w:rsidP="009B0C33">
            <w:pPr>
              <w:pStyle w:val="CalendarText"/>
              <w:framePr w:hSpace="0" w:wrap="auto" w:vAnchor="margin" w:hAnchor="text" w:xAlign="left" w:yAlign="inline"/>
            </w:pPr>
            <w:r>
              <w:t>25</w:t>
            </w:r>
          </w:p>
          <w:p w:rsidR="009B0C33" w:rsidRPr="00BB14E0" w:rsidRDefault="009B0C33" w:rsidP="00A33E55">
            <w:pPr>
              <w:pStyle w:val="CalendarText"/>
              <w:framePr w:hSpace="0" w:wrap="auto" w:vAnchor="margin" w:hAnchor="text" w:xAlign="left" w:yAlign="inline"/>
            </w:pPr>
            <w:r>
              <w:t>Review Psalm 27:8.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9B0C3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14679" w:rsidP="009B0C33">
            <w:pPr>
              <w:pStyle w:val="CalendarText"/>
              <w:framePr w:hSpace="0" w:wrap="auto" w:vAnchor="margin" w:hAnchor="text" w:xAlign="left" w:yAlign="inline"/>
            </w:pPr>
            <w:r>
              <w:t>27</w:t>
            </w:r>
          </w:p>
          <w:p w:rsidR="00B62E91" w:rsidRPr="00BB14E0" w:rsidRDefault="00B62E91" w:rsidP="00B62E91">
            <w:pPr>
              <w:pStyle w:val="CalendarText"/>
              <w:framePr w:hSpace="0" w:wrap="auto" w:vAnchor="margin" w:hAnchor="text" w:xAlign="left" w:yAlign="inline"/>
            </w:pPr>
            <w:r>
              <w:t>There are words God has to say that he doesn’t want to shout; listen for his whisper.</w:t>
            </w: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9B0C3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</w:tr>
      <w:tr w:rsidR="00BB14E0" w:rsidRPr="00BB14E0" w:rsidTr="00261D08">
        <w:trPr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Default="00614679" w:rsidP="009B0C3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  <w:p w:rsidR="009B0C33" w:rsidRPr="00BB14E0" w:rsidRDefault="009B0C33" w:rsidP="00F95BE8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is your love language? Check out </w:t>
            </w:r>
            <w:r w:rsidRPr="009B0C33">
              <w:t>www.5love</w:t>
            </w:r>
            <w:r>
              <w:t>languages</w:t>
            </w:r>
            <w:r w:rsidR="00F95BE8">
              <w:br/>
            </w:r>
            <w:r>
              <w:t xml:space="preserve">.com.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9B0C33">
            <w:pPr>
              <w:pStyle w:val="CalendarText"/>
              <w:framePr w:hSpace="0" w:wrap="auto" w:vAnchor="margin" w:hAnchor="text" w:xAlign="left" w:yAlign="inline"/>
            </w:pPr>
            <w:r>
              <w:t>30</w:t>
            </w:r>
          </w:p>
        </w:tc>
        <w:tc>
          <w:tcPr>
            <w:tcW w:w="1893" w:type="dxa"/>
          </w:tcPr>
          <w:p w:rsidR="00BB14E0" w:rsidRPr="00BB14E0" w:rsidRDefault="00BB14E0" w:rsidP="009B0C3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9B0C33" w:rsidP="00A33E55">
            <w:pPr>
              <w:pStyle w:val="CalendarText"/>
              <w:framePr w:hSpace="0" w:wrap="auto" w:vAnchor="margin" w:hAnchor="text" w:xAlign="left" w:yAlign="inline"/>
            </w:pPr>
            <w:r>
              <w:t>In what ways might God be trying to whi</w:t>
            </w:r>
            <w:r w:rsidR="00B62E91">
              <w:t>sper words of love to you today?</w:t>
            </w:r>
          </w:p>
        </w:tc>
        <w:tc>
          <w:tcPr>
            <w:tcW w:w="1893" w:type="dxa"/>
          </w:tcPr>
          <w:p w:rsidR="00BB14E0" w:rsidRPr="00BB14E0" w:rsidRDefault="00BB14E0" w:rsidP="009B0C3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B0C33" w:rsidRPr="00BB14E0" w:rsidRDefault="009B0C33" w:rsidP="00B62E91">
            <w:pPr>
              <w:pStyle w:val="CalendarText"/>
              <w:framePr w:hSpace="0" w:wrap="auto" w:vAnchor="margin" w:hAnchor="text" w:xAlign="left" w:yAlign="inline"/>
            </w:pPr>
          </w:p>
        </w:tc>
        <w:tc>
          <w:tcPr>
            <w:tcW w:w="1895" w:type="dxa"/>
          </w:tcPr>
          <w:p w:rsidR="00BB14E0" w:rsidRPr="00BB14E0" w:rsidRDefault="00BB14E0" w:rsidP="00BB1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</w:tbl>
    <w:p w:rsidR="00BB14E0" w:rsidRDefault="00BB14E0" w:rsidP="00BB14E0"/>
    <w:p w:rsidR="00BB14E0" w:rsidRDefault="00BB14E0" w:rsidP="00BB14E0">
      <w:r>
        <w:br w:type="page"/>
      </w:r>
    </w:p>
    <w:p w:rsidR="00BB14E0" w:rsidRDefault="00BB14E0" w:rsidP="009354A4">
      <w:pPr>
        <w:tabs>
          <w:tab w:val="left" w:pos="6273"/>
        </w:tabs>
        <w:jc w:val="center"/>
      </w:pPr>
      <w:r>
        <w:rPr>
          <w:noProof/>
        </w:rPr>
        <w:lastRenderedPageBreak/>
        <w:drawing>
          <wp:anchor distT="0" distB="0" distL="114300" distR="114300" simplePos="0" relativeHeight="251666432" behindDoc="1" locked="1" layoutInCell="1" allowOverlap="1" wp14:anchorId="42E549B7" wp14:editId="7149DCDA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9354312" cy="1142878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olutionary_year.jpg"/>
                    <pic:cNvPicPr/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4312" cy="1142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4A4" w:rsidRPr="009354A4">
        <w:rPr>
          <w:i/>
          <w:iCs/>
          <w:color w:val="999999" w:themeColor="text2" w:themeTint="66"/>
          <w:sz w:val="18"/>
          <w:szCs w:val="18"/>
        </w:rPr>
        <w:t xml:space="preserve">His Revolutionary Love </w:t>
      </w:r>
      <w:r w:rsidR="009354A4" w:rsidRPr="009354A4">
        <w:rPr>
          <w:rFonts w:ascii="Cambria Math" w:hAnsi="Cambria Math" w:cs="Cambria Math"/>
          <w:color w:val="999999" w:themeColor="text2" w:themeTint="66"/>
          <w:sz w:val="18"/>
          <w:szCs w:val="18"/>
        </w:rPr>
        <w:t>⊰⊰</w:t>
      </w:r>
      <w:r w:rsidR="009354A4" w:rsidRPr="009354A4">
        <w:rPr>
          <w:color w:val="999999" w:themeColor="text2" w:themeTint="66"/>
          <w:sz w:val="18"/>
          <w:szCs w:val="18"/>
        </w:rPr>
        <w:t xml:space="preserve"> </w:t>
      </w:r>
      <w:hyperlink r:id="rId13" w:history="1">
        <w:r w:rsidR="009354A4" w:rsidRPr="009354A4">
          <w:rPr>
            <w:rStyle w:val="Hyperlink"/>
            <w:color w:val="999999" w:themeColor="text2" w:themeTint="66"/>
            <w:sz w:val="18"/>
            <w:szCs w:val="18"/>
          </w:rPr>
          <w:t>www.LynnCowell.com</w:t>
        </w:r>
      </w:hyperlink>
      <w:r w:rsidR="009354A4" w:rsidRPr="009354A4">
        <w:rPr>
          <w:color w:val="999999" w:themeColor="text2" w:themeTint="66"/>
          <w:sz w:val="18"/>
          <w:szCs w:val="18"/>
        </w:rPr>
        <w:t xml:space="preserve"> </w:t>
      </w:r>
      <w:r w:rsidR="009354A4" w:rsidRPr="009354A4">
        <w:rPr>
          <w:rFonts w:ascii="Cambria Math" w:hAnsi="Cambria Math" w:cs="Cambria Math"/>
          <w:color w:val="999999" w:themeColor="text2" w:themeTint="66"/>
          <w:sz w:val="18"/>
          <w:szCs w:val="18"/>
        </w:rPr>
        <w:t>⊱⊱</w:t>
      </w:r>
      <w:r w:rsidR="009354A4" w:rsidRPr="009354A4">
        <w:rPr>
          <w:color w:val="999999" w:themeColor="text2" w:themeTint="66"/>
          <w:sz w:val="18"/>
          <w:szCs w:val="18"/>
        </w:rPr>
        <w:t xml:space="preserve"> </w:t>
      </w:r>
      <w:r w:rsidR="009354A4" w:rsidRPr="009354A4">
        <w:rPr>
          <w:i/>
          <w:iCs/>
          <w:color w:val="999999" w:themeColor="text2" w:themeTint="66"/>
          <w:sz w:val="18"/>
          <w:szCs w:val="18"/>
        </w:rPr>
        <w:t>Devotions for a Revolutionary Year</w:t>
      </w:r>
    </w:p>
    <w:tbl>
      <w:tblPr>
        <w:tblStyle w:val="DarkList-Accent2"/>
        <w:tblpPr w:leftFromText="180" w:rightFromText="180" w:vertAnchor="page" w:horzAnchor="margin" w:tblpXSpec="right" w:tblpY="2521"/>
        <w:tblW w:w="14678" w:type="dxa"/>
        <w:tblBorders>
          <w:top w:val="single" w:sz="2" w:space="0" w:color="595959" w:themeColor="accent2" w:themeShade="80"/>
          <w:left w:val="single" w:sz="2" w:space="0" w:color="595959" w:themeColor="accent2" w:themeShade="80"/>
          <w:bottom w:val="single" w:sz="2" w:space="0" w:color="595959" w:themeColor="accent2" w:themeShade="80"/>
          <w:right w:val="single" w:sz="2" w:space="0" w:color="595959" w:themeColor="accent2" w:themeShade="80"/>
          <w:insideH w:val="single" w:sz="6" w:space="0" w:color="595959" w:themeColor="accent2" w:themeShade="80"/>
          <w:insideV w:val="single" w:sz="6" w:space="0" w:color="595959" w:themeColor="accent2" w:themeShade="8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893"/>
        <w:gridCol w:w="1893"/>
        <w:gridCol w:w="1893"/>
        <w:gridCol w:w="1893"/>
        <w:gridCol w:w="1893"/>
        <w:gridCol w:w="1893"/>
        <w:gridCol w:w="1895"/>
      </w:tblGrid>
      <w:tr w:rsidR="00BB14E0" w:rsidTr="0026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BB14E0" w:rsidRPr="00681973" w:rsidRDefault="00EA6C92" w:rsidP="00BB14E0">
            <w:pPr>
              <w:ind w:left="113" w:right="113"/>
              <w:jc w:val="center"/>
              <w:rPr>
                <w:rFonts w:cstheme="minorHAnsi"/>
                <w:bCs/>
                <w:color w:val="DBDBDB" w:themeColor="accent6" w:themeTint="33"/>
                <w:sz w:val="96"/>
                <w:szCs w:val="96"/>
              </w:rPr>
            </w:pPr>
            <w:r>
              <w:rPr>
                <w:rFonts w:cstheme="minorHAnsi"/>
                <w:bCs/>
                <w:color w:val="DBDBDB" w:themeColor="accent6" w:themeTint="33"/>
                <w:sz w:val="96"/>
                <w:szCs w:val="96"/>
              </w:rPr>
              <w:t>MAY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DBDBDB" w:themeColor="accent6" w:themeTint="3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</w:tr>
      <w:tr w:rsidR="00BB14E0" w:rsidRPr="00BB14E0" w:rsidTr="00261D08">
        <w:trPr>
          <w:trHeight w:val="1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Pr="00BB14E0" w:rsidRDefault="00614679" w:rsidP="0015265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BB14E0" w:rsidRPr="00BB14E0" w:rsidRDefault="00B62E91" w:rsidP="0015265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 extra m</w:t>
            </w:r>
            <w:r w:rsidR="00152653">
              <w:t>indful of your thoughts today. W</w:t>
            </w:r>
            <w:r>
              <w:t>hat are you thinking about?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152653">
            <w:pPr>
              <w:pStyle w:val="CalendarText"/>
              <w:framePr w:hSpace="0" w:wrap="auto" w:vAnchor="margin" w:hAnchor="text" w:xAlign="left" w:yAlign="inline"/>
            </w:pPr>
            <w:r>
              <w:t>2</w:t>
            </w:r>
          </w:p>
        </w:tc>
        <w:tc>
          <w:tcPr>
            <w:tcW w:w="1893" w:type="dxa"/>
          </w:tcPr>
          <w:p w:rsidR="00BB14E0" w:rsidRPr="00BB14E0" w:rsidRDefault="00614679" w:rsidP="0015265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152653" w:rsidRDefault="00614679" w:rsidP="00152653">
            <w:pPr>
              <w:pStyle w:val="CalendarText"/>
              <w:framePr w:hSpace="0" w:wrap="auto" w:vAnchor="margin" w:hAnchor="text" w:xAlign="left" w:yAlign="inline"/>
            </w:pPr>
            <w:r w:rsidRPr="00152653">
              <w:t>4</w:t>
            </w:r>
          </w:p>
          <w:p w:rsidR="00B62E91" w:rsidRPr="00152653" w:rsidRDefault="00B62E91" w:rsidP="00152653">
            <w:pPr>
              <w:pStyle w:val="CalendarText"/>
              <w:framePr w:hSpace="0" w:wrap="auto" w:vAnchor="margin" w:hAnchor="text" w:xAlign="left" w:yAlign="inline"/>
              <w:rPr>
                <w:spacing w:val="-10"/>
                <w:sz w:val="15"/>
                <w:szCs w:val="15"/>
              </w:rPr>
            </w:pPr>
            <w:r w:rsidRPr="00152653">
              <w:rPr>
                <w:spacing w:val="-10"/>
                <w:sz w:val="15"/>
                <w:szCs w:val="15"/>
              </w:rPr>
              <w:t xml:space="preserve">“If you want to experience intimacy with Jesus it will cost you time, energy, discipline </w:t>
            </w:r>
            <w:r w:rsidR="00152653" w:rsidRPr="00152653">
              <w:rPr>
                <w:spacing w:val="-10"/>
                <w:sz w:val="15"/>
                <w:szCs w:val="15"/>
              </w:rPr>
              <w:t xml:space="preserve">and vulnerability.” —from </w:t>
            </w:r>
            <w:r w:rsidR="00A33E55" w:rsidRPr="00A33E55">
              <w:rPr>
                <w:sz w:val="15"/>
                <w:szCs w:val="15"/>
              </w:rPr>
              <w:t>#</w:t>
            </w:r>
            <w:r w:rsidR="00A33E55" w:rsidRPr="00A33E55">
              <w:rPr>
                <w:i/>
                <w:iCs/>
                <w:sz w:val="15"/>
                <w:szCs w:val="15"/>
              </w:rPr>
              <w:t>HRL</w:t>
            </w:r>
          </w:p>
        </w:tc>
        <w:tc>
          <w:tcPr>
            <w:tcW w:w="1893" w:type="dxa"/>
          </w:tcPr>
          <w:p w:rsidR="00BB14E0" w:rsidRPr="00BB14E0" w:rsidRDefault="00614679" w:rsidP="0015265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14679" w:rsidP="00152653">
            <w:pPr>
              <w:pStyle w:val="CalendarText"/>
              <w:framePr w:hSpace="0" w:wrap="auto" w:vAnchor="margin" w:hAnchor="text" w:xAlign="left" w:yAlign="inline"/>
            </w:pPr>
            <w:r>
              <w:t>6</w:t>
            </w:r>
          </w:p>
          <w:p w:rsidR="00B62E91" w:rsidRPr="00BB14E0" w:rsidRDefault="00B62E91" w:rsidP="00152653">
            <w:pPr>
              <w:pStyle w:val="CalendarText"/>
              <w:framePr w:hSpace="0" w:wrap="auto" w:vAnchor="margin" w:hAnchor="text" w:xAlign="left" w:yAlign="inline"/>
            </w:pPr>
            <w:r>
              <w:t xml:space="preserve">“We make it our goal to please him.” </w:t>
            </w:r>
            <w:r w:rsidR="00152653">
              <w:t>Write out 2 Corinthians 5:9 to memorize it.</w:t>
            </w:r>
          </w:p>
        </w:tc>
        <w:tc>
          <w:tcPr>
            <w:tcW w:w="1895" w:type="dxa"/>
          </w:tcPr>
          <w:p w:rsidR="00BB14E0" w:rsidRPr="00BB14E0" w:rsidRDefault="00614679" w:rsidP="00984527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BB14E0" w:rsidRPr="00BB14E0" w:rsidTr="0026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14679" w:rsidP="0015265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  <w:p w:rsidR="00B62E91" w:rsidRPr="00152653" w:rsidRDefault="00B62E91" w:rsidP="0015265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Check out Galatians 6:9.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152653">
            <w:pPr>
              <w:pStyle w:val="CalendarText"/>
              <w:framePr w:hSpace="0" w:wrap="auto" w:vAnchor="margin" w:hAnchor="text" w:xAlign="left" w:yAlign="inline"/>
            </w:pPr>
            <w:r>
              <w:t>9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15265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14679" w:rsidP="00152653">
            <w:pPr>
              <w:pStyle w:val="CalendarText"/>
              <w:framePr w:hSpace="0" w:wrap="auto" w:vAnchor="margin" w:hAnchor="text" w:xAlign="left" w:yAlign="inline"/>
            </w:pPr>
            <w:r>
              <w:t>11</w:t>
            </w:r>
          </w:p>
          <w:p w:rsidR="00B62E91" w:rsidRPr="00BB14E0" w:rsidRDefault="00B62E91" w:rsidP="00152653">
            <w:pPr>
              <w:pStyle w:val="CalendarText"/>
              <w:framePr w:hSpace="0" w:wrap="auto" w:vAnchor="margin" w:hAnchor="text" w:xAlign="left" w:yAlign="inline"/>
            </w:pPr>
            <w:r>
              <w:t>“Perfection and purity are not the same thing.” Why not?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15265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14679" w:rsidP="00152653">
            <w:pPr>
              <w:pStyle w:val="CalendarText"/>
              <w:framePr w:hSpace="0" w:wrap="auto" w:vAnchor="margin" w:hAnchor="text" w:xAlign="left" w:yAlign="inline"/>
            </w:pPr>
            <w:r>
              <w:t>13</w:t>
            </w:r>
          </w:p>
          <w:p w:rsidR="00B62E91" w:rsidRPr="00BB14E0" w:rsidRDefault="00B62E91" w:rsidP="00152653">
            <w:pPr>
              <w:pStyle w:val="CalendarText"/>
              <w:framePr w:hSpace="0" w:wrap="auto" w:vAnchor="margin" w:hAnchor="text" w:xAlign="left" w:yAlign="inline"/>
            </w:pPr>
            <w:r>
              <w:t>Remember James 4:8? If not, review it.</w:t>
            </w: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984527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</w:tr>
      <w:tr w:rsidR="00BB14E0" w:rsidRPr="00BB14E0" w:rsidTr="00261D08">
        <w:trPr>
          <w:trHeight w:val="1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Default="00614679" w:rsidP="0015265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  <w:p w:rsidR="00B62E91" w:rsidRPr="00BB14E0" w:rsidRDefault="00B62E91" w:rsidP="0015265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Make 2 Corinthians 5:9 </w:t>
            </w:r>
            <w:r w:rsidR="00152653">
              <w:t>your status/</w:t>
            </w:r>
            <w:r w:rsidR="00F95BE8">
              <w:t xml:space="preserve"> </w:t>
            </w:r>
            <w:r w:rsidR="00152653">
              <w:t>Twitter profile today.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152653">
            <w:pPr>
              <w:pStyle w:val="CalendarText"/>
              <w:framePr w:hSpace="0" w:wrap="auto" w:vAnchor="margin" w:hAnchor="text" w:xAlign="left" w:yAlign="inline"/>
            </w:pPr>
            <w:r>
              <w:t>16</w:t>
            </w:r>
          </w:p>
        </w:tc>
        <w:tc>
          <w:tcPr>
            <w:tcW w:w="1893" w:type="dxa"/>
          </w:tcPr>
          <w:p w:rsidR="00BB14E0" w:rsidRPr="00BB14E0" w:rsidRDefault="00614679" w:rsidP="0015265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14679" w:rsidP="00152653">
            <w:pPr>
              <w:pStyle w:val="CalendarText"/>
              <w:framePr w:hSpace="0" w:wrap="auto" w:vAnchor="margin" w:hAnchor="text" w:xAlign="left" w:yAlign="inline"/>
            </w:pPr>
            <w:r>
              <w:t>18</w:t>
            </w:r>
          </w:p>
          <w:p w:rsidR="00B62E91" w:rsidRPr="00BB14E0" w:rsidRDefault="00B62E91" w:rsidP="00A33E55">
            <w:pPr>
              <w:pStyle w:val="CalendarText"/>
              <w:framePr w:hSpace="0" w:wrap="auto" w:vAnchor="margin" w:hAnchor="text" w:xAlign="left" w:yAlign="inline"/>
            </w:pPr>
            <w:r>
              <w:rPr>
                <w:sz w:val="14"/>
                <w:szCs w:val="14"/>
              </w:rPr>
              <w:t xml:space="preserve">“One choice to honor God, be it small or large, can lead to a life that honors God. A pure life.” </w:t>
            </w:r>
            <w:r w:rsidR="00A33E55" w:rsidRPr="00152653">
              <w:rPr>
                <w:spacing w:val="-10"/>
                <w:sz w:val="15"/>
                <w:szCs w:val="15"/>
              </w:rPr>
              <w:t xml:space="preserve">—from </w:t>
            </w:r>
            <w:r w:rsidR="00A33E55" w:rsidRPr="00A33E55">
              <w:rPr>
                <w:sz w:val="15"/>
                <w:szCs w:val="15"/>
              </w:rPr>
              <w:t>#</w:t>
            </w:r>
            <w:r w:rsidR="00A33E55" w:rsidRPr="00A33E55">
              <w:rPr>
                <w:i/>
                <w:iCs/>
                <w:sz w:val="15"/>
                <w:szCs w:val="15"/>
              </w:rPr>
              <w:t>HRL</w:t>
            </w:r>
          </w:p>
        </w:tc>
        <w:tc>
          <w:tcPr>
            <w:tcW w:w="1893" w:type="dxa"/>
          </w:tcPr>
          <w:p w:rsidR="00BB14E0" w:rsidRPr="00BB14E0" w:rsidRDefault="00614679" w:rsidP="0015265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14679" w:rsidP="00152653">
            <w:pPr>
              <w:pStyle w:val="CalendarText"/>
              <w:framePr w:hSpace="0" w:wrap="auto" w:vAnchor="margin" w:hAnchor="text" w:xAlign="left" w:yAlign="inline"/>
            </w:pPr>
            <w:r>
              <w:t>20</w:t>
            </w:r>
          </w:p>
          <w:p w:rsidR="00B62E91" w:rsidRPr="00BB14E0" w:rsidRDefault="00B62E91" w:rsidP="00152653">
            <w:pPr>
              <w:pStyle w:val="CalendarText"/>
              <w:framePr w:hSpace="0" w:wrap="auto" w:vAnchor="margin" w:hAnchor="text" w:xAlign="left" w:yAlign="inline"/>
            </w:pPr>
            <w:r>
              <w:t>Pick one area of your life that you struggle with to honor G</w:t>
            </w:r>
            <w:r w:rsidR="00152653">
              <w:t>od in today.</w:t>
            </w:r>
          </w:p>
        </w:tc>
        <w:tc>
          <w:tcPr>
            <w:tcW w:w="1895" w:type="dxa"/>
          </w:tcPr>
          <w:p w:rsidR="00BB14E0" w:rsidRPr="00BB14E0" w:rsidRDefault="00614679" w:rsidP="00984527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</w:tr>
      <w:tr w:rsidR="00BB14E0" w:rsidRPr="00BB14E0" w:rsidTr="0026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14679" w:rsidP="0015265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  <w:p w:rsidR="00B62E91" w:rsidRPr="00BB14E0" w:rsidRDefault="00B62E91" w:rsidP="0015265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Think of each choice you make today as your worship to Jesus.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152653">
            <w:pPr>
              <w:pStyle w:val="CalendarText"/>
              <w:framePr w:hSpace="0" w:wrap="auto" w:vAnchor="margin" w:hAnchor="text" w:xAlign="left" w:yAlign="inline"/>
            </w:pPr>
            <w:r>
              <w:t>23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15265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14679" w:rsidP="00152653">
            <w:pPr>
              <w:pStyle w:val="CalendarText"/>
              <w:framePr w:hSpace="0" w:wrap="auto" w:vAnchor="margin" w:hAnchor="text" w:xAlign="left" w:yAlign="inline"/>
            </w:pPr>
            <w:r>
              <w:t>25</w:t>
            </w:r>
          </w:p>
          <w:p w:rsidR="00B62E91" w:rsidRPr="00152653" w:rsidRDefault="00B62E91" w:rsidP="00152653">
            <w:pPr>
              <w:pStyle w:val="CalendarText"/>
              <w:framePr w:hSpace="0" w:wrap="auto" w:vAnchor="margin" w:hAnchor="text" w:xAlign="left" w:yAlign="inline"/>
            </w:pPr>
            <w:r>
              <w:t xml:space="preserve">Who are you pleasing? </w:t>
            </w:r>
            <w:r w:rsidR="00152653">
              <w:t>(Galatians</w:t>
            </w:r>
            <w:r>
              <w:t xml:space="preserve"> 1:10</w:t>
            </w:r>
            <w:r w:rsidR="00152653">
              <w:t>)</w:t>
            </w:r>
          </w:p>
          <w:p w:rsidR="00B62E91" w:rsidRPr="00BB14E0" w:rsidRDefault="00B62E91" w:rsidP="00152653">
            <w:pPr>
              <w:pStyle w:val="CalendarText"/>
              <w:framePr w:hSpace="0" w:wrap="auto" w:vAnchor="margin" w:hAnchor="text" w:xAlign="left" w:yAlign="inline"/>
            </w:pP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15265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14679" w:rsidP="00152653">
            <w:pPr>
              <w:pStyle w:val="CalendarText"/>
              <w:framePr w:hSpace="0" w:wrap="auto" w:vAnchor="margin" w:hAnchor="text" w:xAlign="left" w:yAlign="inline"/>
            </w:pPr>
            <w:r>
              <w:t>27</w:t>
            </w:r>
          </w:p>
          <w:p w:rsidR="00B62E91" w:rsidRPr="00BB14E0" w:rsidRDefault="00B62E91" w:rsidP="00152653">
            <w:pPr>
              <w:pStyle w:val="CalendarText"/>
              <w:framePr w:hSpace="0" w:wrap="auto" w:vAnchor="margin" w:hAnchor="text" w:xAlign="left" w:yAlign="inline"/>
            </w:pPr>
            <w:r>
              <w:t>Remem</w:t>
            </w:r>
            <w:r w:rsidR="00152653">
              <w:t>ber: feelings don’t equal love.</w:t>
            </w: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984527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</w:tr>
      <w:tr w:rsidR="00BB14E0" w:rsidRPr="00BB14E0" w:rsidTr="00261D08">
        <w:trPr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Default="00614679" w:rsidP="0015265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  <w:p w:rsidR="00152653" w:rsidRPr="00BB14E0" w:rsidRDefault="00152653" w:rsidP="0015265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 today. Find a place where you can relax and be alone with Jesus.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152653">
            <w:pPr>
              <w:pStyle w:val="CalendarText"/>
              <w:framePr w:hSpace="0" w:wrap="auto" w:vAnchor="margin" w:hAnchor="text" w:xAlign="left" w:yAlign="inline"/>
            </w:pPr>
            <w:r>
              <w:t>30</w:t>
            </w:r>
          </w:p>
        </w:tc>
        <w:tc>
          <w:tcPr>
            <w:tcW w:w="1893" w:type="dxa"/>
          </w:tcPr>
          <w:p w:rsidR="00BB14E0" w:rsidRPr="00BB14E0" w:rsidRDefault="00614679" w:rsidP="0015265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BB14E0" w:rsidP="00152653">
            <w:pPr>
              <w:pStyle w:val="CalendarText"/>
              <w:framePr w:hSpace="0" w:wrap="auto" w:vAnchor="margin" w:hAnchor="text" w:xAlign="left" w:yAlign="inline"/>
            </w:pPr>
          </w:p>
        </w:tc>
        <w:tc>
          <w:tcPr>
            <w:tcW w:w="1893" w:type="dxa"/>
          </w:tcPr>
          <w:p w:rsidR="00BB14E0" w:rsidRPr="00BB14E0" w:rsidRDefault="00BB14E0" w:rsidP="0015265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BB14E0" w:rsidP="00152653">
            <w:pPr>
              <w:pStyle w:val="CalendarText"/>
              <w:framePr w:hSpace="0" w:wrap="auto" w:vAnchor="margin" w:hAnchor="text" w:xAlign="left" w:yAlign="inline"/>
            </w:pPr>
          </w:p>
        </w:tc>
        <w:tc>
          <w:tcPr>
            <w:tcW w:w="1895" w:type="dxa"/>
          </w:tcPr>
          <w:p w:rsidR="00BB14E0" w:rsidRPr="00BB14E0" w:rsidRDefault="00BB14E0" w:rsidP="00984527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B14E0" w:rsidRDefault="00BB14E0" w:rsidP="00BB14E0"/>
    <w:p w:rsidR="00BB14E0" w:rsidRDefault="00BB14E0" w:rsidP="00BB14E0">
      <w:r>
        <w:br w:type="page"/>
      </w:r>
    </w:p>
    <w:p w:rsidR="00BB14E0" w:rsidRDefault="00BB14E0" w:rsidP="009354A4">
      <w:pPr>
        <w:tabs>
          <w:tab w:val="left" w:pos="6153"/>
        </w:tabs>
        <w:jc w:val="center"/>
      </w:pPr>
      <w:r>
        <w:rPr>
          <w:noProof/>
        </w:rPr>
        <w:lastRenderedPageBreak/>
        <w:drawing>
          <wp:anchor distT="0" distB="0" distL="114300" distR="114300" simplePos="0" relativeHeight="251668480" behindDoc="1" locked="1" layoutInCell="1" allowOverlap="1" wp14:anchorId="39AA7C33" wp14:editId="5C6B84AC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9354312" cy="1142878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olutionary_year.jpg"/>
                    <pic:cNvPicPr/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4312" cy="1142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4A4" w:rsidRPr="009354A4">
        <w:rPr>
          <w:i/>
          <w:iCs/>
          <w:color w:val="999999" w:themeColor="text2" w:themeTint="66"/>
          <w:sz w:val="18"/>
          <w:szCs w:val="18"/>
        </w:rPr>
        <w:t xml:space="preserve">His Revolutionary Love </w:t>
      </w:r>
      <w:r w:rsidR="009354A4" w:rsidRPr="009354A4">
        <w:rPr>
          <w:rFonts w:ascii="Cambria Math" w:hAnsi="Cambria Math" w:cs="Cambria Math"/>
          <w:color w:val="999999" w:themeColor="text2" w:themeTint="66"/>
          <w:sz w:val="18"/>
          <w:szCs w:val="18"/>
        </w:rPr>
        <w:t>⊰⊰</w:t>
      </w:r>
      <w:r w:rsidR="009354A4" w:rsidRPr="009354A4">
        <w:rPr>
          <w:color w:val="999999" w:themeColor="text2" w:themeTint="66"/>
          <w:sz w:val="18"/>
          <w:szCs w:val="18"/>
        </w:rPr>
        <w:t xml:space="preserve"> </w:t>
      </w:r>
      <w:hyperlink r:id="rId14" w:history="1">
        <w:r w:rsidR="009354A4" w:rsidRPr="009354A4">
          <w:rPr>
            <w:rStyle w:val="Hyperlink"/>
            <w:color w:val="999999" w:themeColor="text2" w:themeTint="66"/>
            <w:sz w:val="18"/>
            <w:szCs w:val="18"/>
          </w:rPr>
          <w:t>www.LynnCowell.com</w:t>
        </w:r>
      </w:hyperlink>
      <w:r w:rsidR="009354A4" w:rsidRPr="009354A4">
        <w:rPr>
          <w:color w:val="999999" w:themeColor="text2" w:themeTint="66"/>
          <w:sz w:val="18"/>
          <w:szCs w:val="18"/>
        </w:rPr>
        <w:t xml:space="preserve"> </w:t>
      </w:r>
      <w:r w:rsidR="009354A4" w:rsidRPr="009354A4">
        <w:rPr>
          <w:rFonts w:ascii="Cambria Math" w:hAnsi="Cambria Math" w:cs="Cambria Math"/>
          <w:color w:val="999999" w:themeColor="text2" w:themeTint="66"/>
          <w:sz w:val="18"/>
          <w:szCs w:val="18"/>
        </w:rPr>
        <w:t>⊱⊱</w:t>
      </w:r>
      <w:r w:rsidR="009354A4" w:rsidRPr="009354A4">
        <w:rPr>
          <w:color w:val="999999" w:themeColor="text2" w:themeTint="66"/>
          <w:sz w:val="18"/>
          <w:szCs w:val="18"/>
        </w:rPr>
        <w:t xml:space="preserve"> </w:t>
      </w:r>
      <w:r w:rsidR="009354A4" w:rsidRPr="009354A4">
        <w:rPr>
          <w:i/>
          <w:iCs/>
          <w:color w:val="999999" w:themeColor="text2" w:themeTint="66"/>
          <w:sz w:val="18"/>
          <w:szCs w:val="18"/>
        </w:rPr>
        <w:t>Devotions for a Revolutionary Year</w:t>
      </w:r>
    </w:p>
    <w:tbl>
      <w:tblPr>
        <w:tblStyle w:val="DarkList-Accent2"/>
        <w:tblpPr w:leftFromText="180" w:rightFromText="180" w:vertAnchor="page" w:horzAnchor="margin" w:tblpXSpec="right" w:tblpY="2521"/>
        <w:tblW w:w="14678" w:type="dxa"/>
        <w:tblBorders>
          <w:top w:val="single" w:sz="2" w:space="0" w:color="595959" w:themeColor="accent2" w:themeShade="80"/>
          <w:left w:val="single" w:sz="2" w:space="0" w:color="595959" w:themeColor="accent2" w:themeShade="80"/>
          <w:bottom w:val="single" w:sz="2" w:space="0" w:color="595959" w:themeColor="accent2" w:themeShade="80"/>
          <w:right w:val="single" w:sz="2" w:space="0" w:color="595959" w:themeColor="accent2" w:themeShade="80"/>
          <w:insideH w:val="single" w:sz="6" w:space="0" w:color="595959" w:themeColor="accent2" w:themeShade="80"/>
          <w:insideV w:val="single" w:sz="6" w:space="0" w:color="595959" w:themeColor="accent2" w:themeShade="8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893"/>
        <w:gridCol w:w="1893"/>
        <w:gridCol w:w="1893"/>
        <w:gridCol w:w="1893"/>
        <w:gridCol w:w="1893"/>
        <w:gridCol w:w="1893"/>
        <w:gridCol w:w="1895"/>
      </w:tblGrid>
      <w:tr w:rsidR="00BB14E0" w:rsidTr="0026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BB14E0" w:rsidRPr="00681973" w:rsidRDefault="00EA6C92" w:rsidP="00BB14E0">
            <w:pPr>
              <w:ind w:left="113" w:right="113"/>
              <w:jc w:val="center"/>
              <w:rPr>
                <w:rFonts w:cstheme="minorHAnsi"/>
                <w:bCs/>
                <w:color w:val="DBDBDB" w:themeColor="accent6" w:themeTint="33"/>
                <w:sz w:val="96"/>
                <w:szCs w:val="96"/>
              </w:rPr>
            </w:pPr>
            <w:r>
              <w:rPr>
                <w:rFonts w:cstheme="minorHAnsi"/>
                <w:bCs/>
                <w:color w:val="DBDBDB" w:themeColor="accent6" w:themeTint="33"/>
                <w:sz w:val="96"/>
                <w:szCs w:val="96"/>
              </w:rPr>
              <w:t>JUNE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DBDBDB" w:themeColor="accent6" w:themeTint="3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</w:tr>
      <w:tr w:rsidR="00BB14E0" w:rsidRPr="00BB14E0" w:rsidTr="00261D08">
        <w:trPr>
          <w:trHeight w:val="1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Pr="00BB14E0" w:rsidRDefault="00614679" w:rsidP="00984527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984527" w:rsidRDefault="003919EB" w:rsidP="00984527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“We have </w:t>
            </w:r>
            <w:r w:rsidR="00984527">
              <w:t>as much of Jesus as we want.”</w:t>
            </w:r>
          </w:p>
          <w:p w:rsidR="00BB14E0" w:rsidRPr="00BB14E0" w:rsidRDefault="00984527" w:rsidP="00984527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—</w:t>
            </w:r>
            <w:r w:rsidR="003919EB">
              <w:t>Kathleen Dillard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984527">
            <w:pPr>
              <w:pStyle w:val="CalendarText"/>
              <w:framePr w:hSpace="0" w:wrap="auto" w:vAnchor="margin" w:hAnchor="text" w:xAlign="left" w:yAlign="inline"/>
            </w:pPr>
            <w:r>
              <w:t>2</w:t>
            </w:r>
          </w:p>
        </w:tc>
        <w:tc>
          <w:tcPr>
            <w:tcW w:w="1893" w:type="dxa"/>
          </w:tcPr>
          <w:p w:rsidR="00BB14E0" w:rsidRPr="00BB14E0" w:rsidRDefault="00614679" w:rsidP="00984527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14679" w:rsidP="00984527">
            <w:pPr>
              <w:pStyle w:val="CalendarText"/>
              <w:framePr w:hSpace="0" w:wrap="auto" w:vAnchor="margin" w:hAnchor="text" w:xAlign="left" w:yAlign="inline"/>
            </w:pPr>
            <w:r>
              <w:t>4</w:t>
            </w:r>
          </w:p>
          <w:p w:rsidR="004B39AA" w:rsidRDefault="004B39AA" w:rsidP="00984527">
            <w:pPr>
              <w:pStyle w:val="CalendarText"/>
              <w:framePr w:hSpace="0" w:wrap="auto" w:vAnchor="margin" w:hAnchor="text" w:xAlign="left" w:yAlign="inline"/>
            </w:pPr>
            <w:r>
              <w:t>What is the best way to start today? Check out Mark 1:35.</w:t>
            </w:r>
          </w:p>
          <w:p w:rsidR="004B39AA" w:rsidRPr="00BB14E0" w:rsidRDefault="004B39AA" w:rsidP="00984527">
            <w:pPr>
              <w:pStyle w:val="CalendarText"/>
              <w:framePr w:hSpace="0" w:wrap="auto" w:vAnchor="margin" w:hAnchor="text" w:xAlign="left" w:yAlign="inline"/>
            </w:pPr>
          </w:p>
        </w:tc>
        <w:tc>
          <w:tcPr>
            <w:tcW w:w="1893" w:type="dxa"/>
          </w:tcPr>
          <w:p w:rsidR="00BB14E0" w:rsidRPr="00BB14E0" w:rsidRDefault="00614679" w:rsidP="00984527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14679" w:rsidP="00984527">
            <w:pPr>
              <w:pStyle w:val="CalendarText"/>
              <w:framePr w:hSpace="0" w:wrap="auto" w:vAnchor="margin" w:hAnchor="text" w:xAlign="left" w:yAlign="inline"/>
            </w:pPr>
            <w:r>
              <w:t>6</w:t>
            </w:r>
          </w:p>
          <w:p w:rsidR="004B39AA" w:rsidRPr="00BB14E0" w:rsidRDefault="004B39AA" w:rsidP="00984527">
            <w:pPr>
              <w:pStyle w:val="CalendarText"/>
              <w:framePr w:hSpace="0" w:wrap="auto" w:vAnchor="margin" w:hAnchor="text" w:xAlign="left" w:yAlign="inline"/>
            </w:pPr>
            <w:r>
              <w:t>Need a f</w:t>
            </w:r>
            <w:r w:rsidR="00984527">
              <w:t xml:space="preserve">resh start? Read Lamentations 3:22-26. </w:t>
            </w:r>
            <w:r>
              <w:t>His compassions are new every morning!</w:t>
            </w:r>
          </w:p>
        </w:tc>
        <w:tc>
          <w:tcPr>
            <w:tcW w:w="1895" w:type="dxa"/>
          </w:tcPr>
          <w:p w:rsidR="00BB14E0" w:rsidRPr="00BB14E0" w:rsidRDefault="00614679" w:rsidP="00984527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BB14E0" w:rsidRPr="00BB14E0" w:rsidTr="0026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14679" w:rsidP="00984527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  <w:p w:rsidR="003919EB" w:rsidRPr="00984527" w:rsidRDefault="003919EB" w:rsidP="00984527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0"/>
                <w:sz w:val="15"/>
                <w:szCs w:val="15"/>
              </w:rPr>
            </w:pPr>
            <w:r w:rsidRPr="00984527">
              <w:rPr>
                <w:spacing w:val="-10"/>
                <w:sz w:val="15"/>
                <w:szCs w:val="15"/>
              </w:rPr>
              <w:t>Check out Lynn</w:t>
            </w:r>
            <w:r w:rsidR="00984527" w:rsidRPr="00984527">
              <w:rPr>
                <w:spacing w:val="-10"/>
                <w:sz w:val="15"/>
                <w:szCs w:val="15"/>
              </w:rPr>
              <w:t xml:space="preserve">’s fall schedule and come to a Revolutionary </w:t>
            </w:r>
            <w:r w:rsidRPr="00984527">
              <w:rPr>
                <w:spacing w:val="-10"/>
                <w:sz w:val="15"/>
                <w:szCs w:val="15"/>
              </w:rPr>
              <w:t>Love</w:t>
            </w:r>
            <w:r w:rsidR="00984527" w:rsidRPr="00984527">
              <w:rPr>
                <w:spacing w:val="-10"/>
                <w:sz w:val="15"/>
                <w:szCs w:val="15"/>
              </w:rPr>
              <w:t xml:space="preserve"> conference! www.LynnCowell.com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984527">
            <w:pPr>
              <w:pStyle w:val="CalendarText"/>
              <w:framePr w:hSpace="0" w:wrap="auto" w:vAnchor="margin" w:hAnchor="text" w:xAlign="left" w:yAlign="inline"/>
            </w:pPr>
            <w:r>
              <w:t>9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984527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14679" w:rsidP="00984527">
            <w:pPr>
              <w:pStyle w:val="CalendarText"/>
              <w:framePr w:hSpace="0" w:wrap="auto" w:vAnchor="margin" w:hAnchor="text" w:xAlign="left" w:yAlign="inline"/>
            </w:pPr>
            <w:r>
              <w:t>11</w:t>
            </w:r>
          </w:p>
          <w:p w:rsidR="004B39AA" w:rsidRPr="003438E5" w:rsidRDefault="00984527" w:rsidP="00984527">
            <w:pPr>
              <w:pStyle w:val="CalendarText"/>
              <w:framePr w:hSpace="0" w:wrap="auto" w:vAnchor="margin" w:hAnchor="text" w:xAlign="left" w:yAlign="inline"/>
            </w:pPr>
            <w:r w:rsidRPr="003438E5">
              <w:t xml:space="preserve">Psalm </w:t>
            </w:r>
            <w:r w:rsidR="004B39AA" w:rsidRPr="003438E5">
              <w:t>27:8</w:t>
            </w:r>
            <w:r w:rsidRPr="003438E5">
              <w:t>: “My heart says of you, ‘Seek his face!’ Your face</w:t>
            </w:r>
            <w:r w:rsidR="004B39AA" w:rsidRPr="003438E5">
              <w:t>, L</w:t>
            </w:r>
            <w:r w:rsidR="004B39AA" w:rsidRPr="003438E5">
              <w:rPr>
                <w:smallCaps/>
              </w:rPr>
              <w:t>ord</w:t>
            </w:r>
            <w:r w:rsidR="004B39AA" w:rsidRPr="003438E5">
              <w:t xml:space="preserve">, </w:t>
            </w:r>
            <w:r w:rsidRPr="003438E5">
              <w:t>I will seek.”</w:t>
            </w:r>
            <w:r w:rsidR="004B39AA" w:rsidRPr="003438E5">
              <w:t xml:space="preserve"> 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984527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14679" w:rsidP="00984527">
            <w:pPr>
              <w:pStyle w:val="CalendarText"/>
              <w:framePr w:hSpace="0" w:wrap="auto" w:vAnchor="margin" w:hAnchor="text" w:xAlign="left" w:yAlign="inline"/>
            </w:pPr>
            <w:r>
              <w:t>13</w:t>
            </w:r>
          </w:p>
          <w:p w:rsidR="004B39AA" w:rsidRPr="00BB14E0" w:rsidRDefault="004B39AA" w:rsidP="00984527">
            <w:pPr>
              <w:pStyle w:val="CalendarText"/>
              <w:framePr w:hSpace="0" w:wrap="auto" w:vAnchor="margin" w:hAnchor="text" w:xAlign="left" w:yAlign="inline"/>
            </w:pPr>
            <w:r>
              <w:t xml:space="preserve">Pray on the way to school for your friends who don’t know </w:t>
            </w:r>
            <w:r w:rsidR="00984527">
              <w:t>Jesus’</w:t>
            </w:r>
            <w:r>
              <w:t xml:space="preserve"> love yet.</w:t>
            </w: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984527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</w:tr>
      <w:tr w:rsidR="00BB14E0" w:rsidRPr="00BB14E0" w:rsidTr="00261D08">
        <w:trPr>
          <w:trHeight w:val="1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Default="00614679" w:rsidP="00984527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  <w:p w:rsidR="003919EB" w:rsidRPr="00BB14E0" w:rsidRDefault="003919EB" w:rsidP="003438E5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a su</w:t>
            </w:r>
            <w:r w:rsidR="00984527">
              <w:t xml:space="preserve">mmer small group to go through </w:t>
            </w:r>
            <w:r w:rsidR="00984527" w:rsidRPr="003438E5">
              <w:rPr>
                <w:i/>
                <w:iCs/>
              </w:rPr>
              <w:t>His Revolutionary Love</w:t>
            </w:r>
            <w:r>
              <w:t xml:space="preserve"> together!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984527">
            <w:pPr>
              <w:pStyle w:val="CalendarText"/>
              <w:framePr w:hSpace="0" w:wrap="auto" w:vAnchor="margin" w:hAnchor="text" w:xAlign="left" w:yAlign="inline"/>
            </w:pPr>
            <w:r>
              <w:t>16</w:t>
            </w:r>
          </w:p>
        </w:tc>
        <w:tc>
          <w:tcPr>
            <w:tcW w:w="1893" w:type="dxa"/>
          </w:tcPr>
          <w:p w:rsidR="00BB14E0" w:rsidRPr="00BB14E0" w:rsidRDefault="00614679" w:rsidP="00984527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14679" w:rsidP="00984527">
            <w:pPr>
              <w:pStyle w:val="CalendarText"/>
              <w:framePr w:hSpace="0" w:wrap="auto" w:vAnchor="margin" w:hAnchor="text" w:xAlign="left" w:yAlign="inline"/>
            </w:pPr>
            <w:r>
              <w:t>18</w:t>
            </w:r>
          </w:p>
          <w:p w:rsidR="004B39AA" w:rsidRPr="00BB14E0" w:rsidRDefault="004B39AA" w:rsidP="003438E5">
            <w:pPr>
              <w:pStyle w:val="CalendarText"/>
              <w:framePr w:hSpace="0" w:wrap="auto" w:vAnchor="margin" w:hAnchor="text" w:xAlign="left" w:yAlign="inline"/>
            </w:pPr>
            <w:r>
              <w:t xml:space="preserve">The Love of your lifetime wants a date with you every day. </w:t>
            </w:r>
          </w:p>
        </w:tc>
        <w:tc>
          <w:tcPr>
            <w:tcW w:w="1893" w:type="dxa"/>
          </w:tcPr>
          <w:p w:rsidR="00BB14E0" w:rsidRPr="00BB14E0" w:rsidRDefault="00614679" w:rsidP="00984527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14679" w:rsidP="00984527">
            <w:pPr>
              <w:pStyle w:val="CalendarText"/>
              <w:framePr w:hSpace="0" w:wrap="auto" w:vAnchor="margin" w:hAnchor="text" w:xAlign="left" w:yAlign="inline"/>
            </w:pPr>
            <w:r>
              <w:t>20</w:t>
            </w:r>
          </w:p>
          <w:p w:rsidR="004B39AA" w:rsidRPr="00BB14E0" w:rsidRDefault="004B39AA" w:rsidP="003438E5">
            <w:pPr>
              <w:pStyle w:val="CalendarText"/>
              <w:framePr w:hSpace="0" w:wrap="auto" w:vAnchor="margin" w:hAnchor="text" w:xAlign="left" w:yAlign="inline"/>
            </w:pPr>
            <w:r>
              <w:t xml:space="preserve">Go on a walk with Jesus today. </w:t>
            </w:r>
          </w:p>
        </w:tc>
        <w:tc>
          <w:tcPr>
            <w:tcW w:w="1895" w:type="dxa"/>
          </w:tcPr>
          <w:p w:rsidR="00BB14E0" w:rsidRPr="00BB14E0" w:rsidRDefault="00614679" w:rsidP="00984527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</w:tr>
      <w:tr w:rsidR="00BB14E0" w:rsidRPr="00BB14E0" w:rsidTr="0026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14679" w:rsidP="00984527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  <w:p w:rsidR="003919EB" w:rsidRPr="00BB14E0" w:rsidRDefault="003919EB" w:rsidP="003438E5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Choose a time to meet with Jes</w:t>
            </w:r>
            <w:r w:rsidR="003438E5">
              <w:t>us every day during the summer.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984527">
            <w:pPr>
              <w:pStyle w:val="CalendarText"/>
              <w:framePr w:hSpace="0" w:wrap="auto" w:vAnchor="margin" w:hAnchor="text" w:xAlign="left" w:yAlign="inline"/>
            </w:pPr>
            <w:r>
              <w:t>23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984527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14679" w:rsidP="00984527">
            <w:pPr>
              <w:pStyle w:val="CalendarText"/>
              <w:framePr w:hSpace="0" w:wrap="auto" w:vAnchor="margin" w:hAnchor="text" w:xAlign="left" w:yAlign="inline"/>
            </w:pPr>
            <w:r>
              <w:t>25</w:t>
            </w:r>
          </w:p>
          <w:p w:rsidR="004B39AA" w:rsidRPr="00BB14E0" w:rsidRDefault="004B39AA" w:rsidP="003438E5">
            <w:pPr>
              <w:pStyle w:val="CalendarText"/>
              <w:framePr w:hSpace="0" w:wrap="auto" w:vAnchor="margin" w:hAnchor="text" w:xAlign="left" w:yAlign="inline"/>
            </w:pPr>
            <w:r>
              <w:t xml:space="preserve">Review Psalm 27:8. 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984527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14679" w:rsidP="00984527">
            <w:pPr>
              <w:pStyle w:val="CalendarText"/>
              <w:framePr w:hSpace="0" w:wrap="auto" w:vAnchor="margin" w:hAnchor="text" w:xAlign="left" w:yAlign="inline"/>
            </w:pPr>
            <w:r>
              <w:t>27</w:t>
            </w:r>
          </w:p>
          <w:p w:rsidR="004B39AA" w:rsidRPr="00BB14E0" w:rsidRDefault="004B39AA" w:rsidP="003438E5">
            <w:pPr>
              <w:pStyle w:val="CalendarText"/>
              <w:framePr w:hSpace="0" w:wrap="auto" w:vAnchor="margin" w:hAnchor="text" w:xAlign="left" w:yAlign="inline"/>
            </w:pPr>
            <w:r>
              <w:t>Learn the art of listening to God; it can save you from BIG mistakes!</w:t>
            </w: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14679" w:rsidP="00984527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</w:tr>
      <w:tr w:rsidR="00BB14E0" w:rsidRPr="00BB14E0" w:rsidTr="00261D08">
        <w:trPr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Default="00667DBF" w:rsidP="00984527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  <w:p w:rsidR="003919EB" w:rsidRPr="003919EB" w:rsidRDefault="003919EB" w:rsidP="00984527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14:textFill>
                  <w14:solidFill>
                    <w14:srgbClr w14:val="000000">
                      <w14:lumMod w14:val="60000"/>
                      <w14:lumOff w14:val="40000"/>
                    </w14:srgbClr>
                  </w14:solidFill>
                </w14:textFill>
              </w:rPr>
            </w:pPr>
            <w:r>
              <w:t>Check out www</w:t>
            </w:r>
            <w:r w:rsidR="003438E5">
              <w:br/>
              <w:t>.RadRevolution.org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984527">
            <w:pPr>
              <w:pStyle w:val="CalendarText"/>
              <w:framePr w:hSpace="0" w:wrap="auto" w:vAnchor="margin" w:hAnchor="text" w:xAlign="left" w:yAlign="inline"/>
            </w:pPr>
            <w:r>
              <w:t>30</w:t>
            </w:r>
          </w:p>
        </w:tc>
        <w:tc>
          <w:tcPr>
            <w:tcW w:w="1893" w:type="dxa"/>
          </w:tcPr>
          <w:p w:rsidR="00BB14E0" w:rsidRPr="00BB14E0" w:rsidRDefault="00BB14E0" w:rsidP="00984527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71C2" w:rsidRDefault="00BA71C2" w:rsidP="003438E5">
            <w:pPr>
              <w:pStyle w:val="CalendarText"/>
              <w:framePr w:hSpace="0" w:wrap="auto" w:vAnchor="margin" w:hAnchor="text" w:xAlign="left" w:yAlign="inline"/>
            </w:pPr>
          </w:p>
          <w:p w:rsidR="003438E5" w:rsidRDefault="00BA71C2" w:rsidP="003438E5">
            <w:pPr>
              <w:pStyle w:val="CalendarText"/>
              <w:framePr w:hSpace="0" w:wrap="auto" w:vAnchor="margin" w:hAnchor="text" w:xAlign="left" w:yAlign="inline"/>
            </w:pPr>
            <w:r w:rsidRPr="003438E5">
              <w:t>Have you missed some days reading your Bible? Don’t give up!</w:t>
            </w:r>
          </w:p>
          <w:p w:rsidR="00BB14E0" w:rsidRPr="00BB14E0" w:rsidRDefault="00BB14E0" w:rsidP="003438E5">
            <w:pPr>
              <w:pStyle w:val="CalendarText"/>
              <w:framePr w:hSpace="0" w:wrap="auto" w:vAnchor="margin" w:hAnchor="text" w:xAlign="left" w:yAlign="inline"/>
            </w:pPr>
          </w:p>
        </w:tc>
        <w:tc>
          <w:tcPr>
            <w:tcW w:w="1893" w:type="dxa"/>
          </w:tcPr>
          <w:p w:rsidR="00BB14E0" w:rsidRPr="00BB14E0" w:rsidRDefault="00BB14E0" w:rsidP="00984527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438E5" w:rsidRDefault="003438E5" w:rsidP="00984527">
            <w:pPr>
              <w:pStyle w:val="CalendarText"/>
              <w:framePr w:hSpace="0" w:wrap="auto" w:vAnchor="margin" w:hAnchor="text" w:xAlign="left" w:yAlign="inline"/>
              <w:rPr>
                <w:sz w:val="14"/>
                <w:szCs w:val="14"/>
              </w:rPr>
            </w:pPr>
          </w:p>
          <w:p w:rsidR="00BB14E0" w:rsidRPr="00BB14E0" w:rsidRDefault="00BB14E0" w:rsidP="003438E5">
            <w:pPr>
              <w:pStyle w:val="CalendarText"/>
              <w:framePr w:hSpace="0" w:wrap="auto" w:vAnchor="margin" w:hAnchor="text" w:xAlign="left" w:yAlign="inline"/>
            </w:pPr>
          </w:p>
        </w:tc>
        <w:tc>
          <w:tcPr>
            <w:tcW w:w="1895" w:type="dxa"/>
          </w:tcPr>
          <w:p w:rsidR="00BB14E0" w:rsidRPr="00BB14E0" w:rsidRDefault="00BB14E0" w:rsidP="00BB1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</w:tbl>
    <w:p w:rsidR="00BB14E0" w:rsidRDefault="00BB14E0" w:rsidP="00BB14E0"/>
    <w:p w:rsidR="00BB14E0" w:rsidRDefault="00BB14E0" w:rsidP="00BB14E0">
      <w:r>
        <w:br w:type="page"/>
      </w:r>
    </w:p>
    <w:p w:rsidR="00BB14E0" w:rsidRDefault="00BB14E0" w:rsidP="009354A4">
      <w:pPr>
        <w:tabs>
          <w:tab w:val="left" w:pos="5749"/>
        </w:tabs>
        <w:jc w:val="center"/>
      </w:pPr>
      <w:r>
        <w:rPr>
          <w:noProof/>
        </w:rPr>
        <w:lastRenderedPageBreak/>
        <w:drawing>
          <wp:anchor distT="0" distB="0" distL="114300" distR="114300" simplePos="0" relativeHeight="251670528" behindDoc="1" locked="1" layoutInCell="1" allowOverlap="1" wp14:anchorId="23CD93A7" wp14:editId="20A626FE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9354312" cy="1142878"/>
            <wp:effectExtent l="0" t="0" r="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olutionary_year.jpg"/>
                    <pic:cNvPicPr/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4312" cy="1142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4A4" w:rsidRPr="009354A4">
        <w:rPr>
          <w:i/>
          <w:iCs/>
          <w:color w:val="999999" w:themeColor="text2" w:themeTint="66"/>
          <w:sz w:val="18"/>
          <w:szCs w:val="18"/>
        </w:rPr>
        <w:t xml:space="preserve">His Revolutionary Love </w:t>
      </w:r>
      <w:r w:rsidR="009354A4" w:rsidRPr="009354A4">
        <w:rPr>
          <w:rFonts w:ascii="Cambria Math" w:hAnsi="Cambria Math" w:cs="Cambria Math"/>
          <w:color w:val="999999" w:themeColor="text2" w:themeTint="66"/>
          <w:sz w:val="18"/>
          <w:szCs w:val="18"/>
        </w:rPr>
        <w:t>⊰⊰</w:t>
      </w:r>
      <w:r w:rsidR="009354A4" w:rsidRPr="009354A4">
        <w:rPr>
          <w:color w:val="999999" w:themeColor="text2" w:themeTint="66"/>
          <w:sz w:val="18"/>
          <w:szCs w:val="18"/>
        </w:rPr>
        <w:t xml:space="preserve"> </w:t>
      </w:r>
      <w:hyperlink r:id="rId15" w:history="1">
        <w:r w:rsidR="009354A4" w:rsidRPr="009354A4">
          <w:rPr>
            <w:rStyle w:val="Hyperlink"/>
            <w:color w:val="999999" w:themeColor="text2" w:themeTint="66"/>
            <w:sz w:val="18"/>
            <w:szCs w:val="18"/>
          </w:rPr>
          <w:t>www.LynnCowell.com</w:t>
        </w:r>
      </w:hyperlink>
      <w:r w:rsidR="009354A4" w:rsidRPr="009354A4">
        <w:rPr>
          <w:color w:val="999999" w:themeColor="text2" w:themeTint="66"/>
          <w:sz w:val="18"/>
          <w:szCs w:val="18"/>
        </w:rPr>
        <w:t xml:space="preserve"> </w:t>
      </w:r>
      <w:r w:rsidR="009354A4" w:rsidRPr="009354A4">
        <w:rPr>
          <w:rFonts w:ascii="Cambria Math" w:hAnsi="Cambria Math" w:cs="Cambria Math"/>
          <w:color w:val="999999" w:themeColor="text2" w:themeTint="66"/>
          <w:sz w:val="18"/>
          <w:szCs w:val="18"/>
        </w:rPr>
        <w:t>⊱⊱</w:t>
      </w:r>
      <w:r w:rsidR="009354A4" w:rsidRPr="009354A4">
        <w:rPr>
          <w:color w:val="999999" w:themeColor="text2" w:themeTint="66"/>
          <w:sz w:val="18"/>
          <w:szCs w:val="18"/>
        </w:rPr>
        <w:t xml:space="preserve"> </w:t>
      </w:r>
      <w:r w:rsidR="009354A4" w:rsidRPr="009354A4">
        <w:rPr>
          <w:i/>
          <w:iCs/>
          <w:color w:val="999999" w:themeColor="text2" w:themeTint="66"/>
          <w:sz w:val="18"/>
          <w:szCs w:val="18"/>
        </w:rPr>
        <w:t>Devotions for a Revolutionary Year</w:t>
      </w:r>
    </w:p>
    <w:tbl>
      <w:tblPr>
        <w:tblStyle w:val="DarkList-Accent2"/>
        <w:tblpPr w:leftFromText="180" w:rightFromText="180" w:vertAnchor="page" w:horzAnchor="margin" w:tblpXSpec="right" w:tblpY="2521"/>
        <w:tblW w:w="14678" w:type="dxa"/>
        <w:tblBorders>
          <w:top w:val="single" w:sz="2" w:space="0" w:color="595959" w:themeColor="accent2" w:themeShade="80"/>
          <w:left w:val="single" w:sz="2" w:space="0" w:color="595959" w:themeColor="accent2" w:themeShade="80"/>
          <w:bottom w:val="single" w:sz="2" w:space="0" w:color="595959" w:themeColor="accent2" w:themeShade="80"/>
          <w:right w:val="single" w:sz="2" w:space="0" w:color="595959" w:themeColor="accent2" w:themeShade="80"/>
          <w:insideH w:val="single" w:sz="6" w:space="0" w:color="595959" w:themeColor="accent2" w:themeShade="80"/>
          <w:insideV w:val="single" w:sz="6" w:space="0" w:color="595959" w:themeColor="accent2" w:themeShade="8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893"/>
        <w:gridCol w:w="1893"/>
        <w:gridCol w:w="1893"/>
        <w:gridCol w:w="1893"/>
        <w:gridCol w:w="1893"/>
        <w:gridCol w:w="1893"/>
        <w:gridCol w:w="1895"/>
      </w:tblGrid>
      <w:tr w:rsidR="00BB14E0" w:rsidTr="0026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BB14E0" w:rsidRPr="00681973" w:rsidRDefault="00EA6C92" w:rsidP="00BB14E0">
            <w:pPr>
              <w:ind w:left="113" w:right="113"/>
              <w:jc w:val="center"/>
              <w:rPr>
                <w:rFonts w:cstheme="minorHAnsi"/>
                <w:bCs/>
                <w:color w:val="DBDBDB" w:themeColor="accent6" w:themeTint="33"/>
                <w:sz w:val="96"/>
                <w:szCs w:val="96"/>
              </w:rPr>
            </w:pPr>
            <w:r>
              <w:rPr>
                <w:rFonts w:cstheme="minorHAnsi"/>
                <w:bCs/>
                <w:color w:val="DBDBDB" w:themeColor="accent6" w:themeTint="33"/>
                <w:sz w:val="96"/>
                <w:szCs w:val="96"/>
              </w:rPr>
              <w:t>JULY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DBDBDB" w:themeColor="accent6" w:themeTint="3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</w:tr>
      <w:tr w:rsidR="00BB14E0" w:rsidRPr="00BB14E0" w:rsidTr="00261D08">
        <w:trPr>
          <w:trHeight w:val="1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Pr="00BB14E0" w:rsidRDefault="00667DBF" w:rsidP="00BC69E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BB14E0" w:rsidRPr="00BB14E0" w:rsidRDefault="00BC69E3" w:rsidP="00BC69E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Get together with a friend and find a way to serve this week: at church, for a neighbor, for homeless people.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BC69E3">
            <w:pPr>
              <w:pStyle w:val="CalendarText"/>
              <w:framePr w:hSpace="0" w:wrap="auto" w:vAnchor="margin" w:hAnchor="text" w:xAlign="left" w:yAlign="inline"/>
            </w:pPr>
            <w:r>
              <w:t>2</w:t>
            </w:r>
          </w:p>
        </w:tc>
        <w:tc>
          <w:tcPr>
            <w:tcW w:w="1893" w:type="dxa"/>
          </w:tcPr>
          <w:p w:rsidR="00BB14E0" w:rsidRPr="00BB14E0" w:rsidRDefault="00667DBF" w:rsidP="00BC69E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C69E3" w:rsidRDefault="00667DBF" w:rsidP="00BC69E3">
            <w:pPr>
              <w:pStyle w:val="CalendarText"/>
              <w:framePr w:hSpace="0" w:wrap="auto" w:vAnchor="margin" w:hAnchor="text" w:xAlign="left" w:yAlign="inline"/>
            </w:pPr>
            <w:r w:rsidRPr="00BC69E3">
              <w:t>4</w:t>
            </w:r>
          </w:p>
          <w:p w:rsidR="00BC69E3" w:rsidRPr="00BB14E0" w:rsidRDefault="00BC69E3" w:rsidP="00BC69E3">
            <w:pPr>
              <w:pStyle w:val="CalendarText"/>
              <w:framePr w:hSpace="0" w:wrap="auto" w:vAnchor="margin" w:hAnchor="text" w:xAlign="left" w:yAlign="inline"/>
            </w:pPr>
            <w:r w:rsidRPr="00BC69E3">
              <w:t>Memorize Psalm 9:18: “But God will never forget the needy; the hope of th</w:t>
            </w:r>
            <w:r>
              <w:t>e afflicted will never perish.”</w:t>
            </w:r>
          </w:p>
        </w:tc>
        <w:tc>
          <w:tcPr>
            <w:tcW w:w="1893" w:type="dxa"/>
          </w:tcPr>
          <w:p w:rsidR="00BB14E0" w:rsidRPr="00BB14E0" w:rsidRDefault="00667DBF" w:rsidP="00BC69E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BC69E3">
            <w:pPr>
              <w:pStyle w:val="CalendarText"/>
              <w:framePr w:hSpace="0" w:wrap="auto" w:vAnchor="margin" w:hAnchor="text" w:xAlign="left" w:yAlign="inline"/>
            </w:pPr>
            <w:r>
              <w:t>6</w:t>
            </w:r>
          </w:p>
          <w:p w:rsidR="00BC69E3" w:rsidRPr="00BB14E0" w:rsidRDefault="00BC69E3" w:rsidP="00BC69E3">
            <w:pPr>
              <w:pStyle w:val="CalendarText"/>
              <w:framePr w:hSpace="0" w:wrap="auto" w:vAnchor="margin" w:hAnchor="text" w:xAlign="left" w:yAlign="inline"/>
            </w:pPr>
            <w:r>
              <w:t>Remind yourself: “It’s OK to be needy. When I am needy, I can be filled by Jesus!”</w:t>
            </w:r>
          </w:p>
        </w:tc>
        <w:tc>
          <w:tcPr>
            <w:tcW w:w="1895" w:type="dxa"/>
          </w:tcPr>
          <w:p w:rsidR="00BB14E0" w:rsidRPr="00BB14E0" w:rsidRDefault="00667DBF" w:rsidP="00BC69E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BB14E0" w:rsidRPr="00BB14E0" w:rsidTr="0026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BC69E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  <w:p w:rsidR="00BC69E3" w:rsidRDefault="00BC69E3" w:rsidP="00BC69E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Turn to Jesus today when you feel needy!</w:t>
            </w:r>
          </w:p>
          <w:p w:rsidR="00BC69E3" w:rsidRPr="00BB14E0" w:rsidRDefault="00BC69E3" w:rsidP="00BC69E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to Twitter, friends, or food!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BC69E3">
            <w:pPr>
              <w:pStyle w:val="CalendarText"/>
              <w:framePr w:hSpace="0" w:wrap="auto" w:vAnchor="margin" w:hAnchor="text" w:xAlign="left" w:yAlign="inline"/>
            </w:pPr>
            <w:r>
              <w:t>9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BC69E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BC69E3">
            <w:pPr>
              <w:pStyle w:val="CalendarText"/>
              <w:framePr w:hSpace="0" w:wrap="auto" w:vAnchor="margin" w:hAnchor="text" w:xAlign="left" w:yAlign="inline"/>
            </w:pPr>
            <w:r>
              <w:t>11</w:t>
            </w:r>
          </w:p>
          <w:p w:rsidR="00BC69E3" w:rsidRPr="00BB14E0" w:rsidRDefault="00BC69E3" w:rsidP="00BC69E3">
            <w:pPr>
              <w:pStyle w:val="CalendarText"/>
              <w:framePr w:hSpace="0" w:wrap="auto" w:vAnchor="margin" w:hAnchor="text" w:xAlign="left" w:yAlign="inline"/>
            </w:pPr>
            <w:r>
              <w:t>Ask yourself: “Do I use people to make me feel good?” If so, make your relationships be about others; not you.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BC69E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69E3" w:rsidRDefault="00667DBF" w:rsidP="00BC69E3">
            <w:pPr>
              <w:pStyle w:val="CalendarText"/>
              <w:framePr w:hSpace="0" w:wrap="auto" w:vAnchor="margin" w:hAnchor="text" w:xAlign="left" w:yAlign="inline"/>
            </w:pPr>
            <w:r>
              <w:t>13</w:t>
            </w:r>
          </w:p>
          <w:p w:rsidR="00BB14E0" w:rsidRPr="00BB14E0" w:rsidRDefault="00BC69E3" w:rsidP="00BC69E3">
            <w:pPr>
              <w:pStyle w:val="CalendarText"/>
              <w:framePr w:hSpace="0" w:wrap="auto" w:vAnchor="margin" w:hAnchor="text" w:xAlign="left" w:yAlign="inline"/>
            </w:pPr>
            <w:r>
              <w:t>Review Psalm 9:18.</w:t>
            </w: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BC69E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</w:tr>
      <w:tr w:rsidR="00BB14E0" w:rsidRPr="00BB14E0" w:rsidTr="00261D08">
        <w:trPr>
          <w:trHeight w:val="1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Default="00667DBF" w:rsidP="00BC69E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  <w:p w:rsidR="00BC69E3" w:rsidRPr="00BB14E0" w:rsidRDefault="00BC69E3" w:rsidP="00BC69E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When you fill up a glass today, remind yourself: Jesus fills my love gap!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BC69E3">
            <w:pPr>
              <w:pStyle w:val="CalendarText"/>
              <w:framePr w:hSpace="0" w:wrap="auto" w:vAnchor="margin" w:hAnchor="text" w:xAlign="left" w:yAlign="inline"/>
            </w:pPr>
            <w:r>
              <w:t>16</w:t>
            </w:r>
          </w:p>
        </w:tc>
        <w:tc>
          <w:tcPr>
            <w:tcW w:w="1893" w:type="dxa"/>
          </w:tcPr>
          <w:p w:rsidR="00BB14E0" w:rsidRPr="00BB14E0" w:rsidRDefault="00667DBF" w:rsidP="00BC69E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BC69E3">
            <w:pPr>
              <w:pStyle w:val="CalendarText"/>
              <w:framePr w:hSpace="0" w:wrap="auto" w:vAnchor="margin" w:hAnchor="text" w:xAlign="left" w:yAlign="inline"/>
            </w:pPr>
            <w:r>
              <w:t>18</w:t>
            </w:r>
          </w:p>
          <w:p w:rsidR="00BC69E3" w:rsidRPr="00A33E55" w:rsidRDefault="00BC69E3" w:rsidP="00BC69E3">
            <w:pPr>
              <w:pStyle w:val="CalendarText"/>
              <w:framePr w:hSpace="0" w:wrap="auto" w:vAnchor="margin" w:hAnchor="text" w:xAlign="left" w:yAlign="inline"/>
              <w:rPr>
                <w:spacing w:val="-10"/>
                <w:sz w:val="15"/>
                <w:szCs w:val="15"/>
              </w:rPr>
            </w:pPr>
            <w:r w:rsidRPr="00A33E55">
              <w:rPr>
                <w:spacing w:val="-10"/>
                <w:sz w:val="15"/>
                <w:szCs w:val="15"/>
              </w:rPr>
              <w:t xml:space="preserve">Next time your emotions drag you down the roller coaster, just “unbuckle” and get off. </w:t>
            </w:r>
            <w:r w:rsidR="00A33E55">
              <w:rPr>
                <w:spacing w:val="-10"/>
                <w:sz w:val="15"/>
                <w:szCs w:val="15"/>
              </w:rPr>
              <w:t>Sing. Pray</w:t>
            </w:r>
            <w:r w:rsidRPr="00A33E55">
              <w:rPr>
                <w:spacing w:val="-10"/>
                <w:sz w:val="15"/>
                <w:szCs w:val="15"/>
              </w:rPr>
              <w:t>. Refocus.</w:t>
            </w:r>
          </w:p>
        </w:tc>
        <w:tc>
          <w:tcPr>
            <w:tcW w:w="1893" w:type="dxa"/>
          </w:tcPr>
          <w:p w:rsidR="00BB14E0" w:rsidRPr="00BB14E0" w:rsidRDefault="00667DBF" w:rsidP="00BC69E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BC69E3">
            <w:pPr>
              <w:pStyle w:val="CalendarText"/>
              <w:framePr w:hSpace="0" w:wrap="auto" w:vAnchor="margin" w:hAnchor="text" w:xAlign="left" w:yAlign="inline"/>
            </w:pPr>
            <w:r>
              <w:t>20</w:t>
            </w:r>
          </w:p>
          <w:p w:rsidR="00BC69E3" w:rsidRPr="00BC69E3" w:rsidRDefault="00BC69E3" w:rsidP="00A33E55">
            <w:pPr>
              <w:pStyle w:val="CalendarText"/>
              <w:framePr w:hSpace="0" w:wrap="auto" w:vAnchor="margin" w:hAnchor="text" w:xAlign="left" w:yAlign="inline"/>
            </w:pPr>
            <w:r w:rsidRPr="00BC69E3">
              <w:t xml:space="preserve">“God designed us to long for love, but he created us to be satisfied </w:t>
            </w:r>
            <w:r>
              <w:t xml:space="preserve">in him.” </w:t>
            </w:r>
            <w:r w:rsidR="00BA71C2">
              <w:t>—</w:t>
            </w:r>
            <w:r w:rsidR="00A33E55" w:rsidRPr="00152653">
              <w:rPr>
                <w:spacing w:val="-10"/>
                <w:sz w:val="15"/>
                <w:szCs w:val="15"/>
              </w:rPr>
              <w:t xml:space="preserve">from </w:t>
            </w:r>
            <w:r w:rsidR="00A33E55" w:rsidRPr="00A33E55">
              <w:rPr>
                <w:sz w:val="15"/>
                <w:szCs w:val="15"/>
              </w:rPr>
              <w:t>#</w:t>
            </w:r>
            <w:r w:rsidR="00A33E55" w:rsidRPr="00A33E55">
              <w:rPr>
                <w:i/>
                <w:iCs/>
                <w:sz w:val="15"/>
                <w:szCs w:val="15"/>
              </w:rPr>
              <w:t>HRL</w:t>
            </w:r>
          </w:p>
          <w:p w:rsidR="00BC69E3" w:rsidRPr="00BB14E0" w:rsidRDefault="00BC69E3" w:rsidP="00BC69E3">
            <w:pPr>
              <w:pStyle w:val="CalendarText"/>
              <w:framePr w:hSpace="0" w:wrap="auto" w:vAnchor="margin" w:hAnchor="text" w:xAlign="left" w:yAlign="inline"/>
            </w:pPr>
          </w:p>
        </w:tc>
        <w:tc>
          <w:tcPr>
            <w:tcW w:w="1895" w:type="dxa"/>
          </w:tcPr>
          <w:p w:rsidR="00BB14E0" w:rsidRPr="00BB14E0" w:rsidRDefault="00667DBF" w:rsidP="00BC69E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</w:tr>
      <w:tr w:rsidR="00BB14E0" w:rsidRPr="00BB14E0" w:rsidTr="0026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BC69E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  <w:p w:rsidR="00BC69E3" w:rsidRPr="00BB14E0" w:rsidRDefault="00BC69E3" w:rsidP="00BA71C2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Explain to a friend how</w:t>
            </w:r>
            <w:r w:rsidR="00BA71C2">
              <w:t xml:space="preserve"> Jesus needs to fill her heart—not boys or toys.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BC69E3">
            <w:pPr>
              <w:pStyle w:val="CalendarText"/>
              <w:framePr w:hSpace="0" w:wrap="auto" w:vAnchor="margin" w:hAnchor="text" w:xAlign="left" w:yAlign="inline"/>
            </w:pPr>
            <w:r>
              <w:t>23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BC69E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BC69E3">
            <w:pPr>
              <w:pStyle w:val="CalendarText"/>
              <w:framePr w:hSpace="0" w:wrap="auto" w:vAnchor="margin" w:hAnchor="text" w:xAlign="left" w:yAlign="inline"/>
            </w:pPr>
            <w:r>
              <w:t>25</w:t>
            </w:r>
          </w:p>
          <w:p w:rsidR="00BC69E3" w:rsidRPr="00BA71C2" w:rsidRDefault="00BC69E3" w:rsidP="00BA71C2">
            <w:pPr>
              <w:pStyle w:val="CalendarText"/>
              <w:framePr w:hSpace="0" w:wrap="auto" w:vAnchor="margin" w:hAnchor="text" w:xAlign="left" w:yAlign="inline"/>
              <w:rPr>
                <w:spacing w:val="-10"/>
              </w:rPr>
            </w:pPr>
            <w:r w:rsidRPr="00BA71C2">
              <w:rPr>
                <w:spacing w:val="-10"/>
              </w:rPr>
              <w:t xml:space="preserve">“Being needy isn’t necessarily bad. Being needy can cause us to run to Jesus.” </w:t>
            </w:r>
            <w:r w:rsidR="00A33E55" w:rsidRPr="00152653">
              <w:rPr>
                <w:spacing w:val="-10"/>
                <w:sz w:val="15"/>
                <w:szCs w:val="15"/>
              </w:rPr>
              <w:t xml:space="preserve">—from </w:t>
            </w:r>
            <w:r w:rsidR="00A33E55" w:rsidRPr="00A33E55">
              <w:rPr>
                <w:sz w:val="15"/>
                <w:szCs w:val="15"/>
              </w:rPr>
              <w:t>#</w:t>
            </w:r>
            <w:r w:rsidR="00A33E55" w:rsidRPr="00A33E55">
              <w:rPr>
                <w:i/>
                <w:iCs/>
                <w:sz w:val="15"/>
                <w:szCs w:val="15"/>
              </w:rPr>
              <w:t>HRL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BC69E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BC69E3">
            <w:pPr>
              <w:pStyle w:val="CalendarText"/>
              <w:framePr w:hSpace="0" w:wrap="auto" w:vAnchor="margin" w:hAnchor="text" w:xAlign="left" w:yAlign="inline"/>
            </w:pPr>
            <w:r>
              <w:t>27</w:t>
            </w:r>
          </w:p>
          <w:p w:rsidR="00BC69E3" w:rsidRPr="00BB14E0" w:rsidRDefault="00BA71C2" w:rsidP="00BA71C2">
            <w:pPr>
              <w:pStyle w:val="CalendarText"/>
              <w:framePr w:hSpace="0" w:wrap="auto" w:vAnchor="margin" w:hAnchor="text" w:xAlign="left" w:yAlign="inline"/>
            </w:pPr>
            <w:r>
              <w:t>Say Psalm 9:18 out loud.</w:t>
            </w:r>
            <w:r w:rsidR="00BC69E3">
              <w:t xml:space="preserve"> </w:t>
            </w: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BC69E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</w:tr>
      <w:tr w:rsidR="00BB14E0" w:rsidRPr="00BB14E0" w:rsidTr="00261D08">
        <w:trPr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Default="00667DBF" w:rsidP="00BC69E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  <w:p w:rsidR="00BA71C2" w:rsidRPr="00BB14E0" w:rsidRDefault="00BA71C2" w:rsidP="00BC69E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Pray for all your family to fall in love with Jesus.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BC69E3">
            <w:pPr>
              <w:pStyle w:val="CalendarText"/>
              <w:framePr w:hSpace="0" w:wrap="auto" w:vAnchor="margin" w:hAnchor="text" w:xAlign="left" w:yAlign="inline"/>
            </w:pPr>
            <w:r>
              <w:t>30</w:t>
            </w:r>
          </w:p>
        </w:tc>
        <w:tc>
          <w:tcPr>
            <w:tcW w:w="1893" w:type="dxa"/>
          </w:tcPr>
          <w:p w:rsidR="00BB14E0" w:rsidRPr="00BB14E0" w:rsidRDefault="00667DBF" w:rsidP="00BC69E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BB14E0" w:rsidP="00BC69E3">
            <w:pPr>
              <w:pStyle w:val="CalendarText"/>
              <w:framePr w:hSpace="0" w:wrap="auto" w:vAnchor="margin" w:hAnchor="text" w:xAlign="left" w:yAlign="inline"/>
            </w:pPr>
          </w:p>
        </w:tc>
        <w:tc>
          <w:tcPr>
            <w:tcW w:w="1893" w:type="dxa"/>
          </w:tcPr>
          <w:p w:rsidR="00BB14E0" w:rsidRPr="00BB14E0" w:rsidRDefault="00BB14E0" w:rsidP="00BC69E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BB14E0" w:rsidP="00BC69E3">
            <w:pPr>
              <w:pStyle w:val="CalendarText"/>
              <w:framePr w:hSpace="0" w:wrap="auto" w:vAnchor="margin" w:hAnchor="text" w:xAlign="left" w:yAlign="inline"/>
            </w:pPr>
          </w:p>
        </w:tc>
        <w:tc>
          <w:tcPr>
            <w:tcW w:w="1895" w:type="dxa"/>
          </w:tcPr>
          <w:p w:rsidR="00BB14E0" w:rsidRPr="00BB14E0" w:rsidRDefault="00BB14E0" w:rsidP="00BC69E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B14E0" w:rsidRDefault="00BB14E0" w:rsidP="00BB14E0"/>
    <w:p w:rsidR="00BB14E0" w:rsidRDefault="00BB14E0" w:rsidP="00BB14E0">
      <w:r>
        <w:br w:type="page"/>
      </w:r>
    </w:p>
    <w:p w:rsidR="00BB14E0" w:rsidRDefault="00BB14E0" w:rsidP="009354A4">
      <w:pPr>
        <w:tabs>
          <w:tab w:val="left" w:pos="6109"/>
        </w:tabs>
        <w:jc w:val="center"/>
      </w:pPr>
      <w:r>
        <w:rPr>
          <w:noProof/>
        </w:rPr>
        <w:lastRenderedPageBreak/>
        <w:drawing>
          <wp:anchor distT="0" distB="0" distL="114300" distR="114300" simplePos="0" relativeHeight="251672576" behindDoc="1" locked="1" layoutInCell="1" allowOverlap="1" wp14:anchorId="21329007" wp14:editId="2BCC2766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9354312" cy="1142878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olutionary_year.jpg"/>
                    <pic:cNvPicPr/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4312" cy="1142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4A4" w:rsidRPr="009354A4">
        <w:rPr>
          <w:i/>
          <w:iCs/>
          <w:color w:val="999999" w:themeColor="text2" w:themeTint="66"/>
          <w:sz w:val="18"/>
          <w:szCs w:val="18"/>
        </w:rPr>
        <w:t xml:space="preserve">His Revolutionary Love </w:t>
      </w:r>
      <w:r w:rsidR="009354A4" w:rsidRPr="009354A4">
        <w:rPr>
          <w:rFonts w:ascii="Cambria Math" w:hAnsi="Cambria Math" w:cs="Cambria Math"/>
          <w:color w:val="999999" w:themeColor="text2" w:themeTint="66"/>
          <w:sz w:val="18"/>
          <w:szCs w:val="18"/>
        </w:rPr>
        <w:t>⊰⊰</w:t>
      </w:r>
      <w:r w:rsidR="009354A4" w:rsidRPr="009354A4">
        <w:rPr>
          <w:color w:val="999999" w:themeColor="text2" w:themeTint="66"/>
          <w:sz w:val="18"/>
          <w:szCs w:val="18"/>
        </w:rPr>
        <w:t xml:space="preserve"> </w:t>
      </w:r>
      <w:hyperlink r:id="rId16" w:history="1">
        <w:r w:rsidR="009354A4" w:rsidRPr="009354A4">
          <w:rPr>
            <w:rStyle w:val="Hyperlink"/>
            <w:color w:val="999999" w:themeColor="text2" w:themeTint="66"/>
            <w:sz w:val="18"/>
            <w:szCs w:val="18"/>
          </w:rPr>
          <w:t>www.LynnCowell.com</w:t>
        </w:r>
      </w:hyperlink>
      <w:r w:rsidR="009354A4" w:rsidRPr="009354A4">
        <w:rPr>
          <w:color w:val="999999" w:themeColor="text2" w:themeTint="66"/>
          <w:sz w:val="18"/>
          <w:szCs w:val="18"/>
        </w:rPr>
        <w:t xml:space="preserve"> </w:t>
      </w:r>
      <w:r w:rsidR="009354A4" w:rsidRPr="009354A4">
        <w:rPr>
          <w:rFonts w:ascii="Cambria Math" w:hAnsi="Cambria Math" w:cs="Cambria Math"/>
          <w:color w:val="999999" w:themeColor="text2" w:themeTint="66"/>
          <w:sz w:val="18"/>
          <w:szCs w:val="18"/>
        </w:rPr>
        <w:t>⊱⊱</w:t>
      </w:r>
      <w:r w:rsidR="009354A4" w:rsidRPr="009354A4">
        <w:rPr>
          <w:color w:val="999999" w:themeColor="text2" w:themeTint="66"/>
          <w:sz w:val="18"/>
          <w:szCs w:val="18"/>
        </w:rPr>
        <w:t xml:space="preserve"> </w:t>
      </w:r>
      <w:r w:rsidR="009354A4" w:rsidRPr="009354A4">
        <w:rPr>
          <w:i/>
          <w:iCs/>
          <w:color w:val="999999" w:themeColor="text2" w:themeTint="66"/>
          <w:sz w:val="18"/>
          <w:szCs w:val="18"/>
        </w:rPr>
        <w:t>Devotions for a Revolutionary Year</w:t>
      </w:r>
    </w:p>
    <w:tbl>
      <w:tblPr>
        <w:tblStyle w:val="DarkList-Accent2"/>
        <w:tblpPr w:leftFromText="180" w:rightFromText="180" w:vertAnchor="page" w:horzAnchor="margin" w:tblpXSpec="right" w:tblpY="2521"/>
        <w:tblW w:w="14678" w:type="dxa"/>
        <w:tblBorders>
          <w:top w:val="single" w:sz="2" w:space="0" w:color="595959" w:themeColor="accent2" w:themeShade="80"/>
          <w:left w:val="single" w:sz="2" w:space="0" w:color="595959" w:themeColor="accent2" w:themeShade="80"/>
          <w:bottom w:val="single" w:sz="2" w:space="0" w:color="595959" w:themeColor="accent2" w:themeShade="80"/>
          <w:right w:val="single" w:sz="2" w:space="0" w:color="595959" w:themeColor="accent2" w:themeShade="80"/>
          <w:insideH w:val="single" w:sz="6" w:space="0" w:color="595959" w:themeColor="accent2" w:themeShade="80"/>
          <w:insideV w:val="single" w:sz="6" w:space="0" w:color="595959" w:themeColor="accent2" w:themeShade="8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893"/>
        <w:gridCol w:w="1893"/>
        <w:gridCol w:w="1893"/>
        <w:gridCol w:w="1893"/>
        <w:gridCol w:w="1893"/>
        <w:gridCol w:w="1893"/>
        <w:gridCol w:w="1895"/>
      </w:tblGrid>
      <w:tr w:rsidR="00BB14E0" w:rsidTr="0026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BB14E0" w:rsidRPr="00681973" w:rsidRDefault="00EA6C92" w:rsidP="00BB14E0">
            <w:pPr>
              <w:ind w:left="113" w:right="113"/>
              <w:jc w:val="center"/>
              <w:rPr>
                <w:rFonts w:cstheme="minorHAnsi"/>
                <w:bCs/>
                <w:color w:val="DBDBDB" w:themeColor="accent6" w:themeTint="33"/>
                <w:sz w:val="96"/>
                <w:szCs w:val="96"/>
              </w:rPr>
            </w:pPr>
            <w:r>
              <w:rPr>
                <w:rFonts w:cstheme="minorHAnsi"/>
                <w:bCs/>
                <w:color w:val="DBDBDB" w:themeColor="accent6" w:themeTint="33"/>
                <w:sz w:val="96"/>
                <w:szCs w:val="96"/>
              </w:rPr>
              <w:t>AUGUST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DBDBDB" w:themeColor="accent6" w:themeTint="3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</w:tr>
      <w:tr w:rsidR="00BB14E0" w:rsidRPr="00BB14E0" w:rsidTr="00261D08">
        <w:trPr>
          <w:trHeight w:val="1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Pr="00BB14E0" w:rsidRDefault="00667DBF" w:rsidP="00A33E55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BB14E0" w:rsidRPr="00A33E55" w:rsidRDefault="00BA71C2" w:rsidP="00A33E55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Get your heart ready for back-to-school. Spend a whole day with Jesus!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A33E55">
            <w:pPr>
              <w:pStyle w:val="CalendarText"/>
              <w:framePr w:hSpace="0" w:wrap="auto" w:vAnchor="margin" w:hAnchor="text" w:xAlign="left" w:yAlign="inline"/>
            </w:pPr>
            <w:r>
              <w:t>2</w:t>
            </w:r>
          </w:p>
        </w:tc>
        <w:tc>
          <w:tcPr>
            <w:tcW w:w="1893" w:type="dxa"/>
          </w:tcPr>
          <w:p w:rsidR="00BB14E0" w:rsidRPr="00BB14E0" w:rsidRDefault="00667DBF" w:rsidP="00A33E55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A33E55">
            <w:pPr>
              <w:pStyle w:val="CalendarText"/>
              <w:framePr w:hSpace="0" w:wrap="auto" w:vAnchor="margin" w:hAnchor="text" w:xAlign="left" w:yAlign="inline"/>
            </w:pPr>
            <w:r>
              <w:t>4</w:t>
            </w:r>
          </w:p>
          <w:p w:rsidR="00BA71C2" w:rsidRPr="008B058C" w:rsidRDefault="00BA71C2" w:rsidP="00A33E55">
            <w:pPr>
              <w:pStyle w:val="CalendarText"/>
              <w:framePr w:hSpace="0" w:wrap="auto" w:vAnchor="margin" w:hAnchor="text" w:xAlign="left" w:yAlign="inline"/>
              <w:rPr>
                <w:sz w:val="15"/>
                <w:szCs w:val="15"/>
              </w:rPr>
            </w:pPr>
            <w:r w:rsidRPr="008B058C">
              <w:rPr>
                <w:sz w:val="15"/>
                <w:szCs w:val="15"/>
              </w:rPr>
              <w:t>Daily talkin</w:t>
            </w:r>
            <w:r w:rsidR="00A33E55" w:rsidRPr="008B058C">
              <w:rPr>
                <w:sz w:val="15"/>
                <w:szCs w:val="15"/>
              </w:rPr>
              <w:t xml:space="preserve">g, consulting, crying, laughing, and </w:t>
            </w:r>
            <w:r w:rsidRPr="008B058C">
              <w:rPr>
                <w:sz w:val="15"/>
                <w:szCs w:val="15"/>
              </w:rPr>
              <w:t>dreaming with Jesus brings fu</w:t>
            </w:r>
            <w:r w:rsidR="00A33E55" w:rsidRPr="008B058C">
              <w:rPr>
                <w:sz w:val="15"/>
                <w:szCs w:val="15"/>
              </w:rPr>
              <w:t>llness in life, completion.</w:t>
            </w:r>
          </w:p>
        </w:tc>
        <w:tc>
          <w:tcPr>
            <w:tcW w:w="1893" w:type="dxa"/>
          </w:tcPr>
          <w:p w:rsidR="00BB14E0" w:rsidRPr="00BB14E0" w:rsidRDefault="00667DBF" w:rsidP="00A33E55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A33E55">
            <w:pPr>
              <w:pStyle w:val="CalendarText"/>
              <w:framePr w:hSpace="0" w:wrap="auto" w:vAnchor="margin" w:hAnchor="text" w:xAlign="left" w:yAlign="inline"/>
            </w:pPr>
            <w:r>
              <w:t>6</w:t>
            </w:r>
          </w:p>
          <w:p w:rsidR="00BA71C2" w:rsidRPr="00A33E55" w:rsidRDefault="00BA71C2" w:rsidP="00A33E55">
            <w:pPr>
              <w:pStyle w:val="CalendarText"/>
              <w:framePr w:hSpace="0" w:wrap="auto" w:vAnchor="margin" w:hAnchor="text" w:xAlign="left" w:yAlign="inline"/>
            </w:pPr>
            <w:r>
              <w:t xml:space="preserve">Memorize Psalm 103: 2 “Praise the Lord, my soul, </w:t>
            </w:r>
            <w:r w:rsidR="00A33E55">
              <w:t>&amp; forget not all his benefits.”</w:t>
            </w:r>
          </w:p>
          <w:p w:rsidR="00BA71C2" w:rsidRPr="00BB14E0" w:rsidRDefault="00BA71C2" w:rsidP="00A33E55">
            <w:pPr>
              <w:pStyle w:val="CalendarText"/>
              <w:framePr w:hSpace="0" w:wrap="auto" w:vAnchor="margin" w:hAnchor="text" w:xAlign="left" w:yAlign="inline"/>
            </w:pPr>
          </w:p>
        </w:tc>
        <w:tc>
          <w:tcPr>
            <w:tcW w:w="1895" w:type="dxa"/>
          </w:tcPr>
          <w:p w:rsidR="00BB14E0" w:rsidRPr="00BB14E0" w:rsidRDefault="00667DBF" w:rsidP="00A33E55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BB14E0" w:rsidRPr="00BB14E0" w:rsidTr="0026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A33E55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  <w:p w:rsidR="00BA71C2" w:rsidRPr="00BA71C2" w:rsidRDefault="00BA71C2" w:rsidP="00A33E55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Start a back-to-school Bible study. Use “His Revolutionary Love” if you haven’t already.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A33E55">
            <w:pPr>
              <w:pStyle w:val="CalendarText"/>
              <w:framePr w:hSpace="0" w:wrap="auto" w:vAnchor="margin" w:hAnchor="text" w:xAlign="left" w:yAlign="inline"/>
            </w:pPr>
            <w:r>
              <w:t>9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A33E55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A33E55">
            <w:pPr>
              <w:pStyle w:val="CalendarText"/>
              <w:framePr w:hSpace="0" w:wrap="auto" w:vAnchor="margin" w:hAnchor="text" w:xAlign="left" w:yAlign="inline"/>
            </w:pPr>
            <w:r>
              <w:t>11</w:t>
            </w:r>
          </w:p>
          <w:p w:rsidR="00BA71C2" w:rsidRPr="008B058C" w:rsidRDefault="00BA71C2" w:rsidP="008B058C">
            <w:pPr>
              <w:pStyle w:val="CalendarText"/>
              <w:framePr w:hSpace="0" w:wrap="auto" w:vAnchor="margin" w:hAnchor="text" w:xAlign="left" w:yAlign="inline"/>
              <w:rPr>
                <w:sz w:val="15"/>
                <w:szCs w:val="15"/>
              </w:rPr>
            </w:pPr>
            <w:r w:rsidRPr="008B058C">
              <w:rPr>
                <w:sz w:val="15"/>
                <w:szCs w:val="15"/>
              </w:rPr>
              <w:t xml:space="preserve">My completion is not determined by what happens to me, but what Christ has done in </w:t>
            </w:r>
            <w:r w:rsidR="008B058C">
              <w:rPr>
                <w:sz w:val="15"/>
                <w:szCs w:val="15"/>
              </w:rPr>
              <w:t>and</w:t>
            </w:r>
            <w:r w:rsidRPr="008B058C">
              <w:rPr>
                <w:sz w:val="15"/>
                <w:szCs w:val="15"/>
              </w:rPr>
              <w:t xml:space="preserve"> through me!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A33E55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A33E55">
            <w:pPr>
              <w:pStyle w:val="CalendarText"/>
              <w:framePr w:hSpace="0" w:wrap="auto" w:vAnchor="margin" w:hAnchor="text" w:xAlign="left" w:yAlign="inline"/>
            </w:pPr>
            <w:r>
              <w:t>13</w:t>
            </w:r>
          </w:p>
          <w:p w:rsidR="00BA71C2" w:rsidRPr="00A33E55" w:rsidRDefault="00BA71C2" w:rsidP="00A33E55">
            <w:pPr>
              <w:pStyle w:val="CalendarText"/>
              <w:framePr w:hSpace="0" w:wrap="auto" w:vAnchor="margin" w:hAnchor="text" w:xAlign="left" w:yAlign="inline"/>
            </w:pPr>
            <w:r>
              <w:t>Make sure you are buying  back-to-school clothes that honor Jesus!</w:t>
            </w: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A33E55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</w:tr>
      <w:tr w:rsidR="00BB14E0" w:rsidRPr="00BB14E0" w:rsidTr="00261D08">
        <w:trPr>
          <w:trHeight w:val="1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Default="00667DBF" w:rsidP="00A33E55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  <w:p w:rsidR="00BA71C2" w:rsidRPr="00BA71C2" w:rsidRDefault="00BA71C2" w:rsidP="00A33E55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Jesus is the i</w:t>
            </w:r>
            <w:r w:rsidR="008B058C">
              <w:t xml:space="preserve">cing on the cake of this life! </w:t>
            </w:r>
            <w:r w:rsidR="008B058C" w:rsidRPr="00152653">
              <w:rPr>
                <w:spacing w:val="-10"/>
                <w:sz w:val="15"/>
                <w:szCs w:val="15"/>
              </w:rPr>
              <w:t xml:space="preserve">—from </w:t>
            </w:r>
            <w:r w:rsidR="008B058C" w:rsidRPr="00A33E55">
              <w:rPr>
                <w:sz w:val="15"/>
                <w:szCs w:val="15"/>
              </w:rPr>
              <w:t>#</w:t>
            </w:r>
            <w:r w:rsidR="008B058C" w:rsidRPr="00A33E55">
              <w:rPr>
                <w:i/>
                <w:iCs/>
                <w:sz w:val="15"/>
                <w:szCs w:val="15"/>
              </w:rPr>
              <w:t>HRL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A33E55">
            <w:pPr>
              <w:pStyle w:val="CalendarText"/>
              <w:framePr w:hSpace="0" w:wrap="auto" w:vAnchor="margin" w:hAnchor="text" w:xAlign="left" w:yAlign="inline"/>
            </w:pPr>
            <w:r>
              <w:t>16</w:t>
            </w:r>
          </w:p>
        </w:tc>
        <w:tc>
          <w:tcPr>
            <w:tcW w:w="1893" w:type="dxa"/>
          </w:tcPr>
          <w:p w:rsidR="00BB14E0" w:rsidRPr="00BB14E0" w:rsidRDefault="00667DBF" w:rsidP="00A33E55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A33E55">
            <w:pPr>
              <w:pStyle w:val="CalendarText"/>
              <w:framePr w:hSpace="0" w:wrap="auto" w:vAnchor="margin" w:hAnchor="text" w:xAlign="left" w:yAlign="inline"/>
            </w:pPr>
            <w:r>
              <w:t>18</w:t>
            </w:r>
          </w:p>
          <w:p w:rsidR="00BA71C2" w:rsidRPr="00BB14E0" w:rsidRDefault="00BA71C2" w:rsidP="008B058C">
            <w:pPr>
              <w:pStyle w:val="CalendarText"/>
              <w:framePr w:hSpace="0" w:wrap="auto" w:vAnchor="margin" w:hAnchor="text" w:xAlign="left" w:yAlign="inline"/>
            </w:pPr>
            <w:r>
              <w:t>Review Psalm 103:2</w:t>
            </w:r>
            <w:r w:rsidR="008B058C">
              <w:t>.</w:t>
            </w:r>
          </w:p>
        </w:tc>
        <w:tc>
          <w:tcPr>
            <w:tcW w:w="1893" w:type="dxa"/>
          </w:tcPr>
          <w:p w:rsidR="00BB14E0" w:rsidRPr="00BB14E0" w:rsidRDefault="00667DBF" w:rsidP="00A33E55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A33E55">
            <w:pPr>
              <w:pStyle w:val="CalendarText"/>
              <w:framePr w:hSpace="0" w:wrap="auto" w:vAnchor="margin" w:hAnchor="text" w:xAlign="left" w:yAlign="inline"/>
            </w:pPr>
            <w:r>
              <w:t>20</w:t>
            </w:r>
          </w:p>
          <w:p w:rsidR="00BA71C2" w:rsidRPr="00BB14E0" w:rsidRDefault="00BA71C2" w:rsidP="00A33E55">
            <w:pPr>
              <w:pStyle w:val="CalendarText"/>
              <w:framePr w:hSpace="0" w:wrap="auto" w:vAnchor="margin" w:hAnchor="text" w:xAlign="left" w:yAlign="inline"/>
            </w:pPr>
            <w:r>
              <w:t xml:space="preserve">“His love moves my heart from stirring to settling—a place of </w:t>
            </w:r>
            <w:r w:rsidR="008B058C">
              <w:t xml:space="preserve">comfort instead of confusion.” </w:t>
            </w:r>
            <w:r w:rsidR="008B058C" w:rsidRPr="00152653">
              <w:rPr>
                <w:spacing w:val="-10"/>
                <w:sz w:val="15"/>
                <w:szCs w:val="15"/>
              </w:rPr>
              <w:t xml:space="preserve">—from </w:t>
            </w:r>
            <w:r w:rsidR="008B058C" w:rsidRPr="00A33E55">
              <w:rPr>
                <w:sz w:val="15"/>
                <w:szCs w:val="15"/>
              </w:rPr>
              <w:t>#</w:t>
            </w:r>
            <w:r w:rsidR="008B058C">
              <w:rPr>
                <w:i/>
                <w:iCs/>
                <w:sz w:val="15"/>
                <w:szCs w:val="15"/>
              </w:rPr>
              <w:t>HRL</w:t>
            </w:r>
          </w:p>
        </w:tc>
        <w:tc>
          <w:tcPr>
            <w:tcW w:w="1895" w:type="dxa"/>
          </w:tcPr>
          <w:p w:rsidR="00BB14E0" w:rsidRPr="00BB14E0" w:rsidRDefault="00667DBF" w:rsidP="00A33E55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</w:tr>
      <w:tr w:rsidR="00BB14E0" w:rsidRPr="00BB14E0" w:rsidTr="0026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A33E55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  <w:p w:rsidR="00BA71C2" w:rsidRPr="00BA71C2" w:rsidRDefault="008B058C" w:rsidP="008B058C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 xml:space="preserve">Who does Jesus say he </w:t>
            </w:r>
            <w:r w:rsidR="00BA71C2">
              <w:t xml:space="preserve">is? </w:t>
            </w:r>
            <w:r>
              <w:t xml:space="preserve">Find out in </w:t>
            </w:r>
            <w:r w:rsidR="00BA71C2">
              <w:t>John 14:6</w:t>
            </w:r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A33E55">
            <w:pPr>
              <w:pStyle w:val="CalendarText"/>
              <w:framePr w:hSpace="0" w:wrap="auto" w:vAnchor="margin" w:hAnchor="text" w:xAlign="left" w:yAlign="inline"/>
            </w:pPr>
            <w:r>
              <w:t>23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A33E55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A33E55">
            <w:pPr>
              <w:pStyle w:val="CalendarText"/>
              <w:framePr w:hSpace="0" w:wrap="auto" w:vAnchor="margin" w:hAnchor="text" w:xAlign="left" w:yAlign="inline"/>
            </w:pPr>
            <w:r>
              <w:t>25</w:t>
            </w:r>
          </w:p>
          <w:p w:rsidR="00BA71C2" w:rsidRPr="008B058C" w:rsidRDefault="00BA71C2" w:rsidP="008B058C">
            <w:pPr>
              <w:pStyle w:val="CalendarText"/>
              <w:framePr w:hSpace="0" w:wrap="auto" w:vAnchor="margin" w:hAnchor="text" w:xAlign="left" w:yAlign="inline"/>
              <w:rPr>
                <w:sz w:val="15"/>
                <w:szCs w:val="15"/>
              </w:rPr>
            </w:pPr>
            <w:r w:rsidRPr="008B058C">
              <w:rPr>
                <w:sz w:val="15"/>
                <w:szCs w:val="15"/>
              </w:rPr>
              <w:t xml:space="preserve">“When our need to feel loved </w:t>
            </w:r>
            <w:r w:rsidR="008B058C" w:rsidRPr="008B058C">
              <w:rPr>
                <w:sz w:val="15"/>
                <w:szCs w:val="15"/>
              </w:rPr>
              <w:t>and</w:t>
            </w:r>
            <w:r w:rsidRPr="008B058C">
              <w:rPr>
                <w:sz w:val="15"/>
                <w:szCs w:val="15"/>
              </w:rPr>
              <w:t xml:space="preserve"> valued is not filled by Jesus, that need becomes a force of destruction in our lives.” </w:t>
            </w:r>
            <w:r w:rsidR="008B058C" w:rsidRPr="008B058C">
              <w:rPr>
                <w:sz w:val="15"/>
                <w:szCs w:val="15"/>
              </w:rPr>
              <w:t>—</w:t>
            </w:r>
            <w:r w:rsidRPr="008B058C">
              <w:rPr>
                <w:sz w:val="15"/>
                <w:szCs w:val="15"/>
              </w:rPr>
              <w:t xml:space="preserve">#HRL 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A33E55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A33E55">
            <w:pPr>
              <w:pStyle w:val="CalendarText"/>
              <w:framePr w:hSpace="0" w:wrap="auto" w:vAnchor="margin" w:hAnchor="text" w:xAlign="left" w:yAlign="inline"/>
            </w:pPr>
            <w:r>
              <w:t>27</w:t>
            </w:r>
          </w:p>
          <w:p w:rsidR="00BA71C2" w:rsidRPr="00A33E55" w:rsidRDefault="008B058C" w:rsidP="00A33E55">
            <w:pPr>
              <w:pStyle w:val="CalendarText"/>
              <w:framePr w:hSpace="0" w:wrap="auto" w:vAnchor="margin" w:hAnchor="text" w:xAlign="left" w:yAlign="inline"/>
            </w:pPr>
            <w:r>
              <w:t xml:space="preserve">How will you honor Jesus this </w:t>
            </w:r>
            <w:r w:rsidR="00BA71C2">
              <w:t>school year?</w:t>
            </w: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A33E55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</w:tr>
      <w:tr w:rsidR="00BB14E0" w:rsidRPr="00BB14E0" w:rsidTr="00261D08">
        <w:trPr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Default="00667DBF" w:rsidP="00A33E55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  <w:p w:rsidR="00BA71C2" w:rsidRPr="00A33E55" w:rsidRDefault="00BA71C2" w:rsidP="00A33E55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“Clamoring to be liked, we might find ourselves compromising to gain approval.” </w:t>
            </w:r>
            <w:r w:rsidR="008B058C" w:rsidRPr="00152653">
              <w:rPr>
                <w:spacing w:val="-10"/>
                <w:sz w:val="15"/>
                <w:szCs w:val="15"/>
              </w:rPr>
              <w:t xml:space="preserve">—from </w:t>
            </w:r>
            <w:r w:rsidR="008B058C" w:rsidRPr="00A33E55">
              <w:rPr>
                <w:sz w:val="15"/>
                <w:szCs w:val="15"/>
              </w:rPr>
              <w:t>#</w:t>
            </w:r>
            <w:r w:rsidR="008B058C" w:rsidRPr="00A33E55">
              <w:rPr>
                <w:i/>
                <w:iCs/>
                <w:sz w:val="15"/>
                <w:szCs w:val="15"/>
              </w:rPr>
              <w:t>HRL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A33E55">
            <w:pPr>
              <w:pStyle w:val="CalendarText"/>
              <w:framePr w:hSpace="0" w:wrap="auto" w:vAnchor="margin" w:hAnchor="text" w:xAlign="left" w:yAlign="inline"/>
            </w:pPr>
            <w:r>
              <w:t>30</w:t>
            </w:r>
          </w:p>
        </w:tc>
        <w:tc>
          <w:tcPr>
            <w:tcW w:w="1893" w:type="dxa"/>
          </w:tcPr>
          <w:p w:rsidR="00BB14E0" w:rsidRPr="00BB14E0" w:rsidRDefault="00667DBF" w:rsidP="00A33E55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BB14E0" w:rsidP="007F7A0F">
            <w:pPr>
              <w:pStyle w:val="CalendarText"/>
              <w:framePr w:hSpace="0" w:wrap="auto" w:vAnchor="margin" w:hAnchor="text" w:xAlign="left" w:yAlign="inline"/>
            </w:pPr>
          </w:p>
        </w:tc>
        <w:tc>
          <w:tcPr>
            <w:tcW w:w="1893" w:type="dxa"/>
          </w:tcPr>
          <w:p w:rsidR="00BB14E0" w:rsidRPr="00BB14E0" w:rsidRDefault="00BB14E0" w:rsidP="00A33E55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8B058C" w:rsidRDefault="00BA71C2" w:rsidP="008B058C">
            <w:pPr>
              <w:pStyle w:val="CalendarText"/>
              <w:framePr w:hSpace="0" w:wrap="auto" w:vAnchor="margin" w:hAnchor="text" w:xAlign="left" w:yAlign="inline"/>
            </w:pPr>
            <w:r w:rsidRPr="008B058C">
              <w:t xml:space="preserve">Read about God’s tattoos! </w:t>
            </w:r>
            <w:r w:rsidR="008B058C" w:rsidRPr="008B058C">
              <w:t>(</w:t>
            </w:r>
            <w:r w:rsidRPr="008B058C">
              <w:t>Isaiah 49:16</w:t>
            </w:r>
            <w:r w:rsidR="008B058C" w:rsidRPr="008B058C">
              <w:t>)</w:t>
            </w:r>
          </w:p>
        </w:tc>
        <w:tc>
          <w:tcPr>
            <w:tcW w:w="1895" w:type="dxa"/>
          </w:tcPr>
          <w:p w:rsidR="00BB14E0" w:rsidRPr="00BB14E0" w:rsidRDefault="00BB14E0" w:rsidP="00A33E55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B14E0" w:rsidRDefault="00BB14E0" w:rsidP="00BB14E0"/>
    <w:p w:rsidR="00BB14E0" w:rsidRDefault="00BB14E0" w:rsidP="00BB14E0">
      <w:r>
        <w:br w:type="page"/>
      </w:r>
    </w:p>
    <w:p w:rsidR="00BB14E0" w:rsidRDefault="00BB14E0" w:rsidP="009354A4">
      <w:pPr>
        <w:tabs>
          <w:tab w:val="left" w:pos="6185"/>
        </w:tabs>
        <w:jc w:val="center"/>
      </w:pPr>
      <w:r>
        <w:rPr>
          <w:noProof/>
        </w:rPr>
        <w:lastRenderedPageBreak/>
        <w:drawing>
          <wp:anchor distT="0" distB="0" distL="114300" distR="114300" simplePos="0" relativeHeight="251674624" behindDoc="1" locked="1" layoutInCell="1" allowOverlap="1" wp14:anchorId="52103923" wp14:editId="536CDFB0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9354312" cy="1142878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olutionary_year.jpg"/>
                    <pic:cNvPicPr/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4312" cy="1142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4A4" w:rsidRPr="009354A4">
        <w:rPr>
          <w:i/>
          <w:iCs/>
          <w:color w:val="999999" w:themeColor="text2" w:themeTint="66"/>
          <w:sz w:val="18"/>
          <w:szCs w:val="18"/>
        </w:rPr>
        <w:t xml:space="preserve">His Revolutionary Love </w:t>
      </w:r>
      <w:r w:rsidR="009354A4" w:rsidRPr="009354A4">
        <w:rPr>
          <w:rFonts w:ascii="Cambria Math" w:hAnsi="Cambria Math" w:cs="Cambria Math"/>
          <w:color w:val="999999" w:themeColor="text2" w:themeTint="66"/>
          <w:sz w:val="18"/>
          <w:szCs w:val="18"/>
        </w:rPr>
        <w:t>⊰⊰</w:t>
      </w:r>
      <w:r w:rsidR="009354A4" w:rsidRPr="009354A4">
        <w:rPr>
          <w:color w:val="999999" w:themeColor="text2" w:themeTint="66"/>
          <w:sz w:val="18"/>
          <w:szCs w:val="18"/>
        </w:rPr>
        <w:t xml:space="preserve"> </w:t>
      </w:r>
      <w:hyperlink r:id="rId17" w:history="1">
        <w:r w:rsidR="009354A4" w:rsidRPr="009354A4">
          <w:rPr>
            <w:rStyle w:val="Hyperlink"/>
            <w:color w:val="999999" w:themeColor="text2" w:themeTint="66"/>
            <w:sz w:val="18"/>
            <w:szCs w:val="18"/>
          </w:rPr>
          <w:t>www.LynnCowell.com</w:t>
        </w:r>
      </w:hyperlink>
      <w:r w:rsidR="009354A4" w:rsidRPr="009354A4">
        <w:rPr>
          <w:color w:val="999999" w:themeColor="text2" w:themeTint="66"/>
          <w:sz w:val="18"/>
          <w:szCs w:val="18"/>
        </w:rPr>
        <w:t xml:space="preserve"> </w:t>
      </w:r>
      <w:r w:rsidR="009354A4" w:rsidRPr="009354A4">
        <w:rPr>
          <w:rFonts w:ascii="Cambria Math" w:hAnsi="Cambria Math" w:cs="Cambria Math"/>
          <w:color w:val="999999" w:themeColor="text2" w:themeTint="66"/>
          <w:sz w:val="18"/>
          <w:szCs w:val="18"/>
        </w:rPr>
        <w:t>⊱⊱</w:t>
      </w:r>
      <w:r w:rsidR="009354A4" w:rsidRPr="009354A4">
        <w:rPr>
          <w:color w:val="999999" w:themeColor="text2" w:themeTint="66"/>
          <w:sz w:val="18"/>
          <w:szCs w:val="18"/>
        </w:rPr>
        <w:t xml:space="preserve"> </w:t>
      </w:r>
      <w:r w:rsidR="009354A4" w:rsidRPr="009354A4">
        <w:rPr>
          <w:i/>
          <w:iCs/>
          <w:color w:val="999999" w:themeColor="text2" w:themeTint="66"/>
          <w:sz w:val="18"/>
          <w:szCs w:val="18"/>
        </w:rPr>
        <w:t>Devotions for a Revolutionary Year</w:t>
      </w:r>
    </w:p>
    <w:tbl>
      <w:tblPr>
        <w:tblStyle w:val="DarkList-Accent2"/>
        <w:tblpPr w:leftFromText="180" w:rightFromText="180" w:vertAnchor="page" w:horzAnchor="margin" w:tblpXSpec="right" w:tblpY="2521"/>
        <w:tblW w:w="14678" w:type="dxa"/>
        <w:tblBorders>
          <w:top w:val="single" w:sz="2" w:space="0" w:color="595959" w:themeColor="accent2" w:themeShade="80"/>
          <w:left w:val="single" w:sz="2" w:space="0" w:color="595959" w:themeColor="accent2" w:themeShade="80"/>
          <w:bottom w:val="single" w:sz="2" w:space="0" w:color="595959" w:themeColor="accent2" w:themeShade="80"/>
          <w:right w:val="single" w:sz="2" w:space="0" w:color="595959" w:themeColor="accent2" w:themeShade="80"/>
          <w:insideH w:val="single" w:sz="6" w:space="0" w:color="595959" w:themeColor="accent2" w:themeShade="80"/>
          <w:insideV w:val="single" w:sz="6" w:space="0" w:color="595959" w:themeColor="accent2" w:themeShade="8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893"/>
        <w:gridCol w:w="1893"/>
        <w:gridCol w:w="1893"/>
        <w:gridCol w:w="1893"/>
        <w:gridCol w:w="1893"/>
        <w:gridCol w:w="1893"/>
        <w:gridCol w:w="1895"/>
      </w:tblGrid>
      <w:tr w:rsidR="00BB14E0" w:rsidTr="0026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BB14E0" w:rsidRPr="00681973" w:rsidRDefault="00EA6C92" w:rsidP="00BB14E0">
            <w:pPr>
              <w:ind w:left="113" w:right="113"/>
              <w:jc w:val="center"/>
              <w:rPr>
                <w:rFonts w:cstheme="minorHAnsi"/>
                <w:bCs/>
                <w:color w:val="DBDBDB" w:themeColor="accent6" w:themeTint="33"/>
                <w:sz w:val="96"/>
                <w:szCs w:val="96"/>
              </w:rPr>
            </w:pPr>
            <w:r>
              <w:rPr>
                <w:rFonts w:cstheme="minorHAnsi"/>
                <w:bCs/>
                <w:color w:val="DBDBDB" w:themeColor="accent6" w:themeTint="33"/>
                <w:sz w:val="96"/>
                <w:szCs w:val="96"/>
              </w:rPr>
              <w:t>SEPTEMBER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DBDBDB" w:themeColor="accent6" w:themeTint="3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</w:tr>
      <w:tr w:rsidR="00BB14E0" w:rsidRPr="00BB14E0" w:rsidTr="00261D08">
        <w:trPr>
          <w:trHeight w:val="1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Pr="00BB14E0" w:rsidRDefault="00667DBF" w:rsidP="007F7A0F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BB14E0" w:rsidRPr="00BB14E0" w:rsidRDefault="007F7A0F" w:rsidP="007F7A0F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“Saying no to every bad thing won’t guarantee you a pure heart. It’s your thoughts too.” </w:t>
            </w:r>
            <w:r w:rsidR="00F95BE8">
              <w:br/>
            </w:r>
            <w:r>
              <w:t>—#</w:t>
            </w:r>
            <w:r w:rsidRPr="00AC4FAE">
              <w:rPr>
                <w:i/>
                <w:iCs/>
              </w:rPr>
              <w:t>HRL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7F7A0F">
            <w:pPr>
              <w:pStyle w:val="CalendarText"/>
              <w:framePr w:hSpace="0" w:wrap="auto" w:vAnchor="margin" w:hAnchor="text" w:xAlign="left" w:yAlign="inline"/>
            </w:pPr>
            <w:r>
              <w:t>2</w:t>
            </w:r>
          </w:p>
        </w:tc>
        <w:tc>
          <w:tcPr>
            <w:tcW w:w="1893" w:type="dxa"/>
          </w:tcPr>
          <w:p w:rsidR="00BB14E0" w:rsidRPr="00BB14E0" w:rsidRDefault="00667DBF" w:rsidP="007F7A0F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7F7A0F" w:rsidRDefault="00667DBF" w:rsidP="007F7A0F">
            <w:pPr>
              <w:pStyle w:val="CalendarText"/>
              <w:framePr w:hSpace="0" w:wrap="auto" w:vAnchor="margin" w:hAnchor="text" w:xAlign="left" w:yAlign="inline"/>
            </w:pPr>
            <w:r w:rsidRPr="007F7A0F">
              <w:t>4</w:t>
            </w:r>
          </w:p>
          <w:p w:rsidR="007F7A0F" w:rsidRPr="00BB14E0" w:rsidRDefault="007F7A0F" w:rsidP="00AC4FAE">
            <w:pPr>
              <w:pStyle w:val="CalendarText"/>
              <w:framePr w:hSpace="0" w:wrap="auto" w:vAnchor="margin" w:hAnchor="text" w:xAlign="left" w:yAlign="inline"/>
            </w:pPr>
            <w:r w:rsidRPr="007F7A0F">
              <w:t xml:space="preserve">Share with a godly friend or adult </w:t>
            </w:r>
            <w:r w:rsidR="00AC4FAE">
              <w:t>how</w:t>
            </w:r>
            <w:r w:rsidRPr="007F7A0F">
              <w:t xml:space="preserve"> you are trying to live pure. Ask them to hold you accountable. Be brave!</w:t>
            </w:r>
          </w:p>
        </w:tc>
        <w:tc>
          <w:tcPr>
            <w:tcW w:w="1893" w:type="dxa"/>
          </w:tcPr>
          <w:p w:rsidR="00BB14E0" w:rsidRPr="00BB14E0" w:rsidRDefault="00667DBF" w:rsidP="007F7A0F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7F7A0F">
            <w:pPr>
              <w:pStyle w:val="CalendarText"/>
              <w:framePr w:hSpace="0" w:wrap="auto" w:vAnchor="margin" w:hAnchor="text" w:xAlign="left" w:yAlign="inline"/>
            </w:pPr>
            <w:r>
              <w:t>6</w:t>
            </w:r>
          </w:p>
          <w:p w:rsidR="007F7A0F" w:rsidRPr="00BB14E0" w:rsidRDefault="007F7A0F" w:rsidP="00AC4FAE">
            <w:pPr>
              <w:pStyle w:val="CalendarText"/>
              <w:framePr w:hSpace="0" w:wrap="auto" w:vAnchor="margin" w:hAnchor="text" w:xAlign="left" w:yAlign="inline"/>
            </w:pPr>
            <w:r>
              <w:t xml:space="preserve">“You have to work at not only keeping things out, but also putting the right things in.” </w:t>
            </w:r>
            <w:r w:rsidR="00AC4FAE">
              <w:t>—#</w:t>
            </w:r>
            <w:r w:rsidR="00AC4FAE" w:rsidRPr="00AC4FAE">
              <w:rPr>
                <w:i/>
                <w:iCs/>
              </w:rPr>
              <w:t>HRL</w:t>
            </w:r>
          </w:p>
        </w:tc>
        <w:tc>
          <w:tcPr>
            <w:tcW w:w="1895" w:type="dxa"/>
          </w:tcPr>
          <w:p w:rsidR="00BB14E0" w:rsidRPr="00BB14E0" w:rsidRDefault="00667DBF" w:rsidP="007F7A0F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BB14E0" w:rsidRPr="00BB14E0" w:rsidTr="0026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7F7A0F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  <w:p w:rsidR="007F7A0F" w:rsidRPr="00BB14E0" w:rsidRDefault="007F7A0F" w:rsidP="00AC4FAE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“All a person’s ways seem pure to them, but </w:t>
            </w:r>
            <w:r w:rsidR="00AC4FAE">
              <w:t>motives are weighed by the Lord</w:t>
            </w:r>
            <w:r>
              <w:t xml:space="preserve">” </w:t>
            </w:r>
            <w:r w:rsidR="00AC4FAE">
              <w:t>(</w:t>
            </w:r>
            <w:r>
              <w:t>Prov</w:t>
            </w:r>
            <w:r w:rsidR="00AC4FAE">
              <w:t>erbs</w:t>
            </w:r>
            <w:r>
              <w:t xml:space="preserve"> 16:2</w:t>
            </w:r>
            <w:r w:rsidR="00AC4FAE">
              <w:t>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7F7A0F">
            <w:pPr>
              <w:pStyle w:val="CalendarText"/>
              <w:framePr w:hSpace="0" w:wrap="auto" w:vAnchor="margin" w:hAnchor="text" w:xAlign="left" w:yAlign="inline"/>
            </w:pPr>
            <w:r>
              <w:t>9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7F7A0F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7F7A0F">
            <w:pPr>
              <w:pStyle w:val="CalendarText"/>
              <w:framePr w:hSpace="0" w:wrap="auto" w:vAnchor="margin" w:hAnchor="text" w:xAlign="left" w:yAlign="inline"/>
            </w:pPr>
            <w:r>
              <w:t>11</w:t>
            </w:r>
          </w:p>
          <w:p w:rsidR="007F7A0F" w:rsidRPr="00BB14E0" w:rsidRDefault="007F7A0F" w:rsidP="00AC4FAE">
            <w:pPr>
              <w:pStyle w:val="CalendarText"/>
              <w:framePr w:hSpace="0" w:wrap="auto" w:vAnchor="margin" w:hAnchor="text" w:xAlign="left" w:yAlign="inline"/>
            </w:pPr>
            <w:r>
              <w:t>How are you doing with spending time with Jesus every day? Don’t give up!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7F7A0F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7F7A0F">
            <w:pPr>
              <w:pStyle w:val="CalendarText"/>
              <w:framePr w:hSpace="0" w:wrap="auto" w:vAnchor="margin" w:hAnchor="text" w:xAlign="left" w:yAlign="inline"/>
            </w:pPr>
            <w:r>
              <w:t>13</w:t>
            </w:r>
          </w:p>
          <w:p w:rsidR="007F7A0F" w:rsidRPr="00BB14E0" w:rsidRDefault="007F7A0F" w:rsidP="00AC4FAE">
            <w:pPr>
              <w:pStyle w:val="CalendarText"/>
              <w:framePr w:hSpace="0" w:wrap="auto" w:vAnchor="margin" w:hAnchor="text" w:xAlign="left" w:yAlign="inline"/>
            </w:pPr>
            <w:r>
              <w:t>Review</w:t>
            </w:r>
            <w:r w:rsidR="00AC4FAE">
              <w:t xml:space="preserve"> 2 Corinthians</w:t>
            </w:r>
            <w:r>
              <w:t xml:space="preserve"> 5:9 “We make it our goal to please him.” Write it on your mirror.</w:t>
            </w: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7F7A0F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</w:tr>
      <w:tr w:rsidR="00BB14E0" w:rsidRPr="00BB14E0" w:rsidTr="00261D08">
        <w:trPr>
          <w:trHeight w:val="1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Default="00667DBF" w:rsidP="007F7A0F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  <w:p w:rsidR="007F7A0F" w:rsidRPr="00BB14E0" w:rsidRDefault="007F7A0F" w:rsidP="00AC4FAE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Block out all thoughts and sing only to Jesus today!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7F7A0F">
            <w:pPr>
              <w:pStyle w:val="CalendarText"/>
              <w:framePr w:hSpace="0" w:wrap="auto" w:vAnchor="margin" w:hAnchor="text" w:xAlign="left" w:yAlign="inline"/>
            </w:pPr>
            <w:r>
              <w:t>16</w:t>
            </w:r>
          </w:p>
        </w:tc>
        <w:tc>
          <w:tcPr>
            <w:tcW w:w="1893" w:type="dxa"/>
          </w:tcPr>
          <w:p w:rsidR="00BB14E0" w:rsidRPr="00AC4FAE" w:rsidRDefault="00667DBF" w:rsidP="007F7A0F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FAE"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AC4FAE" w:rsidRDefault="00667DBF" w:rsidP="007F7A0F">
            <w:pPr>
              <w:pStyle w:val="CalendarText"/>
              <w:framePr w:hSpace="0" w:wrap="auto" w:vAnchor="margin" w:hAnchor="text" w:xAlign="left" w:yAlign="inline"/>
            </w:pPr>
            <w:r w:rsidRPr="00AC4FAE">
              <w:t>18</w:t>
            </w:r>
          </w:p>
          <w:p w:rsidR="007F7A0F" w:rsidRPr="00AC4FAE" w:rsidRDefault="007F7A0F" w:rsidP="00AC4FAE">
            <w:pPr>
              <w:pStyle w:val="CalendarText"/>
              <w:framePr w:hSpace="0" w:wrap="auto" w:vAnchor="margin" w:hAnchor="text" w:xAlign="left" w:yAlign="inline"/>
            </w:pPr>
            <w:r w:rsidRPr="00AC4FAE">
              <w:t>Turn off Twitter today. When you would normally check it, thank Jesus for one thing.</w:t>
            </w:r>
          </w:p>
        </w:tc>
        <w:tc>
          <w:tcPr>
            <w:tcW w:w="1893" w:type="dxa"/>
          </w:tcPr>
          <w:p w:rsidR="00BB14E0" w:rsidRPr="00BB14E0" w:rsidRDefault="00667DBF" w:rsidP="007F7A0F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AC4FAE" w:rsidRDefault="00667DBF" w:rsidP="007F7A0F">
            <w:pPr>
              <w:pStyle w:val="CalendarText"/>
              <w:framePr w:hSpace="0" w:wrap="auto" w:vAnchor="margin" w:hAnchor="text" w:xAlign="left" w:yAlign="inline"/>
            </w:pPr>
            <w:r w:rsidRPr="00AC4FAE">
              <w:t>20</w:t>
            </w:r>
          </w:p>
          <w:p w:rsidR="007F7A0F" w:rsidRPr="00BB14E0" w:rsidRDefault="007F7A0F" w:rsidP="00AC4FAE">
            <w:pPr>
              <w:pStyle w:val="CalendarText"/>
              <w:framePr w:hSpace="0" w:wrap="auto" w:vAnchor="margin" w:hAnchor="text" w:xAlign="left" w:yAlign="inline"/>
            </w:pPr>
            <w:r w:rsidRPr="00AC4FAE">
              <w:t xml:space="preserve">“Showing respect to God means choosing every day to give him the best of what we have to offer.” </w:t>
            </w:r>
            <w:r w:rsidR="00F95BE8">
              <w:br/>
            </w:r>
            <w:r w:rsidR="00AC4FAE">
              <w:t>—</w:t>
            </w:r>
            <w:r w:rsidRPr="00AC4FAE">
              <w:t>#</w:t>
            </w:r>
            <w:r w:rsidRPr="00AC4FAE">
              <w:rPr>
                <w:i/>
                <w:iCs/>
              </w:rPr>
              <w:t>HRL</w:t>
            </w:r>
          </w:p>
        </w:tc>
        <w:tc>
          <w:tcPr>
            <w:tcW w:w="1895" w:type="dxa"/>
          </w:tcPr>
          <w:p w:rsidR="00BB14E0" w:rsidRPr="00BB14E0" w:rsidRDefault="00667DBF" w:rsidP="007F7A0F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</w:tr>
      <w:tr w:rsidR="00BB14E0" w:rsidRPr="00BB14E0" w:rsidTr="0026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7F7A0F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  <w:p w:rsidR="007F7A0F" w:rsidRPr="00BB14E0" w:rsidRDefault="007F7A0F" w:rsidP="00AC4FAE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 your actions say </w:t>
            </w:r>
            <w:r w:rsidR="00AC4FAE">
              <w:t>“Jesus, you are my true love!”?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7F7A0F">
            <w:pPr>
              <w:pStyle w:val="CalendarText"/>
              <w:framePr w:hSpace="0" w:wrap="auto" w:vAnchor="margin" w:hAnchor="text" w:xAlign="left" w:yAlign="inline"/>
            </w:pPr>
            <w:r>
              <w:t>23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7F7A0F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7F7A0F">
            <w:pPr>
              <w:pStyle w:val="CalendarText"/>
              <w:framePr w:hSpace="0" w:wrap="auto" w:vAnchor="margin" w:hAnchor="text" w:xAlign="left" w:yAlign="inline"/>
            </w:pPr>
            <w:r>
              <w:t>25</w:t>
            </w:r>
          </w:p>
          <w:p w:rsidR="007F7A0F" w:rsidRPr="00BB14E0" w:rsidRDefault="007F7A0F" w:rsidP="00AC4FAE">
            <w:pPr>
              <w:pStyle w:val="CalendarText"/>
              <w:framePr w:hSpace="0" w:wrap="auto" w:vAnchor="margin" w:hAnchor="text" w:xAlign="left" w:yAlign="inline"/>
            </w:pPr>
            <w:r>
              <w:t xml:space="preserve">“Having respect for God is the first step to becoming a wise girl.” </w:t>
            </w:r>
            <w:r w:rsidR="00AC4FAE">
              <w:t>—</w:t>
            </w:r>
            <w:r>
              <w:t>#</w:t>
            </w:r>
            <w:r w:rsidRPr="00AC4FAE">
              <w:rPr>
                <w:i/>
                <w:iCs/>
              </w:rPr>
              <w:t>HRL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7F7A0F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7F7A0F">
            <w:pPr>
              <w:pStyle w:val="CalendarText"/>
              <w:framePr w:hSpace="0" w:wrap="auto" w:vAnchor="margin" w:hAnchor="text" w:xAlign="left" w:yAlign="inline"/>
            </w:pPr>
            <w:r>
              <w:t>27</w:t>
            </w:r>
          </w:p>
          <w:p w:rsidR="007F7A0F" w:rsidRPr="00BB14E0" w:rsidRDefault="007F7A0F" w:rsidP="00AC4FAE">
            <w:pPr>
              <w:pStyle w:val="CalendarText"/>
              <w:framePr w:hSpace="0" w:wrap="auto" w:vAnchor="margin" w:hAnchor="text" w:xAlign="left" w:yAlign="inline"/>
            </w:pPr>
            <w:r>
              <w:t xml:space="preserve">When trying to make a decision, ask yourself, “What’s the wise thing to do?” </w:t>
            </w: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7F7A0F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</w:tr>
      <w:tr w:rsidR="00BB14E0" w:rsidRPr="00BB14E0" w:rsidTr="00261D08">
        <w:trPr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Default="00667DBF" w:rsidP="007F7A0F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  <w:p w:rsidR="007F7A0F" w:rsidRPr="00BB14E0" w:rsidRDefault="007F7A0F" w:rsidP="00AC4FAE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Take a weight off; confess any sin in your life today.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7F7A0F">
            <w:pPr>
              <w:pStyle w:val="CalendarText"/>
              <w:framePr w:hSpace="0" w:wrap="auto" w:vAnchor="margin" w:hAnchor="text" w:xAlign="left" w:yAlign="inline"/>
            </w:pPr>
            <w:r>
              <w:t>30</w:t>
            </w:r>
          </w:p>
        </w:tc>
        <w:tc>
          <w:tcPr>
            <w:tcW w:w="1893" w:type="dxa"/>
          </w:tcPr>
          <w:p w:rsidR="00BB14E0" w:rsidRPr="00BB14E0" w:rsidRDefault="00BB14E0" w:rsidP="007F7A0F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BB14E0" w:rsidP="007F7A0F">
            <w:pPr>
              <w:pStyle w:val="CalendarText"/>
              <w:framePr w:hSpace="0" w:wrap="auto" w:vAnchor="margin" w:hAnchor="text" w:xAlign="left" w:yAlign="inline"/>
            </w:pPr>
          </w:p>
        </w:tc>
        <w:tc>
          <w:tcPr>
            <w:tcW w:w="1893" w:type="dxa"/>
          </w:tcPr>
          <w:p w:rsidR="00BB14E0" w:rsidRPr="00BB14E0" w:rsidRDefault="00BB14E0" w:rsidP="007F7A0F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BB14E0" w:rsidP="007F7A0F">
            <w:pPr>
              <w:pStyle w:val="CalendarText"/>
              <w:framePr w:hSpace="0" w:wrap="auto" w:vAnchor="margin" w:hAnchor="text" w:xAlign="left" w:yAlign="inline"/>
            </w:pPr>
          </w:p>
        </w:tc>
        <w:tc>
          <w:tcPr>
            <w:tcW w:w="1895" w:type="dxa"/>
          </w:tcPr>
          <w:p w:rsidR="00BB14E0" w:rsidRPr="00BB14E0" w:rsidRDefault="00BB14E0" w:rsidP="00BB1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</w:tbl>
    <w:p w:rsidR="00BB14E0" w:rsidRDefault="00BB14E0" w:rsidP="00BB14E0"/>
    <w:p w:rsidR="00BB14E0" w:rsidRDefault="00BB14E0" w:rsidP="00BB14E0">
      <w:r>
        <w:br w:type="page"/>
      </w:r>
    </w:p>
    <w:p w:rsidR="00BB14E0" w:rsidRDefault="00BB14E0" w:rsidP="009354A4">
      <w:pPr>
        <w:tabs>
          <w:tab w:val="left" w:pos="5760"/>
        </w:tabs>
        <w:jc w:val="center"/>
      </w:pPr>
      <w:r>
        <w:rPr>
          <w:noProof/>
        </w:rPr>
        <w:lastRenderedPageBreak/>
        <w:drawing>
          <wp:anchor distT="0" distB="0" distL="114300" distR="114300" simplePos="0" relativeHeight="251676672" behindDoc="1" locked="1" layoutInCell="1" allowOverlap="1" wp14:anchorId="12CE32F7" wp14:editId="0B85E0E9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9354312" cy="1142878"/>
            <wp:effectExtent l="0" t="0" r="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olutionary_year.jpg"/>
                    <pic:cNvPicPr/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4312" cy="1142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4A4" w:rsidRPr="009354A4">
        <w:rPr>
          <w:i/>
          <w:iCs/>
          <w:color w:val="999999" w:themeColor="text2" w:themeTint="66"/>
          <w:sz w:val="18"/>
          <w:szCs w:val="18"/>
        </w:rPr>
        <w:t xml:space="preserve">His Revolutionary Love </w:t>
      </w:r>
      <w:r w:rsidR="009354A4" w:rsidRPr="009354A4">
        <w:rPr>
          <w:rFonts w:ascii="Cambria Math" w:hAnsi="Cambria Math" w:cs="Cambria Math"/>
          <w:color w:val="999999" w:themeColor="text2" w:themeTint="66"/>
          <w:sz w:val="18"/>
          <w:szCs w:val="18"/>
        </w:rPr>
        <w:t>⊰⊰</w:t>
      </w:r>
      <w:r w:rsidR="009354A4" w:rsidRPr="009354A4">
        <w:rPr>
          <w:color w:val="999999" w:themeColor="text2" w:themeTint="66"/>
          <w:sz w:val="18"/>
          <w:szCs w:val="18"/>
        </w:rPr>
        <w:t xml:space="preserve"> </w:t>
      </w:r>
      <w:hyperlink r:id="rId18" w:history="1">
        <w:r w:rsidR="009354A4" w:rsidRPr="009354A4">
          <w:rPr>
            <w:rStyle w:val="Hyperlink"/>
            <w:color w:val="999999" w:themeColor="text2" w:themeTint="66"/>
            <w:sz w:val="18"/>
            <w:szCs w:val="18"/>
          </w:rPr>
          <w:t>www.LynnCowell.com</w:t>
        </w:r>
      </w:hyperlink>
      <w:r w:rsidR="009354A4" w:rsidRPr="009354A4">
        <w:rPr>
          <w:color w:val="999999" w:themeColor="text2" w:themeTint="66"/>
          <w:sz w:val="18"/>
          <w:szCs w:val="18"/>
        </w:rPr>
        <w:t xml:space="preserve"> </w:t>
      </w:r>
      <w:r w:rsidR="009354A4" w:rsidRPr="009354A4">
        <w:rPr>
          <w:rFonts w:ascii="Cambria Math" w:hAnsi="Cambria Math" w:cs="Cambria Math"/>
          <w:color w:val="999999" w:themeColor="text2" w:themeTint="66"/>
          <w:sz w:val="18"/>
          <w:szCs w:val="18"/>
        </w:rPr>
        <w:t>⊱⊱</w:t>
      </w:r>
      <w:r w:rsidR="009354A4" w:rsidRPr="009354A4">
        <w:rPr>
          <w:color w:val="999999" w:themeColor="text2" w:themeTint="66"/>
          <w:sz w:val="18"/>
          <w:szCs w:val="18"/>
        </w:rPr>
        <w:t xml:space="preserve"> </w:t>
      </w:r>
      <w:r w:rsidR="009354A4" w:rsidRPr="009354A4">
        <w:rPr>
          <w:i/>
          <w:iCs/>
          <w:color w:val="999999" w:themeColor="text2" w:themeTint="66"/>
          <w:sz w:val="18"/>
          <w:szCs w:val="18"/>
        </w:rPr>
        <w:t>Devotions for a Revolutionary Year</w:t>
      </w:r>
    </w:p>
    <w:tbl>
      <w:tblPr>
        <w:tblStyle w:val="DarkList-Accent2"/>
        <w:tblpPr w:leftFromText="180" w:rightFromText="180" w:vertAnchor="page" w:horzAnchor="margin" w:tblpXSpec="right" w:tblpY="2521"/>
        <w:tblW w:w="14678" w:type="dxa"/>
        <w:tblBorders>
          <w:top w:val="single" w:sz="2" w:space="0" w:color="595959" w:themeColor="accent2" w:themeShade="80"/>
          <w:left w:val="single" w:sz="2" w:space="0" w:color="595959" w:themeColor="accent2" w:themeShade="80"/>
          <w:bottom w:val="single" w:sz="2" w:space="0" w:color="595959" w:themeColor="accent2" w:themeShade="80"/>
          <w:right w:val="single" w:sz="2" w:space="0" w:color="595959" w:themeColor="accent2" w:themeShade="80"/>
          <w:insideH w:val="single" w:sz="6" w:space="0" w:color="595959" w:themeColor="accent2" w:themeShade="80"/>
          <w:insideV w:val="single" w:sz="6" w:space="0" w:color="595959" w:themeColor="accent2" w:themeShade="8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893"/>
        <w:gridCol w:w="1893"/>
        <w:gridCol w:w="1893"/>
        <w:gridCol w:w="1893"/>
        <w:gridCol w:w="1893"/>
        <w:gridCol w:w="1893"/>
        <w:gridCol w:w="1895"/>
      </w:tblGrid>
      <w:tr w:rsidR="00BB14E0" w:rsidTr="0026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BB14E0" w:rsidRPr="00681973" w:rsidRDefault="00EA6C92" w:rsidP="00BB14E0">
            <w:pPr>
              <w:ind w:left="113" w:right="113"/>
              <w:jc w:val="center"/>
              <w:rPr>
                <w:rFonts w:cstheme="minorHAnsi"/>
                <w:bCs/>
                <w:color w:val="DBDBDB" w:themeColor="accent6" w:themeTint="33"/>
                <w:sz w:val="96"/>
                <w:szCs w:val="96"/>
              </w:rPr>
            </w:pPr>
            <w:r>
              <w:rPr>
                <w:rFonts w:cstheme="minorHAnsi"/>
                <w:bCs/>
                <w:color w:val="DBDBDB" w:themeColor="accent6" w:themeTint="33"/>
                <w:sz w:val="96"/>
                <w:szCs w:val="96"/>
              </w:rPr>
              <w:t>OCTOBER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DBDBDB" w:themeColor="accent6" w:themeTint="3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</w:tr>
      <w:tr w:rsidR="00BB14E0" w:rsidRPr="00BB14E0" w:rsidTr="00261D08">
        <w:trPr>
          <w:trHeight w:val="1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Pr="00BB14E0" w:rsidRDefault="00667DBF" w:rsidP="004E099F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BB14E0" w:rsidRPr="00BB14E0" w:rsidRDefault="004E099F" w:rsidP="004E099F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“The more you see and experience Jesus’ faithfulness, the easier it is to trust him.” —#</w:t>
            </w:r>
            <w:r w:rsidRPr="00682057">
              <w:rPr>
                <w:i/>
                <w:iCs/>
              </w:rPr>
              <w:t>HRL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4E099F">
            <w:pPr>
              <w:pStyle w:val="CalendarText"/>
              <w:framePr w:hSpace="0" w:wrap="auto" w:vAnchor="margin" w:hAnchor="text" w:xAlign="left" w:yAlign="inline"/>
            </w:pPr>
            <w:r>
              <w:t>2</w:t>
            </w:r>
          </w:p>
        </w:tc>
        <w:tc>
          <w:tcPr>
            <w:tcW w:w="1893" w:type="dxa"/>
          </w:tcPr>
          <w:p w:rsidR="00BB14E0" w:rsidRPr="00BB14E0" w:rsidRDefault="00667DBF" w:rsidP="004E099F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4E099F">
            <w:pPr>
              <w:pStyle w:val="CalendarText"/>
              <w:framePr w:hSpace="0" w:wrap="auto" w:vAnchor="margin" w:hAnchor="text" w:xAlign="left" w:yAlign="inline"/>
            </w:pPr>
            <w:r>
              <w:t>4</w:t>
            </w:r>
          </w:p>
          <w:p w:rsidR="004E099F" w:rsidRPr="00BB14E0" w:rsidRDefault="004E099F" w:rsidP="00682057">
            <w:pPr>
              <w:pStyle w:val="CalendarText"/>
              <w:framePr w:hSpace="0" w:wrap="auto" w:vAnchor="margin" w:hAnchor="text" w:xAlign="left" w:yAlign="inline"/>
            </w:pPr>
            <w:r>
              <w:t>Not sure about someth</w:t>
            </w:r>
            <w:r w:rsidR="00682057">
              <w:t>ing? Ask: “Does it honor Jesus?”</w:t>
            </w:r>
          </w:p>
        </w:tc>
        <w:tc>
          <w:tcPr>
            <w:tcW w:w="1893" w:type="dxa"/>
          </w:tcPr>
          <w:p w:rsidR="00BB14E0" w:rsidRPr="00BB14E0" w:rsidRDefault="00667DBF" w:rsidP="004E099F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4E099F">
            <w:pPr>
              <w:pStyle w:val="CalendarText"/>
              <w:framePr w:hSpace="0" w:wrap="auto" w:vAnchor="margin" w:hAnchor="text" w:xAlign="left" w:yAlign="inline"/>
            </w:pPr>
            <w:r>
              <w:t>6</w:t>
            </w:r>
          </w:p>
          <w:p w:rsidR="000B2163" w:rsidRPr="00BB14E0" w:rsidRDefault="000B2163" w:rsidP="004E099F">
            <w:pPr>
              <w:pStyle w:val="CalendarText"/>
              <w:framePr w:hSpace="0" w:wrap="auto" w:vAnchor="margin" w:hAnchor="text" w:xAlign="left" w:yAlign="inline"/>
            </w:pPr>
            <w:r>
              <w:t>When you feel driven to “fix” something today, turn it over to Jesus to fix!</w:t>
            </w:r>
          </w:p>
        </w:tc>
        <w:tc>
          <w:tcPr>
            <w:tcW w:w="1895" w:type="dxa"/>
          </w:tcPr>
          <w:p w:rsidR="00BB14E0" w:rsidRDefault="00667DBF" w:rsidP="004E099F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  <w:p w:rsidR="004E099F" w:rsidRPr="00BB14E0" w:rsidRDefault="004E099F" w:rsidP="00682057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14E0" w:rsidRPr="00BB14E0" w:rsidTr="0026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2057" w:rsidRDefault="00667DBF" w:rsidP="004E099F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057">
              <w:t>8</w:t>
            </w:r>
          </w:p>
          <w:p w:rsidR="004E099F" w:rsidRPr="00BB14E0" w:rsidRDefault="004E099F" w:rsidP="00682057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057">
              <w:t xml:space="preserve">As the leaves are changing color, ask Jesus </w:t>
            </w:r>
            <w:r w:rsidR="00682057">
              <w:t>what he wants to change in you.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4E099F">
            <w:pPr>
              <w:pStyle w:val="CalendarText"/>
              <w:framePr w:hSpace="0" w:wrap="auto" w:vAnchor="margin" w:hAnchor="text" w:xAlign="left" w:yAlign="inline"/>
            </w:pPr>
            <w:r>
              <w:t>9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4E099F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2057" w:rsidRDefault="00667DBF" w:rsidP="004E099F">
            <w:pPr>
              <w:pStyle w:val="CalendarText"/>
              <w:framePr w:hSpace="0" w:wrap="auto" w:vAnchor="margin" w:hAnchor="text" w:xAlign="left" w:yAlign="inline"/>
            </w:pPr>
            <w:r w:rsidRPr="00682057">
              <w:t>11</w:t>
            </w:r>
          </w:p>
          <w:p w:rsidR="004E099F" w:rsidRPr="00BB14E0" w:rsidRDefault="004E099F" w:rsidP="003546A7">
            <w:pPr>
              <w:pStyle w:val="CalendarText"/>
              <w:framePr w:hSpace="0" w:wrap="auto" w:vAnchor="margin" w:hAnchor="text" w:xAlign="left" w:yAlign="inline"/>
            </w:pPr>
            <w:r w:rsidRPr="00682057">
              <w:t>Feelings can trick you. Keep running after Jesus NO MATTER WHAT!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4E099F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4E099F">
            <w:pPr>
              <w:pStyle w:val="CalendarText"/>
              <w:framePr w:hSpace="0" w:wrap="auto" w:vAnchor="margin" w:hAnchor="text" w:xAlign="left" w:yAlign="inline"/>
            </w:pPr>
            <w:r>
              <w:t>13</w:t>
            </w:r>
          </w:p>
          <w:p w:rsidR="000B2163" w:rsidRPr="00BB14E0" w:rsidRDefault="000B2163" w:rsidP="000B2163">
            <w:pPr>
              <w:pStyle w:val="CalendarText"/>
              <w:framePr w:hSpace="0" w:wrap="auto" w:vAnchor="margin" w:hAnchor="text" w:xAlign="left" w:yAlign="inline"/>
            </w:pPr>
            <w:r>
              <w:t xml:space="preserve">“The one who would know God must give time to him.” </w:t>
            </w:r>
            <w:r w:rsidR="00F95BE8">
              <w:br/>
            </w:r>
            <w:r>
              <w:t xml:space="preserve">—A. W. </w:t>
            </w:r>
            <w:proofErr w:type="spellStart"/>
            <w:r>
              <w:t>Tozer</w:t>
            </w:r>
            <w:proofErr w:type="spellEnd"/>
            <w:r>
              <w:t xml:space="preserve">, </w:t>
            </w:r>
            <w:r w:rsidRPr="00682057">
              <w:rPr>
                <w:i/>
                <w:iCs/>
              </w:rPr>
              <w:t>The Divine Conquest</w:t>
            </w: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4E099F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  <w:p w:rsidR="004E099F" w:rsidRPr="00BB14E0" w:rsidRDefault="004E099F" w:rsidP="000B216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14E0" w:rsidRPr="00BB14E0" w:rsidTr="00261D08">
        <w:trPr>
          <w:trHeight w:val="1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Default="00667DBF" w:rsidP="004E099F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  <w:p w:rsidR="004E099F" w:rsidRPr="00BB14E0" w:rsidRDefault="00682057" w:rsidP="00682057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Ask Jesus who he wants </w:t>
            </w:r>
            <w:r w:rsidR="004E099F">
              <w:t xml:space="preserve">you </w:t>
            </w:r>
            <w:r>
              <w:t xml:space="preserve">to </w:t>
            </w:r>
            <w:r w:rsidR="004E099F">
              <w:t xml:space="preserve">share his revolutionary love with.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4E099F">
            <w:pPr>
              <w:pStyle w:val="CalendarText"/>
              <w:framePr w:hSpace="0" w:wrap="auto" w:vAnchor="margin" w:hAnchor="text" w:xAlign="left" w:yAlign="inline"/>
            </w:pPr>
            <w:r>
              <w:t>16</w:t>
            </w:r>
          </w:p>
        </w:tc>
        <w:tc>
          <w:tcPr>
            <w:tcW w:w="1893" w:type="dxa"/>
          </w:tcPr>
          <w:p w:rsidR="00BB14E0" w:rsidRPr="00BB14E0" w:rsidRDefault="00667DBF" w:rsidP="004E099F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4E099F">
            <w:pPr>
              <w:pStyle w:val="CalendarText"/>
              <w:framePr w:hSpace="0" w:wrap="auto" w:vAnchor="margin" w:hAnchor="text" w:xAlign="left" w:yAlign="inline"/>
            </w:pPr>
            <w:r>
              <w:t>18</w:t>
            </w:r>
          </w:p>
          <w:p w:rsidR="004E099F" w:rsidRPr="00BB14E0" w:rsidRDefault="00682057" w:rsidP="00682057">
            <w:pPr>
              <w:pStyle w:val="CalendarText"/>
              <w:framePr w:hSpace="0" w:wrap="auto" w:vAnchor="margin" w:hAnchor="text" w:xAlign="left" w:yAlign="inline"/>
            </w:pPr>
            <w:r>
              <w:t xml:space="preserve">Memorize Galatians 6:9: </w:t>
            </w:r>
            <w:r w:rsidR="004E099F">
              <w:t xml:space="preserve">“Let us not become weary in doing good.” </w:t>
            </w:r>
          </w:p>
        </w:tc>
        <w:tc>
          <w:tcPr>
            <w:tcW w:w="1893" w:type="dxa"/>
          </w:tcPr>
          <w:p w:rsidR="00BB14E0" w:rsidRPr="00BB14E0" w:rsidRDefault="00667DBF" w:rsidP="004E099F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4E099F">
            <w:pPr>
              <w:pStyle w:val="CalendarText"/>
              <w:framePr w:hSpace="0" w:wrap="auto" w:vAnchor="margin" w:hAnchor="text" w:xAlign="left" w:yAlign="inline"/>
            </w:pPr>
            <w:r>
              <w:t>20</w:t>
            </w:r>
          </w:p>
          <w:p w:rsidR="000B2163" w:rsidRPr="00BB14E0" w:rsidRDefault="000B2163" w:rsidP="004E099F">
            <w:pPr>
              <w:pStyle w:val="CalendarText"/>
              <w:framePr w:hSpace="0" w:wrap="auto" w:vAnchor="margin" w:hAnchor="text" w:xAlign="left" w:yAlign="inline"/>
            </w:pPr>
            <w:r>
              <w:t>Read Job 22:25, 26. What is he to you?</w:t>
            </w:r>
          </w:p>
        </w:tc>
        <w:tc>
          <w:tcPr>
            <w:tcW w:w="1895" w:type="dxa"/>
          </w:tcPr>
          <w:p w:rsidR="00BB14E0" w:rsidRDefault="00667DBF" w:rsidP="004E099F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  <w:p w:rsidR="004E099F" w:rsidRPr="00BB14E0" w:rsidRDefault="004E099F" w:rsidP="00682057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2163" w:rsidRPr="00BB14E0" w:rsidTr="0026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2163" w:rsidRPr="00681973" w:rsidRDefault="000B2163" w:rsidP="000B2163"/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2163" w:rsidRDefault="000B2163" w:rsidP="000B216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  <w:p w:rsidR="000B2163" w:rsidRPr="00682057" w:rsidRDefault="000B2163" w:rsidP="000B216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682057">
              <w:rPr>
                <w:sz w:val="15"/>
                <w:szCs w:val="15"/>
              </w:rPr>
              <w:t>“This relationship is not for the half-hearted. If you want to find him to be your everything, give everything.” —#</w:t>
            </w:r>
            <w:r w:rsidRPr="00682057">
              <w:rPr>
                <w:i/>
                <w:iCs/>
                <w:sz w:val="15"/>
                <w:szCs w:val="15"/>
              </w:rPr>
              <w:t>HRL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2163" w:rsidRPr="00BB14E0" w:rsidRDefault="000B2163" w:rsidP="000B2163">
            <w:pPr>
              <w:pStyle w:val="CalendarText"/>
              <w:framePr w:hSpace="0" w:wrap="auto" w:vAnchor="margin" w:hAnchor="text" w:xAlign="left" w:yAlign="inline"/>
            </w:pPr>
            <w:r>
              <w:t>23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2163" w:rsidRPr="00BB14E0" w:rsidRDefault="000B2163" w:rsidP="000B216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2163" w:rsidRDefault="000B2163" w:rsidP="000B2163">
            <w:pPr>
              <w:pStyle w:val="CalendarText"/>
              <w:framePr w:hSpace="0" w:wrap="auto" w:vAnchor="margin" w:hAnchor="text" w:xAlign="left" w:yAlign="inline"/>
            </w:pPr>
            <w:r>
              <w:t>25</w:t>
            </w:r>
          </w:p>
          <w:p w:rsidR="000B2163" w:rsidRPr="00BB14E0" w:rsidRDefault="000B2163" w:rsidP="000B2163">
            <w:pPr>
              <w:pStyle w:val="CalendarText"/>
              <w:framePr w:hSpace="0" w:wrap="auto" w:vAnchor="margin" w:hAnchor="text" w:xAlign="left" w:yAlign="inline"/>
            </w:pPr>
            <w:r w:rsidRPr="00682057">
              <w:t xml:space="preserve">What is the next step for you to deepen your relationship with Jesus? 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2163" w:rsidRPr="00BB14E0" w:rsidRDefault="000B2163" w:rsidP="000B216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2163" w:rsidRDefault="000B2163" w:rsidP="000B2163">
            <w:pPr>
              <w:pStyle w:val="CalendarText"/>
              <w:framePr w:hSpace="0" w:wrap="auto" w:vAnchor="margin" w:hAnchor="text" w:xAlign="left" w:yAlign="inline"/>
            </w:pPr>
            <w:r>
              <w:t>27</w:t>
            </w:r>
          </w:p>
          <w:p w:rsidR="000B2163" w:rsidRPr="00BB14E0" w:rsidRDefault="000B2163" w:rsidP="000B2163">
            <w:pPr>
              <w:pStyle w:val="CalendarText"/>
              <w:framePr w:hSpace="0" w:wrap="auto" w:vAnchor="margin" w:hAnchor="text" w:xAlign="left" w:yAlign="inline"/>
            </w:pPr>
            <w:r>
              <w:t>“Honor. Purity. It isn’t just a sex thing. It’s a mind and heart thing.” —#</w:t>
            </w:r>
            <w:r w:rsidRPr="00682057">
              <w:rPr>
                <w:i/>
                <w:iCs/>
              </w:rPr>
              <w:t>HRL</w:t>
            </w: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2163" w:rsidRPr="00BB14E0" w:rsidRDefault="000B2163" w:rsidP="000B216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</w:tr>
      <w:tr w:rsidR="000B2163" w:rsidRPr="00BB14E0" w:rsidTr="00261D08">
        <w:trPr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2163" w:rsidRPr="00681973" w:rsidRDefault="000B2163" w:rsidP="000B2163"/>
        </w:tc>
        <w:tc>
          <w:tcPr>
            <w:tcW w:w="1893" w:type="dxa"/>
          </w:tcPr>
          <w:p w:rsidR="000B2163" w:rsidRDefault="000B2163" w:rsidP="000B216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  <w:p w:rsidR="000B2163" w:rsidRPr="00BB14E0" w:rsidRDefault="000B2163" w:rsidP="000B216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there anything in your wardrobe that doesn’t honor Jesus? Get rid of it today.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2163" w:rsidRPr="00BB14E0" w:rsidRDefault="000B2163" w:rsidP="000B2163">
            <w:pPr>
              <w:pStyle w:val="CalendarText"/>
              <w:framePr w:hSpace="0" w:wrap="auto" w:vAnchor="margin" w:hAnchor="text" w:xAlign="left" w:yAlign="inline"/>
            </w:pPr>
            <w:r>
              <w:t>30</w:t>
            </w:r>
          </w:p>
        </w:tc>
        <w:tc>
          <w:tcPr>
            <w:tcW w:w="1893" w:type="dxa"/>
          </w:tcPr>
          <w:p w:rsidR="000B2163" w:rsidRPr="00BB14E0" w:rsidRDefault="000B2163" w:rsidP="000B216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2163" w:rsidRPr="00682057" w:rsidRDefault="000B2163" w:rsidP="000B2163">
            <w:pPr>
              <w:pStyle w:val="CalendarText"/>
              <w:framePr w:hSpace="0" w:wrap="auto" w:vAnchor="margin" w:hAnchor="text" w:xAlign="left" w:yAlign="inline"/>
            </w:pPr>
          </w:p>
          <w:p w:rsidR="000B2163" w:rsidRPr="00BB14E0" w:rsidRDefault="000B2163" w:rsidP="000B2163">
            <w:pPr>
              <w:pStyle w:val="CalendarText"/>
              <w:framePr w:hSpace="0" w:wrap="auto" w:vAnchor="margin" w:hAnchor="text" w:xAlign="left" w:yAlign="inline"/>
            </w:pPr>
            <w:r w:rsidRPr="00682057">
              <w:t xml:space="preserve">Where do you most struggle with purity? Thoughts, </w:t>
            </w:r>
            <w:r>
              <w:t>I</w:t>
            </w:r>
            <w:r w:rsidRPr="00682057">
              <w:t>nternet, phone, Facebook, boys?</w:t>
            </w:r>
          </w:p>
        </w:tc>
        <w:tc>
          <w:tcPr>
            <w:tcW w:w="1893" w:type="dxa"/>
          </w:tcPr>
          <w:p w:rsidR="000B2163" w:rsidRPr="00BB14E0" w:rsidRDefault="000B2163" w:rsidP="000B216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2163" w:rsidRPr="00BB14E0" w:rsidRDefault="000B2163" w:rsidP="000B2163">
            <w:pPr>
              <w:pStyle w:val="CalendarText"/>
              <w:framePr w:hSpace="0" w:wrap="auto" w:vAnchor="margin" w:hAnchor="text" w:xAlign="left" w:yAlign="inline"/>
            </w:pPr>
          </w:p>
        </w:tc>
        <w:tc>
          <w:tcPr>
            <w:tcW w:w="1895" w:type="dxa"/>
          </w:tcPr>
          <w:p w:rsidR="000B2163" w:rsidRPr="00BB14E0" w:rsidRDefault="000B2163" w:rsidP="000B216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B14E0" w:rsidRDefault="00BB14E0" w:rsidP="00BB14E0"/>
    <w:p w:rsidR="00BB14E0" w:rsidRDefault="00BB14E0" w:rsidP="00BB14E0">
      <w:r>
        <w:br w:type="page"/>
      </w:r>
    </w:p>
    <w:p w:rsidR="00BB14E0" w:rsidRDefault="00BB14E0" w:rsidP="009354A4">
      <w:pPr>
        <w:tabs>
          <w:tab w:val="left" w:pos="5902"/>
        </w:tabs>
        <w:jc w:val="center"/>
      </w:pPr>
      <w:r>
        <w:rPr>
          <w:noProof/>
        </w:rPr>
        <w:lastRenderedPageBreak/>
        <w:drawing>
          <wp:anchor distT="0" distB="0" distL="114300" distR="114300" simplePos="0" relativeHeight="251678720" behindDoc="1" locked="1" layoutInCell="1" allowOverlap="1" wp14:anchorId="2A120072" wp14:editId="0FA7D8E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9354312" cy="1142878"/>
            <wp:effectExtent l="0" t="0" r="0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olutionary_year.jpg"/>
                    <pic:cNvPicPr/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4312" cy="1142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4A4" w:rsidRPr="009354A4">
        <w:rPr>
          <w:i/>
          <w:iCs/>
          <w:color w:val="999999" w:themeColor="text2" w:themeTint="66"/>
          <w:sz w:val="18"/>
          <w:szCs w:val="18"/>
        </w:rPr>
        <w:t xml:space="preserve">His Revolutionary Love </w:t>
      </w:r>
      <w:r w:rsidR="009354A4" w:rsidRPr="009354A4">
        <w:rPr>
          <w:rFonts w:ascii="Cambria Math" w:hAnsi="Cambria Math" w:cs="Cambria Math"/>
          <w:color w:val="999999" w:themeColor="text2" w:themeTint="66"/>
          <w:sz w:val="18"/>
          <w:szCs w:val="18"/>
        </w:rPr>
        <w:t>⊰⊰</w:t>
      </w:r>
      <w:r w:rsidR="009354A4" w:rsidRPr="009354A4">
        <w:rPr>
          <w:color w:val="999999" w:themeColor="text2" w:themeTint="66"/>
          <w:sz w:val="18"/>
          <w:szCs w:val="18"/>
        </w:rPr>
        <w:t xml:space="preserve"> </w:t>
      </w:r>
      <w:hyperlink r:id="rId19" w:history="1">
        <w:r w:rsidR="009354A4" w:rsidRPr="009354A4">
          <w:rPr>
            <w:rStyle w:val="Hyperlink"/>
            <w:color w:val="999999" w:themeColor="text2" w:themeTint="66"/>
            <w:sz w:val="18"/>
            <w:szCs w:val="18"/>
          </w:rPr>
          <w:t>www.LynnCowell.com</w:t>
        </w:r>
      </w:hyperlink>
      <w:r w:rsidR="009354A4" w:rsidRPr="009354A4">
        <w:rPr>
          <w:color w:val="999999" w:themeColor="text2" w:themeTint="66"/>
          <w:sz w:val="18"/>
          <w:szCs w:val="18"/>
        </w:rPr>
        <w:t xml:space="preserve"> </w:t>
      </w:r>
      <w:r w:rsidR="009354A4" w:rsidRPr="009354A4">
        <w:rPr>
          <w:rFonts w:ascii="Cambria Math" w:hAnsi="Cambria Math" w:cs="Cambria Math"/>
          <w:color w:val="999999" w:themeColor="text2" w:themeTint="66"/>
          <w:sz w:val="18"/>
          <w:szCs w:val="18"/>
        </w:rPr>
        <w:t>⊱⊱</w:t>
      </w:r>
      <w:r w:rsidR="009354A4" w:rsidRPr="009354A4">
        <w:rPr>
          <w:color w:val="999999" w:themeColor="text2" w:themeTint="66"/>
          <w:sz w:val="18"/>
          <w:szCs w:val="18"/>
        </w:rPr>
        <w:t xml:space="preserve"> </w:t>
      </w:r>
      <w:r w:rsidR="009354A4" w:rsidRPr="009354A4">
        <w:rPr>
          <w:i/>
          <w:iCs/>
          <w:color w:val="999999" w:themeColor="text2" w:themeTint="66"/>
          <w:sz w:val="18"/>
          <w:szCs w:val="18"/>
        </w:rPr>
        <w:t>Devotions for a Revolutionary Year</w:t>
      </w:r>
    </w:p>
    <w:tbl>
      <w:tblPr>
        <w:tblStyle w:val="DarkList-Accent2"/>
        <w:tblpPr w:leftFromText="180" w:rightFromText="180" w:vertAnchor="page" w:horzAnchor="margin" w:tblpXSpec="right" w:tblpY="2521"/>
        <w:tblW w:w="14678" w:type="dxa"/>
        <w:tblBorders>
          <w:top w:val="single" w:sz="2" w:space="0" w:color="595959" w:themeColor="accent2" w:themeShade="80"/>
          <w:left w:val="single" w:sz="2" w:space="0" w:color="595959" w:themeColor="accent2" w:themeShade="80"/>
          <w:bottom w:val="single" w:sz="2" w:space="0" w:color="595959" w:themeColor="accent2" w:themeShade="80"/>
          <w:right w:val="single" w:sz="2" w:space="0" w:color="595959" w:themeColor="accent2" w:themeShade="80"/>
          <w:insideH w:val="single" w:sz="6" w:space="0" w:color="595959" w:themeColor="accent2" w:themeShade="80"/>
          <w:insideV w:val="single" w:sz="6" w:space="0" w:color="595959" w:themeColor="accent2" w:themeShade="8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893"/>
        <w:gridCol w:w="1893"/>
        <w:gridCol w:w="1893"/>
        <w:gridCol w:w="1893"/>
        <w:gridCol w:w="1893"/>
        <w:gridCol w:w="1893"/>
        <w:gridCol w:w="1895"/>
      </w:tblGrid>
      <w:tr w:rsidR="00BB14E0" w:rsidTr="00721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BB14E0" w:rsidRPr="00681973" w:rsidRDefault="00EA6C92" w:rsidP="00BB14E0">
            <w:pPr>
              <w:ind w:left="113" w:right="113"/>
              <w:jc w:val="center"/>
              <w:rPr>
                <w:rFonts w:cstheme="minorHAnsi"/>
                <w:bCs/>
                <w:color w:val="DBDBDB" w:themeColor="accent6" w:themeTint="33"/>
                <w:sz w:val="96"/>
                <w:szCs w:val="96"/>
              </w:rPr>
            </w:pPr>
            <w:r>
              <w:rPr>
                <w:rFonts w:cstheme="minorHAnsi"/>
                <w:bCs/>
                <w:color w:val="DBDBDB" w:themeColor="accent6" w:themeTint="33"/>
                <w:sz w:val="96"/>
                <w:szCs w:val="96"/>
              </w:rPr>
              <w:t>NOVEMBER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DBDBDB" w:themeColor="accent6" w:themeTint="3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</w:tr>
      <w:tr w:rsidR="00BB14E0" w:rsidRPr="00BB14E0" w:rsidTr="00721695">
        <w:trPr>
          <w:trHeight w:val="1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Pr="00BB14E0" w:rsidRDefault="00667DBF" w:rsidP="00F648B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BB14E0" w:rsidRPr="00F648B0" w:rsidRDefault="00F26FFA" w:rsidP="00F648B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F648B0">
              <w:rPr>
                <w:sz w:val="15"/>
                <w:szCs w:val="15"/>
              </w:rPr>
              <w:t>Memorize Proverbs 4:23</w:t>
            </w:r>
            <w:r w:rsidR="00F648B0" w:rsidRPr="00F648B0">
              <w:rPr>
                <w:sz w:val="15"/>
                <w:szCs w:val="15"/>
              </w:rPr>
              <w:t>:</w:t>
            </w:r>
            <w:r w:rsidRPr="00F648B0">
              <w:rPr>
                <w:sz w:val="15"/>
                <w:szCs w:val="15"/>
              </w:rPr>
              <w:t xml:space="preserve"> “Guard your heart above all else, for it deter</w:t>
            </w:r>
            <w:r w:rsidR="00F648B0" w:rsidRPr="00F648B0">
              <w:rPr>
                <w:sz w:val="15"/>
                <w:szCs w:val="15"/>
              </w:rPr>
              <w:t>mines the course of your life.”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F648B0">
            <w:pPr>
              <w:pStyle w:val="CalendarText"/>
              <w:framePr w:hSpace="0" w:wrap="auto" w:vAnchor="margin" w:hAnchor="text" w:xAlign="left" w:yAlign="inline"/>
            </w:pPr>
            <w:r>
              <w:t>2</w:t>
            </w:r>
          </w:p>
        </w:tc>
        <w:tc>
          <w:tcPr>
            <w:tcW w:w="1893" w:type="dxa"/>
          </w:tcPr>
          <w:p w:rsidR="00BB14E0" w:rsidRPr="00BB14E0" w:rsidRDefault="00667DBF" w:rsidP="00F648B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F648B0">
            <w:pPr>
              <w:pStyle w:val="CalendarText"/>
              <w:framePr w:hSpace="0" w:wrap="auto" w:vAnchor="margin" w:hAnchor="text" w:xAlign="left" w:yAlign="inline"/>
            </w:pPr>
            <w:r>
              <w:t>4</w:t>
            </w:r>
          </w:p>
          <w:p w:rsidR="00F26FFA" w:rsidRPr="00BB14E0" w:rsidRDefault="00F648B0" w:rsidP="00F648B0">
            <w:pPr>
              <w:pStyle w:val="CalendarText"/>
              <w:framePr w:hSpace="0" w:wrap="auto" w:vAnchor="margin" w:hAnchor="text" w:xAlign="left" w:yAlign="inline"/>
            </w:pPr>
            <w:r>
              <w:t>How will you guard your heart today?</w:t>
            </w:r>
          </w:p>
        </w:tc>
        <w:tc>
          <w:tcPr>
            <w:tcW w:w="1893" w:type="dxa"/>
          </w:tcPr>
          <w:p w:rsidR="00BB14E0" w:rsidRPr="00BB14E0" w:rsidRDefault="00667DBF" w:rsidP="00F648B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F648B0">
            <w:pPr>
              <w:pStyle w:val="CalendarText"/>
              <w:framePr w:hSpace="0" w:wrap="auto" w:vAnchor="margin" w:hAnchor="text" w:xAlign="left" w:yAlign="inline"/>
            </w:pPr>
            <w:r>
              <w:t>6</w:t>
            </w:r>
          </w:p>
          <w:p w:rsidR="00F26FFA" w:rsidRPr="00BB14E0" w:rsidRDefault="00F26FFA" w:rsidP="00F648B0">
            <w:pPr>
              <w:pStyle w:val="CalendarText"/>
              <w:framePr w:hSpace="0" w:wrap="auto" w:vAnchor="margin" w:hAnchor="text" w:xAlign="left" w:yAlign="inline"/>
            </w:pPr>
            <w:r>
              <w:t>When picking out your outfit today, be mindful to be modest!</w:t>
            </w:r>
          </w:p>
        </w:tc>
        <w:tc>
          <w:tcPr>
            <w:tcW w:w="1895" w:type="dxa"/>
          </w:tcPr>
          <w:p w:rsidR="00BB14E0" w:rsidRPr="00BB14E0" w:rsidRDefault="00667DBF" w:rsidP="00F648B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BB14E0" w:rsidRPr="00BB14E0" w:rsidTr="00721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F648B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  <w:p w:rsidR="00F26FFA" w:rsidRPr="00F648B0" w:rsidRDefault="00F26FFA" w:rsidP="00F648B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48B0">
              <w:t>Deal with stress today by saying, “Jesus</w:t>
            </w:r>
            <w:r w:rsidR="00F648B0">
              <w:t>, this problem is yours! Show me the answer!”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F648B0">
            <w:pPr>
              <w:pStyle w:val="CalendarText"/>
              <w:framePr w:hSpace="0" w:wrap="auto" w:vAnchor="margin" w:hAnchor="text" w:xAlign="left" w:yAlign="inline"/>
            </w:pPr>
            <w:r>
              <w:t>9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F648B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F648B0">
            <w:pPr>
              <w:pStyle w:val="CalendarText"/>
              <w:framePr w:hSpace="0" w:wrap="auto" w:vAnchor="margin" w:hAnchor="text" w:xAlign="left" w:yAlign="inline"/>
            </w:pPr>
            <w:r>
              <w:t>11</w:t>
            </w:r>
          </w:p>
          <w:p w:rsidR="00F26FFA" w:rsidRPr="00F648B0" w:rsidRDefault="00F26FFA" w:rsidP="00F648B0">
            <w:pPr>
              <w:pStyle w:val="CalendarText"/>
              <w:framePr w:hSpace="0" w:wrap="auto" w:vAnchor="margin" w:hAnchor="text" w:xAlign="left" w:yAlign="inline"/>
            </w:pPr>
            <w:r w:rsidRPr="00F648B0">
              <w:t>Be friendly, but not flirty. Honor God in your guy relationships today!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F648B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F648B0">
            <w:pPr>
              <w:pStyle w:val="CalendarText"/>
              <w:framePr w:hSpace="0" w:wrap="auto" w:vAnchor="margin" w:hAnchor="text" w:xAlign="left" w:yAlign="inline"/>
            </w:pPr>
            <w:r>
              <w:t>13</w:t>
            </w:r>
          </w:p>
          <w:p w:rsidR="00F26FFA" w:rsidRPr="00BB14E0" w:rsidRDefault="00F26FFA" w:rsidP="00F648B0">
            <w:pPr>
              <w:pStyle w:val="CalendarText"/>
              <w:framePr w:hSpace="0" w:wrap="auto" w:vAnchor="margin" w:hAnchor="text" w:xAlign="left" w:yAlign="inline"/>
            </w:pPr>
            <w:r>
              <w:t xml:space="preserve">Do you have a problem waiting for </w:t>
            </w:r>
            <w:r w:rsidR="00F648B0">
              <w:t>a guy</w:t>
            </w:r>
            <w:r>
              <w:t xml:space="preserve"> to take the </w:t>
            </w:r>
            <w:r w:rsidR="00F648B0">
              <w:t>lead in</w:t>
            </w:r>
            <w:r>
              <w:t xml:space="preserve"> a relationship?</w:t>
            </w:r>
            <w:r w:rsidR="00F648B0">
              <w:t xml:space="preserve"> Why?</w:t>
            </w: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F648B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</w:tr>
      <w:tr w:rsidR="00BB14E0" w:rsidRPr="00BB14E0" w:rsidTr="00721695">
        <w:trPr>
          <w:trHeight w:val="1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Default="00667DBF" w:rsidP="00F648B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  <w:p w:rsidR="00F26FFA" w:rsidRPr="00BB14E0" w:rsidRDefault="00F26FFA" w:rsidP="00F648B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“Man’s rejection equals God’s protection.” </w:t>
            </w:r>
            <w:r w:rsidR="00F648B0">
              <w:t>—</w:t>
            </w:r>
            <w:r>
              <w:t>#</w:t>
            </w:r>
            <w:r w:rsidRPr="00F648B0">
              <w:rPr>
                <w:i/>
                <w:iCs/>
              </w:rPr>
              <w:t>HRL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F648B0">
            <w:pPr>
              <w:pStyle w:val="CalendarText"/>
              <w:framePr w:hSpace="0" w:wrap="auto" w:vAnchor="margin" w:hAnchor="text" w:xAlign="left" w:yAlign="inline"/>
            </w:pPr>
            <w:r>
              <w:t>16</w:t>
            </w:r>
          </w:p>
        </w:tc>
        <w:tc>
          <w:tcPr>
            <w:tcW w:w="1893" w:type="dxa"/>
          </w:tcPr>
          <w:p w:rsidR="00BB14E0" w:rsidRPr="00BB14E0" w:rsidRDefault="00667DBF" w:rsidP="00F648B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F648B0">
            <w:pPr>
              <w:pStyle w:val="CalendarText"/>
              <w:framePr w:hSpace="0" w:wrap="auto" w:vAnchor="margin" w:hAnchor="text" w:xAlign="left" w:yAlign="inline"/>
            </w:pPr>
            <w:r>
              <w:t>18</w:t>
            </w:r>
          </w:p>
          <w:p w:rsidR="00F26FFA" w:rsidRPr="00BB14E0" w:rsidRDefault="00F648B0" w:rsidP="00F648B0">
            <w:pPr>
              <w:pStyle w:val="CalendarText"/>
              <w:framePr w:hSpace="0" w:wrap="auto" w:vAnchor="margin" w:hAnchor="text" w:xAlign="left" w:yAlign="inline"/>
            </w:pPr>
            <w:r>
              <w:t>Review Proverbs 4:23.</w:t>
            </w:r>
          </w:p>
        </w:tc>
        <w:tc>
          <w:tcPr>
            <w:tcW w:w="1893" w:type="dxa"/>
          </w:tcPr>
          <w:p w:rsidR="00BB14E0" w:rsidRPr="00BB14E0" w:rsidRDefault="00667DBF" w:rsidP="00F648B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F648B0">
            <w:pPr>
              <w:pStyle w:val="CalendarText"/>
              <w:framePr w:hSpace="0" w:wrap="auto" w:vAnchor="margin" w:hAnchor="text" w:xAlign="left" w:yAlign="inline"/>
            </w:pPr>
            <w:r>
              <w:t>20</w:t>
            </w:r>
          </w:p>
          <w:p w:rsidR="00F26FFA" w:rsidRPr="00F26FFA" w:rsidRDefault="00F26FFA" w:rsidP="00F648B0">
            <w:pPr>
              <w:pStyle w:val="CalendarText"/>
              <w:framePr w:hSpace="0" w:wrap="auto" w:vAnchor="margin" w:hAnchor="text" w:xAlign="left" w:yAlign="inline"/>
              <w:rPr>
                <w:color w:val="000000"/>
                <w14:textFill>
                  <w14:solidFill>
                    <w14:srgbClr w14:val="000000">
                      <w14:lumMod w14:val="60000"/>
                      <w14:lumOff w14:val="40000"/>
                    </w14:srgbClr>
                  </w14:solidFill>
                </w14:textFill>
              </w:rPr>
            </w:pPr>
            <w:r>
              <w:t>What are you doing to improve your characte</w:t>
            </w:r>
            <w:r w:rsidR="00F648B0">
              <w:t>r and make yourself “dateable”?</w:t>
            </w:r>
          </w:p>
        </w:tc>
        <w:tc>
          <w:tcPr>
            <w:tcW w:w="1895" w:type="dxa"/>
          </w:tcPr>
          <w:p w:rsidR="00BB14E0" w:rsidRPr="00BB14E0" w:rsidRDefault="00667DBF" w:rsidP="00F648B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</w:tr>
      <w:tr w:rsidR="00BB14E0" w:rsidRPr="00BB14E0" w:rsidTr="00721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F648B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  <w:p w:rsidR="00F26FFA" w:rsidRPr="00F648B0" w:rsidRDefault="00F26FFA" w:rsidP="00F648B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0"/>
                <w:sz w:val="15"/>
                <w:szCs w:val="15"/>
              </w:rPr>
            </w:pPr>
            <w:r w:rsidRPr="00F648B0">
              <w:rPr>
                <w:spacing w:val="-10"/>
                <w:sz w:val="15"/>
                <w:szCs w:val="15"/>
              </w:rPr>
              <w:t>“One step of obedience to honor God leads to another. This path leads to experiencing God’s best.”</w:t>
            </w:r>
            <w:r w:rsidR="00F648B0">
              <w:rPr>
                <w:spacing w:val="-10"/>
                <w:sz w:val="15"/>
                <w:szCs w:val="15"/>
              </w:rPr>
              <w:t xml:space="preserve"> —</w:t>
            </w:r>
            <w:r w:rsidRPr="00F648B0">
              <w:rPr>
                <w:spacing w:val="-10"/>
                <w:sz w:val="15"/>
                <w:szCs w:val="15"/>
              </w:rPr>
              <w:t>#</w:t>
            </w:r>
            <w:r w:rsidRPr="00F648B0">
              <w:rPr>
                <w:i/>
                <w:iCs/>
                <w:spacing w:val="-10"/>
                <w:sz w:val="15"/>
                <w:szCs w:val="15"/>
              </w:rPr>
              <w:t>HRL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F648B0">
            <w:pPr>
              <w:pStyle w:val="CalendarText"/>
              <w:framePr w:hSpace="0" w:wrap="auto" w:vAnchor="margin" w:hAnchor="text" w:xAlign="left" w:yAlign="inline"/>
            </w:pPr>
            <w:r>
              <w:t>23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F648B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F648B0">
            <w:pPr>
              <w:pStyle w:val="CalendarText"/>
              <w:framePr w:hSpace="0" w:wrap="auto" w:vAnchor="margin" w:hAnchor="text" w:xAlign="left" w:yAlign="inline"/>
            </w:pPr>
            <w:r>
              <w:t>25</w:t>
            </w:r>
          </w:p>
          <w:p w:rsidR="00F26FFA" w:rsidRPr="00BB14E0" w:rsidRDefault="00F26FFA" w:rsidP="00F648B0">
            <w:pPr>
              <w:pStyle w:val="CalendarText"/>
              <w:framePr w:hSpace="0" w:wrap="auto" w:vAnchor="margin" w:hAnchor="text" w:xAlign="left" w:yAlign="inline"/>
            </w:pPr>
            <w:r w:rsidRPr="00F648B0">
              <w:t xml:space="preserve">Remember </w:t>
            </w:r>
            <w:r w:rsidR="00F648B0" w:rsidRPr="00F648B0">
              <w:t>y</w:t>
            </w:r>
            <w:r w:rsidRPr="00F648B0">
              <w:t xml:space="preserve">ou are the temple of the living God </w:t>
            </w:r>
            <w:r w:rsidR="00F648B0">
              <w:t>(2 Corinthians 6:16).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F648B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F648B0">
            <w:pPr>
              <w:pStyle w:val="CalendarText"/>
              <w:framePr w:hSpace="0" w:wrap="auto" w:vAnchor="margin" w:hAnchor="text" w:xAlign="left" w:yAlign="inline"/>
            </w:pPr>
            <w:r>
              <w:t>27</w:t>
            </w:r>
          </w:p>
          <w:p w:rsidR="00F26FFA" w:rsidRPr="00BB14E0" w:rsidRDefault="00F648B0" w:rsidP="00F648B0">
            <w:pPr>
              <w:pStyle w:val="CalendarText"/>
              <w:framePr w:hSpace="0" w:wrap="auto" w:vAnchor="margin" w:hAnchor="text" w:xAlign="left" w:yAlign="inline"/>
            </w:pPr>
            <w:r>
              <w:t>“</w:t>
            </w:r>
            <w:r w:rsidRPr="00F648B0">
              <w:t xml:space="preserve">Knowing how to please God is not that complicated, but obedience can be!” </w:t>
            </w:r>
            <w:r w:rsidR="00F95BE8">
              <w:br/>
            </w:r>
            <w:r>
              <w:rPr>
                <w:spacing w:val="-10"/>
                <w:sz w:val="15"/>
                <w:szCs w:val="15"/>
              </w:rPr>
              <w:t>—</w:t>
            </w:r>
            <w:r w:rsidRPr="00F648B0">
              <w:rPr>
                <w:spacing w:val="-10"/>
                <w:sz w:val="15"/>
                <w:szCs w:val="15"/>
              </w:rPr>
              <w:t>#</w:t>
            </w:r>
            <w:r w:rsidRPr="00F648B0">
              <w:rPr>
                <w:i/>
                <w:iCs/>
                <w:spacing w:val="-10"/>
                <w:sz w:val="15"/>
                <w:szCs w:val="15"/>
              </w:rPr>
              <w:t>HRL</w:t>
            </w: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F648B0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</w:tr>
      <w:tr w:rsidR="00BB14E0" w:rsidRPr="00BB14E0" w:rsidTr="00721695">
        <w:trPr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Default="00667DBF" w:rsidP="00F648B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  <w:p w:rsidR="00F26FFA" w:rsidRPr="00F26FFA" w:rsidRDefault="00F26FFA" w:rsidP="00F648B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  <w14:textFill>
                  <w14:solidFill>
                    <w14:srgbClr w14:val="000000">
                      <w14:lumMod w14:val="60000"/>
                      <w14:lumOff w14:val="40000"/>
                    </w14:srgbClr>
                  </w14:solidFill>
                </w14:textFill>
              </w:rPr>
            </w:pPr>
            <w:r>
              <w:rPr>
                <w:sz w:val="14"/>
                <w:szCs w:val="14"/>
              </w:rPr>
              <w:t xml:space="preserve">“If you have accepted Jesus, the Holy Spirit inside gives you the power to make God-honoring decisions.” </w:t>
            </w:r>
            <w:r w:rsidR="00F95BE8">
              <w:rPr>
                <w:sz w:val="14"/>
                <w:szCs w:val="14"/>
              </w:rPr>
              <w:br/>
            </w:r>
            <w:r w:rsidR="00F648B0">
              <w:rPr>
                <w:sz w:val="14"/>
                <w:szCs w:val="14"/>
              </w:rPr>
              <w:t>—</w:t>
            </w:r>
            <w:r>
              <w:rPr>
                <w:sz w:val="14"/>
                <w:szCs w:val="14"/>
              </w:rPr>
              <w:t>#</w:t>
            </w:r>
            <w:r w:rsidRPr="00F648B0">
              <w:rPr>
                <w:i/>
                <w:iCs/>
                <w:sz w:val="14"/>
                <w:szCs w:val="14"/>
              </w:rPr>
              <w:t>HRL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F648B0">
            <w:pPr>
              <w:pStyle w:val="CalendarText"/>
              <w:framePr w:hSpace="0" w:wrap="auto" w:vAnchor="margin" w:hAnchor="text" w:xAlign="left" w:yAlign="inline"/>
            </w:pPr>
            <w:r>
              <w:t>30</w:t>
            </w:r>
          </w:p>
        </w:tc>
        <w:tc>
          <w:tcPr>
            <w:tcW w:w="1893" w:type="dxa"/>
          </w:tcPr>
          <w:p w:rsidR="00BB14E0" w:rsidRPr="00BB14E0" w:rsidRDefault="00BB14E0" w:rsidP="00F648B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6FFA" w:rsidRDefault="00F26FFA" w:rsidP="00F648B0">
            <w:pPr>
              <w:pStyle w:val="CalendarText"/>
              <w:framePr w:hSpace="0" w:wrap="auto" w:vAnchor="margin" w:hAnchor="text" w:xAlign="left" w:yAlign="inline"/>
            </w:pPr>
          </w:p>
          <w:p w:rsidR="00BB14E0" w:rsidRPr="00BB14E0" w:rsidRDefault="00BB14E0" w:rsidP="00F648B0">
            <w:pPr>
              <w:pStyle w:val="CalendarText"/>
              <w:framePr w:hSpace="0" w:wrap="auto" w:vAnchor="margin" w:hAnchor="text" w:xAlign="left" w:yAlign="inline"/>
            </w:pPr>
          </w:p>
        </w:tc>
        <w:tc>
          <w:tcPr>
            <w:tcW w:w="1893" w:type="dxa"/>
          </w:tcPr>
          <w:p w:rsidR="00BB14E0" w:rsidRPr="00BB14E0" w:rsidRDefault="00BB14E0" w:rsidP="00F648B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48B0" w:rsidRDefault="00F648B0" w:rsidP="00F648B0">
            <w:pPr>
              <w:pStyle w:val="CalendarText"/>
              <w:framePr w:hSpace="0" w:wrap="auto" w:vAnchor="margin" w:hAnchor="text" w:xAlign="left" w:yAlign="inline"/>
              <w:rPr>
                <w:sz w:val="14"/>
                <w:szCs w:val="14"/>
              </w:rPr>
            </w:pPr>
          </w:p>
          <w:p w:rsidR="00BB14E0" w:rsidRPr="00BB14E0" w:rsidRDefault="00BB14E0" w:rsidP="00F648B0">
            <w:pPr>
              <w:pStyle w:val="CalendarText"/>
              <w:framePr w:hSpace="0" w:wrap="auto" w:vAnchor="margin" w:hAnchor="text" w:xAlign="left" w:yAlign="inline"/>
            </w:pPr>
          </w:p>
        </w:tc>
        <w:tc>
          <w:tcPr>
            <w:tcW w:w="1895" w:type="dxa"/>
          </w:tcPr>
          <w:p w:rsidR="00BB14E0" w:rsidRPr="00BB14E0" w:rsidRDefault="00BB14E0" w:rsidP="00F648B0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B14E0" w:rsidRDefault="00BB14E0" w:rsidP="00BB14E0"/>
    <w:p w:rsidR="00BB14E0" w:rsidRDefault="00BB14E0" w:rsidP="00BB14E0">
      <w:r>
        <w:br w:type="page"/>
      </w:r>
    </w:p>
    <w:p w:rsidR="00BB14E0" w:rsidRDefault="00BB14E0" w:rsidP="009354A4">
      <w:pPr>
        <w:tabs>
          <w:tab w:val="left" w:pos="5738"/>
        </w:tabs>
        <w:jc w:val="center"/>
      </w:pPr>
      <w:r>
        <w:rPr>
          <w:noProof/>
        </w:rPr>
        <w:lastRenderedPageBreak/>
        <w:drawing>
          <wp:anchor distT="0" distB="0" distL="114300" distR="114300" simplePos="0" relativeHeight="251680768" behindDoc="1" locked="1" layoutInCell="1" allowOverlap="1" wp14:anchorId="3539C8D3" wp14:editId="04DA207F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9354312" cy="1142878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olutionary_year.jpg"/>
                    <pic:cNvPicPr/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4312" cy="1142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4A4" w:rsidRPr="009354A4">
        <w:rPr>
          <w:i/>
          <w:iCs/>
          <w:color w:val="999999" w:themeColor="text2" w:themeTint="66"/>
          <w:sz w:val="18"/>
          <w:szCs w:val="18"/>
        </w:rPr>
        <w:t xml:space="preserve">His Revolutionary Love </w:t>
      </w:r>
      <w:r w:rsidR="009354A4" w:rsidRPr="009354A4">
        <w:rPr>
          <w:rFonts w:ascii="Cambria Math" w:hAnsi="Cambria Math" w:cs="Cambria Math"/>
          <w:color w:val="999999" w:themeColor="text2" w:themeTint="66"/>
          <w:sz w:val="18"/>
          <w:szCs w:val="18"/>
        </w:rPr>
        <w:t>⊰⊰</w:t>
      </w:r>
      <w:r w:rsidR="009354A4" w:rsidRPr="009354A4">
        <w:rPr>
          <w:color w:val="999999" w:themeColor="text2" w:themeTint="66"/>
          <w:sz w:val="18"/>
          <w:szCs w:val="18"/>
        </w:rPr>
        <w:t xml:space="preserve"> </w:t>
      </w:r>
      <w:hyperlink r:id="rId20" w:history="1">
        <w:r w:rsidR="009354A4" w:rsidRPr="009354A4">
          <w:rPr>
            <w:rStyle w:val="Hyperlink"/>
            <w:color w:val="999999" w:themeColor="text2" w:themeTint="66"/>
            <w:sz w:val="18"/>
            <w:szCs w:val="18"/>
          </w:rPr>
          <w:t>www.LynnCowell.com</w:t>
        </w:r>
      </w:hyperlink>
      <w:r w:rsidR="009354A4" w:rsidRPr="009354A4">
        <w:rPr>
          <w:color w:val="999999" w:themeColor="text2" w:themeTint="66"/>
          <w:sz w:val="18"/>
          <w:szCs w:val="18"/>
        </w:rPr>
        <w:t xml:space="preserve"> </w:t>
      </w:r>
      <w:r w:rsidR="009354A4" w:rsidRPr="009354A4">
        <w:rPr>
          <w:rFonts w:ascii="Cambria Math" w:hAnsi="Cambria Math" w:cs="Cambria Math"/>
          <w:color w:val="999999" w:themeColor="text2" w:themeTint="66"/>
          <w:sz w:val="18"/>
          <w:szCs w:val="18"/>
        </w:rPr>
        <w:t>⊱⊱</w:t>
      </w:r>
      <w:r w:rsidR="009354A4" w:rsidRPr="009354A4">
        <w:rPr>
          <w:color w:val="999999" w:themeColor="text2" w:themeTint="66"/>
          <w:sz w:val="18"/>
          <w:szCs w:val="18"/>
        </w:rPr>
        <w:t xml:space="preserve"> </w:t>
      </w:r>
      <w:r w:rsidR="009354A4" w:rsidRPr="009354A4">
        <w:rPr>
          <w:i/>
          <w:iCs/>
          <w:color w:val="999999" w:themeColor="text2" w:themeTint="66"/>
          <w:sz w:val="18"/>
          <w:szCs w:val="18"/>
        </w:rPr>
        <w:t>Devotions for a Revolutionary Year</w:t>
      </w:r>
    </w:p>
    <w:tbl>
      <w:tblPr>
        <w:tblStyle w:val="DarkList-Accent2"/>
        <w:tblpPr w:leftFromText="180" w:rightFromText="180" w:vertAnchor="page" w:horzAnchor="margin" w:tblpXSpec="right" w:tblpY="2521"/>
        <w:tblW w:w="14678" w:type="dxa"/>
        <w:tblBorders>
          <w:top w:val="single" w:sz="2" w:space="0" w:color="595959" w:themeColor="accent2" w:themeShade="80"/>
          <w:left w:val="single" w:sz="2" w:space="0" w:color="595959" w:themeColor="accent2" w:themeShade="80"/>
          <w:bottom w:val="single" w:sz="2" w:space="0" w:color="595959" w:themeColor="accent2" w:themeShade="80"/>
          <w:right w:val="single" w:sz="2" w:space="0" w:color="595959" w:themeColor="accent2" w:themeShade="80"/>
          <w:insideH w:val="single" w:sz="6" w:space="0" w:color="595959" w:themeColor="accent2" w:themeShade="80"/>
          <w:insideV w:val="single" w:sz="6" w:space="0" w:color="595959" w:themeColor="accent2" w:themeShade="8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893"/>
        <w:gridCol w:w="1893"/>
        <w:gridCol w:w="1893"/>
        <w:gridCol w:w="1893"/>
        <w:gridCol w:w="1893"/>
        <w:gridCol w:w="1893"/>
        <w:gridCol w:w="1895"/>
      </w:tblGrid>
      <w:tr w:rsidR="00BB14E0" w:rsidTr="00667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BB14E0" w:rsidRPr="00681973" w:rsidRDefault="00EA6C92" w:rsidP="00BB14E0">
            <w:pPr>
              <w:ind w:left="113" w:right="113"/>
              <w:jc w:val="center"/>
              <w:rPr>
                <w:rFonts w:cstheme="minorHAnsi"/>
                <w:bCs/>
                <w:color w:val="DBDBDB" w:themeColor="accent6" w:themeTint="33"/>
                <w:sz w:val="96"/>
                <w:szCs w:val="96"/>
              </w:rPr>
            </w:pPr>
            <w:r>
              <w:rPr>
                <w:rFonts w:cstheme="minorHAnsi"/>
                <w:bCs/>
                <w:color w:val="DBDBDB" w:themeColor="accent6" w:themeTint="33"/>
                <w:sz w:val="96"/>
                <w:szCs w:val="96"/>
              </w:rPr>
              <w:t>DECEMBER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DBDBDB" w:themeColor="accent6" w:themeTint="3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rPr>
                <w:bCs/>
                <w:smallCaps/>
                <w:color w:val="FFFFFF"/>
              </w:rPr>
            </w:pP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mallCaps/>
                <w:color w:val="FFFFFF"/>
              </w:rPr>
            </w:pPr>
          </w:p>
        </w:tc>
      </w:tr>
      <w:tr w:rsidR="00BB14E0" w:rsidRPr="00BB14E0" w:rsidTr="00667DBF">
        <w:trPr>
          <w:trHeight w:val="1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Pr="00BB14E0" w:rsidRDefault="00667DBF" w:rsidP="00FE79B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BB14E0" w:rsidRPr="00201FD5" w:rsidRDefault="00FE79B3" w:rsidP="00FE79B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0"/>
                <w:sz w:val="15"/>
                <w:szCs w:val="15"/>
              </w:rPr>
            </w:pPr>
            <w:r w:rsidRPr="00201FD5">
              <w:rPr>
                <w:spacing w:val="-10"/>
                <w:sz w:val="15"/>
                <w:szCs w:val="15"/>
              </w:rPr>
              <w:t>Memorize Proverbs 4:24: “Don’t talk out of both sides of your mouth; avoid careless banter, white lies, and gossip” (</w:t>
            </w:r>
            <w:r w:rsidRPr="00201FD5">
              <w:rPr>
                <w:i/>
                <w:iCs/>
                <w:spacing w:val="-10"/>
                <w:sz w:val="15"/>
                <w:szCs w:val="15"/>
              </w:rPr>
              <w:t>The Message</w:t>
            </w:r>
            <w:r w:rsidR="00201FD5" w:rsidRPr="00201FD5">
              <w:rPr>
                <w:spacing w:val="-10"/>
                <w:sz w:val="15"/>
                <w:szCs w:val="15"/>
              </w:rPr>
              <w:t>)</w:t>
            </w:r>
            <w:r w:rsidR="00F95BE8">
              <w:rPr>
                <w:spacing w:val="-10"/>
                <w:sz w:val="15"/>
                <w:szCs w:val="15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FE79B3">
            <w:pPr>
              <w:pStyle w:val="CalendarText"/>
              <w:framePr w:hSpace="0" w:wrap="auto" w:vAnchor="margin" w:hAnchor="text" w:xAlign="left" w:yAlign="inline"/>
            </w:pPr>
            <w:r>
              <w:t>2</w:t>
            </w:r>
          </w:p>
        </w:tc>
        <w:tc>
          <w:tcPr>
            <w:tcW w:w="1893" w:type="dxa"/>
          </w:tcPr>
          <w:p w:rsidR="00BB14E0" w:rsidRPr="00BB14E0" w:rsidRDefault="00667DBF" w:rsidP="00FE79B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FE79B3">
            <w:pPr>
              <w:pStyle w:val="CalendarText"/>
              <w:framePr w:hSpace="0" w:wrap="auto" w:vAnchor="margin" w:hAnchor="text" w:xAlign="left" w:yAlign="inline"/>
            </w:pPr>
            <w:r>
              <w:t>4</w:t>
            </w:r>
          </w:p>
          <w:p w:rsidR="00FE79B3" w:rsidRPr="00DB3648" w:rsidRDefault="00FE79B3" w:rsidP="00201FD5">
            <w:pPr>
              <w:pStyle w:val="CalendarText"/>
              <w:framePr w:hSpace="0" w:wrap="auto" w:vAnchor="margin" w:hAnchor="text" w:xAlign="left" w:yAlign="inline"/>
            </w:pPr>
            <w:r w:rsidRPr="00DB3648">
              <w:t>If you have to choose today between J</w:t>
            </w:r>
            <w:r w:rsidR="00201FD5" w:rsidRPr="00DB3648">
              <w:t xml:space="preserve">esus and a friend, choose Jesus! </w:t>
            </w:r>
          </w:p>
        </w:tc>
        <w:tc>
          <w:tcPr>
            <w:tcW w:w="1893" w:type="dxa"/>
          </w:tcPr>
          <w:p w:rsidR="00BB14E0" w:rsidRPr="00BB14E0" w:rsidRDefault="00667DBF" w:rsidP="00FE79B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FE79B3">
            <w:pPr>
              <w:pStyle w:val="CalendarText"/>
              <w:framePr w:hSpace="0" w:wrap="auto" w:vAnchor="margin" w:hAnchor="text" w:xAlign="left" w:yAlign="inline"/>
            </w:pPr>
            <w:r>
              <w:t>6</w:t>
            </w:r>
          </w:p>
          <w:p w:rsidR="00FE79B3" w:rsidRPr="00BB14E0" w:rsidRDefault="00201FD5" w:rsidP="00201FD5">
            <w:pPr>
              <w:pStyle w:val="CalendarText"/>
              <w:framePr w:hSpace="0" w:wrap="auto" w:vAnchor="margin" w:hAnchor="text" w:xAlign="left" w:yAlign="inline"/>
            </w:pPr>
            <w:r>
              <w:t xml:space="preserve">“Wise Choices + </w:t>
            </w:r>
            <w:r w:rsidR="00FE79B3">
              <w:t>the Power of the Holy</w:t>
            </w:r>
            <w:r>
              <w:t xml:space="preserve"> Spirit = a Blessed Life.” </w:t>
            </w:r>
            <w:r>
              <w:rPr>
                <w:spacing w:val="-10"/>
                <w:sz w:val="15"/>
                <w:szCs w:val="15"/>
              </w:rPr>
              <w:t>—</w:t>
            </w:r>
            <w:r w:rsidRPr="00F648B0">
              <w:rPr>
                <w:spacing w:val="-10"/>
                <w:sz w:val="15"/>
                <w:szCs w:val="15"/>
              </w:rPr>
              <w:t>#</w:t>
            </w:r>
            <w:r w:rsidRPr="00F648B0">
              <w:rPr>
                <w:i/>
                <w:iCs/>
                <w:spacing w:val="-10"/>
                <w:sz w:val="15"/>
                <w:szCs w:val="15"/>
              </w:rPr>
              <w:t>HRL</w:t>
            </w:r>
          </w:p>
        </w:tc>
        <w:tc>
          <w:tcPr>
            <w:tcW w:w="1895" w:type="dxa"/>
          </w:tcPr>
          <w:p w:rsidR="00BB14E0" w:rsidRPr="00BB14E0" w:rsidRDefault="00667DBF" w:rsidP="00FE79B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BB14E0" w:rsidRPr="00BB14E0" w:rsidTr="00667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FE79B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  <w:p w:rsidR="00FE79B3" w:rsidRPr="00BB14E0" w:rsidRDefault="00FE79B3" w:rsidP="00201FD5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choices have you had to ma</w:t>
            </w:r>
            <w:r w:rsidR="00201FD5">
              <w:t xml:space="preserve">ke that haven’t won you any friends?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FE79B3">
            <w:pPr>
              <w:pStyle w:val="CalendarText"/>
              <w:framePr w:hSpace="0" w:wrap="auto" w:vAnchor="margin" w:hAnchor="text" w:xAlign="left" w:yAlign="inline"/>
            </w:pPr>
            <w:r>
              <w:t>9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FE79B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79B3" w:rsidRDefault="00667DBF" w:rsidP="00FE79B3">
            <w:pPr>
              <w:pStyle w:val="CalendarText"/>
              <w:framePr w:hSpace="0" w:wrap="auto" w:vAnchor="margin" w:hAnchor="text" w:xAlign="left" w:yAlign="inline"/>
            </w:pPr>
            <w:r>
              <w:t>11</w:t>
            </w:r>
          </w:p>
          <w:p w:rsidR="00BB14E0" w:rsidRPr="00BB14E0" w:rsidRDefault="00FE79B3" w:rsidP="00201FD5">
            <w:pPr>
              <w:pStyle w:val="CalendarText"/>
              <w:framePr w:hSpace="0" w:wrap="auto" w:vAnchor="margin" w:hAnchor="text" w:xAlign="left" w:yAlign="inline"/>
            </w:pPr>
            <w:r>
              <w:t>Have you found a trustworthy friend</w:t>
            </w:r>
            <w:r w:rsidR="00201FD5">
              <w:t>? Are you a trustworthy friend?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FE79B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FE79B3">
            <w:pPr>
              <w:pStyle w:val="CalendarText"/>
              <w:framePr w:hSpace="0" w:wrap="auto" w:vAnchor="margin" w:hAnchor="text" w:xAlign="left" w:yAlign="inline"/>
            </w:pPr>
            <w:r>
              <w:t>13</w:t>
            </w:r>
          </w:p>
          <w:p w:rsidR="00FE79B3" w:rsidRPr="00BB14E0" w:rsidRDefault="00FE79B3" w:rsidP="00201FD5">
            <w:pPr>
              <w:pStyle w:val="CalendarText"/>
              <w:framePr w:hSpace="0" w:wrap="auto" w:vAnchor="margin" w:hAnchor="text" w:xAlign="left" w:yAlign="inline"/>
            </w:pPr>
            <w:r w:rsidRPr="00201FD5">
              <w:t xml:space="preserve">Am I going to make choices today that win my friend’s approval or God’s? It probably won’t be </w:t>
            </w:r>
            <w:r w:rsidR="00201FD5">
              <w:t>both.</w:t>
            </w: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FE79B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</w:tr>
      <w:tr w:rsidR="00BB14E0" w:rsidRPr="00BB14E0" w:rsidTr="00667DBF">
        <w:trPr>
          <w:trHeight w:val="1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Default="00667DBF" w:rsidP="00FE79B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  <w:p w:rsidR="00FE79B3" w:rsidRPr="00BB14E0" w:rsidRDefault="00FE79B3" w:rsidP="00201FD5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Looking for a good friend? What does she talk about? How</w:t>
            </w:r>
            <w:r w:rsidR="00201FD5">
              <w:t xml:space="preserve"> does she spend her free time?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FE79B3">
            <w:pPr>
              <w:pStyle w:val="CalendarText"/>
              <w:framePr w:hSpace="0" w:wrap="auto" w:vAnchor="margin" w:hAnchor="text" w:xAlign="left" w:yAlign="inline"/>
            </w:pPr>
            <w:r>
              <w:t>16</w:t>
            </w:r>
          </w:p>
        </w:tc>
        <w:tc>
          <w:tcPr>
            <w:tcW w:w="1893" w:type="dxa"/>
          </w:tcPr>
          <w:p w:rsidR="00BB14E0" w:rsidRPr="00BB14E0" w:rsidRDefault="00667DBF" w:rsidP="00FE79B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FE79B3">
            <w:pPr>
              <w:pStyle w:val="CalendarText"/>
              <w:framePr w:hSpace="0" w:wrap="auto" w:vAnchor="margin" w:hAnchor="text" w:xAlign="left" w:yAlign="inline"/>
            </w:pPr>
            <w:r>
              <w:t>18</w:t>
            </w:r>
          </w:p>
          <w:p w:rsidR="00FE79B3" w:rsidRPr="00BB14E0" w:rsidRDefault="00FE79B3" w:rsidP="00201FD5">
            <w:pPr>
              <w:pStyle w:val="CalendarText"/>
              <w:framePr w:hSpace="0" w:wrap="auto" w:vAnchor="margin" w:hAnchor="text" w:xAlign="left" w:yAlign="inline"/>
            </w:pPr>
            <w:r>
              <w:rPr>
                <w:sz w:val="14"/>
                <w:szCs w:val="14"/>
              </w:rPr>
              <w:t xml:space="preserve">“Physical </w:t>
            </w:r>
            <w:r w:rsidR="00201FD5">
              <w:rPr>
                <w:sz w:val="14"/>
                <w:szCs w:val="14"/>
              </w:rPr>
              <w:t>and</w:t>
            </w:r>
            <w:r>
              <w:rPr>
                <w:sz w:val="14"/>
                <w:szCs w:val="14"/>
              </w:rPr>
              <w:t xml:space="preserve"> emotional intimacy are to be saved; your heart </w:t>
            </w:r>
            <w:r w:rsidR="00201FD5">
              <w:rPr>
                <w:sz w:val="14"/>
                <w:szCs w:val="14"/>
              </w:rPr>
              <w:t xml:space="preserve">and mind are valuable, </w:t>
            </w:r>
            <w:r>
              <w:rPr>
                <w:sz w:val="14"/>
                <w:szCs w:val="14"/>
              </w:rPr>
              <w:t>tre</w:t>
            </w:r>
            <w:r w:rsidR="00201FD5">
              <w:rPr>
                <w:sz w:val="14"/>
                <w:szCs w:val="14"/>
              </w:rPr>
              <w:t xml:space="preserve">asures for a husband one day.” </w:t>
            </w:r>
            <w:r w:rsidR="00F95BE8">
              <w:rPr>
                <w:sz w:val="14"/>
                <w:szCs w:val="14"/>
              </w:rPr>
              <w:br/>
            </w:r>
            <w:r w:rsidR="00201FD5">
              <w:rPr>
                <w:spacing w:val="-10"/>
                <w:sz w:val="15"/>
                <w:szCs w:val="15"/>
              </w:rPr>
              <w:t>—</w:t>
            </w:r>
            <w:r w:rsidR="00201FD5" w:rsidRPr="00F648B0">
              <w:rPr>
                <w:spacing w:val="-10"/>
                <w:sz w:val="15"/>
                <w:szCs w:val="15"/>
              </w:rPr>
              <w:t>#</w:t>
            </w:r>
            <w:r w:rsidR="00201FD5" w:rsidRPr="00F648B0">
              <w:rPr>
                <w:i/>
                <w:iCs/>
                <w:spacing w:val="-10"/>
                <w:sz w:val="15"/>
                <w:szCs w:val="15"/>
              </w:rPr>
              <w:t>HRL</w:t>
            </w:r>
          </w:p>
        </w:tc>
        <w:tc>
          <w:tcPr>
            <w:tcW w:w="1893" w:type="dxa"/>
          </w:tcPr>
          <w:p w:rsidR="00BB14E0" w:rsidRPr="00BB14E0" w:rsidRDefault="00667DBF" w:rsidP="00FE79B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FE79B3">
            <w:pPr>
              <w:pStyle w:val="CalendarText"/>
              <w:framePr w:hSpace="0" w:wrap="auto" w:vAnchor="margin" w:hAnchor="text" w:xAlign="left" w:yAlign="inline"/>
            </w:pPr>
            <w:r>
              <w:t>20</w:t>
            </w:r>
          </w:p>
          <w:p w:rsidR="00FE79B3" w:rsidRPr="00BB14E0" w:rsidRDefault="00FE79B3" w:rsidP="00201FD5">
            <w:pPr>
              <w:pStyle w:val="CalendarText"/>
              <w:framePr w:hSpace="0" w:wrap="auto" w:vAnchor="margin" w:hAnchor="text" w:xAlign="left" w:yAlign="inline"/>
            </w:pPr>
            <w:r w:rsidRPr="00201FD5">
              <w:t xml:space="preserve">“Mean people spread mean gossip; their words smart </w:t>
            </w:r>
            <w:r w:rsidR="00201FD5" w:rsidRPr="00201FD5">
              <w:t>and</w:t>
            </w:r>
            <w:r w:rsidR="00201FD5">
              <w:t xml:space="preserve"> burn</w:t>
            </w:r>
            <w:r w:rsidRPr="00201FD5">
              <w:t xml:space="preserve">” </w:t>
            </w:r>
            <w:r w:rsidR="00201FD5">
              <w:t xml:space="preserve">(Proverbs 16:27, </w:t>
            </w:r>
            <w:r w:rsidR="00201FD5" w:rsidRPr="00201FD5">
              <w:rPr>
                <w:i/>
                <w:iCs/>
              </w:rPr>
              <w:t>The Message</w:t>
            </w:r>
            <w:r w:rsidR="00201FD5">
              <w:t>).</w:t>
            </w:r>
          </w:p>
        </w:tc>
        <w:tc>
          <w:tcPr>
            <w:tcW w:w="1895" w:type="dxa"/>
          </w:tcPr>
          <w:p w:rsidR="00BB14E0" w:rsidRPr="00BB14E0" w:rsidRDefault="00667DBF" w:rsidP="00FE79B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</w:tr>
      <w:tr w:rsidR="00BB14E0" w:rsidRPr="00BB14E0" w:rsidTr="00667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FE79B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  <w:p w:rsidR="00FE79B3" w:rsidRPr="00BB14E0" w:rsidRDefault="00FE79B3" w:rsidP="00201FD5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Watch on YouTube: “What Guys Think About Modesty” by </w:t>
            </w:r>
            <w:r w:rsidR="00F95BE8">
              <w:br/>
            </w:r>
            <w:bookmarkStart w:id="0" w:name="_GoBack"/>
            <w:bookmarkEnd w:id="0"/>
            <w:r>
              <w:t>C.</w:t>
            </w:r>
            <w:r w:rsidR="00201FD5">
              <w:t xml:space="preserve"> </w:t>
            </w:r>
            <w:r>
              <w:t xml:space="preserve">J. </w:t>
            </w:r>
            <w:proofErr w:type="spellStart"/>
            <w:r>
              <w:t>Maheney</w:t>
            </w:r>
            <w:proofErr w:type="spellEnd"/>
            <w:r w:rsidR="00201FD5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FE79B3">
            <w:pPr>
              <w:pStyle w:val="CalendarText"/>
              <w:framePr w:hSpace="0" w:wrap="auto" w:vAnchor="margin" w:hAnchor="text" w:xAlign="left" w:yAlign="inline"/>
            </w:pPr>
            <w:r>
              <w:t>23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FE79B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FE79B3">
            <w:pPr>
              <w:pStyle w:val="CalendarText"/>
              <w:framePr w:hSpace="0" w:wrap="auto" w:vAnchor="margin" w:hAnchor="text" w:xAlign="left" w:yAlign="inline"/>
            </w:pPr>
            <w:r>
              <w:t>25</w:t>
            </w:r>
          </w:p>
          <w:p w:rsidR="00FE79B3" w:rsidRPr="00BB14E0" w:rsidRDefault="00FE79B3" w:rsidP="00201FD5">
            <w:pPr>
              <w:pStyle w:val="CalendarText"/>
              <w:framePr w:hSpace="0" w:wrap="auto" w:vAnchor="margin" w:hAnchor="text" w:xAlign="left" w:yAlign="inline"/>
            </w:pPr>
            <w:r>
              <w:t>Have you e</w:t>
            </w:r>
            <w:r w:rsidR="00201FD5">
              <w:t>ver dressed for attention? Why?</w:t>
            </w:r>
          </w:p>
        </w:tc>
        <w:tc>
          <w:tcPr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FE79B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Default="00667DBF" w:rsidP="00FE79B3">
            <w:pPr>
              <w:pStyle w:val="CalendarText"/>
              <w:framePr w:hSpace="0" w:wrap="auto" w:vAnchor="margin" w:hAnchor="text" w:xAlign="left" w:yAlign="inline"/>
            </w:pPr>
            <w:r>
              <w:t>27</w:t>
            </w:r>
          </w:p>
          <w:p w:rsidR="00FE79B3" w:rsidRPr="00BB14E0" w:rsidRDefault="00FE79B3" w:rsidP="00201FD5">
            <w:pPr>
              <w:pStyle w:val="CalendarText"/>
              <w:framePr w:hSpace="0" w:wrap="auto" w:vAnchor="margin" w:hAnchor="text" w:xAlign="left" w:yAlign="inline"/>
            </w:pPr>
            <w:r>
              <w:t xml:space="preserve">Read the story of Mary and Martha in Luke 10:38-42. </w:t>
            </w:r>
            <w:r w:rsidR="00201FD5">
              <w:t>What was Mary’s precious thing?</w:t>
            </w: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FE79B3">
            <w:pPr>
              <w:pStyle w:val="CalendarText"/>
              <w:framePr w:hSpace="0" w:wrap="auto" w:vAnchor="margin" w:hAnchor="text" w:xAlign="left" w:yAlign="in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</w:tr>
      <w:tr w:rsidR="00BB14E0" w:rsidRPr="00BB14E0" w:rsidTr="00667DBF">
        <w:trPr>
          <w:trHeight w:val="16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681973" w:rsidRDefault="00BB14E0" w:rsidP="00BB14E0"/>
        </w:tc>
        <w:tc>
          <w:tcPr>
            <w:tcW w:w="1893" w:type="dxa"/>
          </w:tcPr>
          <w:p w:rsidR="00BB14E0" w:rsidRDefault="00667DBF" w:rsidP="00FE79B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  <w:p w:rsidR="00FE79B3" w:rsidRDefault="00FE79B3" w:rsidP="00FE79B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“Devotions for a Revolutionary Year” all over again!</w:t>
            </w:r>
          </w:p>
          <w:p w:rsidR="00FE79B3" w:rsidRPr="00BB14E0" w:rsidRDefault="00FE79B3" w:rsidP="00FE79B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667DBF" w:rsidP="00FE79B3">
            <w:pPr>
              <w:pStyle w:val="CalendarText"/>
              <w:framePr w:hSpace="0" w:wrap="auto" w:vAnchor="margin" w:hAnchor="text" w:xAlign="left" w:yAlign="inline"/>
            </w:pPr>
            <w:r>
              <w:t>30</w:t>
            </w:r>
          </w:p>
        </w:tc>
        <w:tc>
          <w:tcPr>
            <w:tcW w:w="1893" w:type="dxa"/>
          </w:tcPr>
          <w:p w:rsidR="00BB14E0" w:rsidRPr="00BB14E0" w:rsidRDefault="00667DBF" w:rsidP="00FE79B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BB14E0" w:rsidP="00FE79B3">
            <w:pPr>
              <w:pStyle w:val="CalendarText"/>
              <w:framePr w:hSpace="0" w:wrap="auto" w:vAnchor="margin" w:hAnchor="text" w:xAlign="left" w:yAlign="inline"/>
            </w:pPr>
          </w:p>
        </w:tc>
        <w:tc>
          <w:tcPr>
            <w:tcW w:w="1893" w:type="dxa"/>
          </w:tcPr>
          <w:p w:rsidR="00BB14E0" w:rsidRPr="00BB14E0" w:rsidRDefault="00BB14E0" w:rsidP="00FE79B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4E0" w:rsidRPr="00BB14E0" w:rsidRDefault="00BB14E0" w:rsidP="00FE79B3">
            <w:pPr>
              <w:pStyle w:val="CalendarText"/>
              <w:framePr w:hSpace="0" w:wrap="auto" w:vAnchor="margin" w:hAnchor="text" w:xAlign="left" w:yAlign="inline"/>
            </w:pPr>
          </w:p>
        </w:tc>
        <w:tc>
          <w:tcPr>
            <w:tcW w:w="1895" w:type="dxa"/>
          </w:tcPr>
          <w:p w:rsidR="00BB14E0" w:rsidRPr="00BB14E0" w:rsidRDefault="00BB14E0" w:rsidP="00FE79B3">
            <w:pPr>
              <w:pStyle w:val="CalendarText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B14E0" w:rsidRDefault="00BB14E0" w:rsidP="00BB14E0"/>
    <w:p w:rsidR="00BB14E0" w:rsidRDefault="00BB14E0" w:rsidP="00BB14E0"/>
    <w:sectPr w:rsidR="00BB14E0" w:rsidSect="00261D0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E20D8"/>
    <w:multiLevelType w:val="hybridMultilevel"/>
    <w:tmpl w:val="0EC602AA"/>
    <w:lvl w:ilvl="0" w:tplc="FCEA38F8">
      <w:start w:val="40"/>
      <w:numFmt w:val="bullet"/>
      <w:lvlText w:val="—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52"/>
    <w:rsid w:val="00003137"/>
    <w:rsid w:val="000042B2"/>
    <w:rsid w:val="00007F8D"/>
    <w:rsid w:val="00010846"/>
    <w:rsid w:val="000178CC"/>
    <w:rsid w:val="00026EAB"/>
    <w:rsid w:val="00030E08"/>
    <w:rsid w:val="00034383"/>
    <w:rsid w:val="00034CA1"/>
    <w:rsid w:val="00035F7E"/>
    <w:rsid w:val="00037CFA"/>
    <w:rsid w:val="00040AF9"/>
    <w:rsid w:val="000420CB"/>
    <w:rsid w:val="00047F6B"/>
    <w:rsid w:val="0005003A"/>
    <w:rsid w:val="00051677"/>
    <w:rsid w:val="0005252F"/>
    <w:rsid w:val="00053C69"/>
    <w:rsid w:val="000554DB"/>
    <w:rsid w:val="000653CC"/>
    <w:rsid w:val="0006635A"/>
    <w:rsid w:val="0006661F"/>
    <w:rsid w:val="00071A7B"/>
    <w:rsid w:val="0007398E"/>
    <w:rsid w:val="00076F80"/>
    <w:rsid w:val="000813D5"/>
    <w:rsid w:val="00084D8B"/>
    <w:rsid w:val="00085878"/>
    <w:rsid w:val="00085A3A"/>
    <w:rsid w:val="0008772E"/>
    <w:rsid w:val="000952BE"/>
    <w:rsid w:val="00096E6F"/>
    <w:rsid w:val="000976BB"/>
    <w:rsid w:val="000A3BED"/>
    <w:rsid w:val="000A514B"/>
    <w:rsid w:val="000A5195"/>
    <w:rsid w:val="000A6CA1"/>
    <w:rsid w:val="000B0C2E"/>
    <w:rsid w:val="000B2163"/>
    <w:rsid w:val="000B2BFB"/>
    <w:rsid w:val="000C3096"/>
    <w:rsid w:val="000C4EAD"/>
    <w:rsid w:val="000C5DD3"/>
    <w:rsid w:val="000D1D0B"/>
    <w:rsid w:val="000D202D"/>
    <w:rsid w:val="000D6EA0"/>
    <w:rsid w:val="000E04B1"/>
    <w:rsid w:val="000E3BF5"/>
    <w:rsid w:val="000F3638"/>
    <w:rsid w:val="000F5B6F"/>
    <w:rsid w:val="000F6D49"/>
    <w:rsid w:val="00115AF1"/>
    <w:rsid w:val="00116B3B"/>
    <w:rsid w:val="00122433"/>
    <w:rsid w:val="00122762"/>
    <w:rsid w:val="00122CC7"/>
    <w:rsid w:val="001320F7"/>
    <w:rsid w:val="001336C9"/>
    <w:rsid w:val="001414C7"/>
    <w:rsid w:val="0014491B"/>
    <w:rsid w:val="00152653"/>
    <w:rsid w:val="001540A4"/>
    <w:rsid w:val="00155DE1"/>
    <w:rsid w:val="00164558"/>
    <w:rsid w:val="00165492"/>
    <w:rsid w:val="00170F62"/>
    <w:rsid w:val="00175017"/>
    <w:rsid w:val="0017542C"/>
    <w:rsid w:val="00175CCD"/>
    <w:rsid w:val="0018353E"/>
    <w:rsid w:val="00184035"/>
    <w:rsid w:val="00184F98"/>
    <w:rsid w:val="001853ED"/>
    <w:rsid w:val="0019110A"/>
    <w:rsid w:val="001960F6"/>
    <w:rsid w:val="00196D60"/>
    <w:rsid w:val="001978F6"/>
    <w:rsid w:val="001A07C2"/>
    <w:rsid w:val="001A5681"/>
    <w:rsid w:val="001B615A"/>
    <w:rsid w:val="001B6D0D"/>
    <w:rsid w:val="001B75F1"/>
    <w:rsid w:val="001C1C6D"/>
    <w:rsid w:val="001C6857"/>
    <w:rsid w:val="001C7B1C"/>
    <w:rsid w:val="001D16E0"/>
    <w:rsid w:val="001D1991"/>
    <w:rsid w:val="001D3858"/>
    <w:rsid w:val="001D5104"/>
    <w:rsid w:val="001D5684"/>
    <w:rsid w:val="001D5F73"/>
    <w:rsid w:val="001D7DDA"/>
    <w:rsid w:val="001E1437"/>
    <w:rsid w:val="001E2C40"/>
    <w:rsid w:val="001F0637"/>
    <w:rsid w:val="001F3E83"/>
    <w:rsid w:val="001F6902"/>
    <w:rsid w:val="001F773C"/>
    <w:rsid w:val="001F7FAD"/>
    <w:rsid w:val="00201EA6"/>
    <w:rsid w:val="00201FD5"/>
    <w:rsid w:val="00203F11"/>
    <w:rsid w:val="00204B5D"/>
    <w:rsid w:val="00210592"/>
    <w:rsid w:val="00213FA4"/>
    <w:rsid w:val="00215F5D"/>
    <w:rsid w:val="002258EB"/>
    <w:rsid w:val="00227FF5"/>
    <w:rsid w:val="002315F1"/>
    <w:rsid w:val="00237D9A"/>
    <w:rsid w:val="00246FF1"/>
    <w:rsid w:val="002528ED"/>
    <w:rsid w:val="00255E3A"/>
    <w:rsid w:val="00261D08"/>
    <w:rsid w:val="00266573"/>
    <w:rsid w:val="00271506"/>
    <w:rsid w:val="00271581"/>
    <w:rsid w:val="00275620"/>
    <w:rsid w:val="00276B94"/>
    <w:rsid w:val="00284B51"/>
    <w:rsid w:val="002865B0"/>
    <w:rsid w:val="00286923"/>
    <w:rsid w:val="00287661"/>
    <w:rsid w:val="002900E1"/>
    <w:rsid w:val="0029108F"/>
    <w:rsid w:val="00291125"/>
    <w:rsid w:val="002924AB"/>
    <w:rsid w:val="00292875"/>
    <w:rsid w:val="002967DC"/>
    <w:rsid w:val="00296E7A"/>
    <w:rsid w:val="002A46B2"/>
    <w:rsid w:val="002A7144"/>
    <w:rsid w:val="002B0661"/>
    <w:rsid w:val="002B1AB6"/>
    <w:rsid w:val="002B5A35"/>
    <w:rsid w:val="002B7195"/>
    <w:rsid w:val="002B7FC6"/>
    <w:rsid w:val="002C031B"/>
    <w:rsid w:val="002C0D08"/>
    <w:rsid w:val="002C2999"/>
    <w:rsid w:val="002C40C0"/>
    <w:rsid w:val="002D2998"/>
    <w:rsid w:val="002D3CDD"/>
    <w:rsid w:val="002D4510"/>
    <w:rsid w:val="002D52F2"/>
    <w:rsid w:val="002E1FC7"/>
    <w:rsid w:val="002E3D27"/>
    <w:rsid w:val="002F05CD"/>
    <w:rsid w:val="002F5340"/>
    <w:rsid w:val="002F5529"/>
    <w:rsid w:val="0030084A"/>
    <w:rsid w:val="00305B3C"/>
    <w:rsid w:val="00311FF8"/>
    <w:rsid w:val="003236EB"/>
    <w:rsid w:val="00326273"/>
    <w:rsid w:val="00330094"/>
    <w:rsid w:val="00330AD6"/>
    <w:rsid w:val="00341888"/>
    <w:rsid w:val="003438E5"/>
    <w:rsid w:val="003452E7"/>
    <w:rsid w:val="003479D5"/>
    <w:rsid w:val="003502D9"/>
    <w:rsid w:val="00351628"/>
    <w:rsid w:val="003546A7"/>
    <w:rsid w:val="0035707B"/>
    <w:rsid w:val="00357570"/>
    <w:rsid w:val="0035775E"/>
    <w:rsid w:val="00360377"/>
    <w:rsid w:val="00363E31"/>
    <w:rsid w:val="00364B6C"/>
    <w:rsid w:val="003703A8"/>
    <w:rsid w:val="00371873"/>
    <w:rsid w:val="003750C1"/>
    <w:rsid w:val="003766CE"/>
    <w:rsid w:val="00377799"/>
    <w:rsid w:val="00377B3C"/>
    <w:rsid w:val="0038012A"/>
    <w:rsid w:val="00380572"/>
    <w:rsid w:val="00381DCA"/>
    <w:rsid w:val="00381EB6"/>
    <w:rsid w:val="00382F25"/>
    <w:rsid w:val="00384555"/>
    <w:rsid w:val="00385A3C"/>
    <w:rsid w:val="003919EB"/>
    <w:rsid w:val="00392EEB"/>
    <w:rsid w:val="00393A9C"/>
    <w:rsid w:val="00394BE8"/>
    <w:rsid w:val="003B1A14"/>
    <w:rsid w:val="003B2212"/>
    <w:rsid w:val="003B2476"/>
    <w:rsid w:val="003B2D8A"/>
    <w:rsid w:val="003B6DBE"/>
    <w:rsid w:val="003B73AF"/>
    <w:rsid w:val="003C0290"/>
    <w:rsid w:val="003C05E9"/>
    <w:rsid w:val="003C142D"/>
    <w:rsid w:val="003C3654"/>
    <w:rsid w:val="003C3F24"/>
    <w:rsid w:val="003C45D0"/>
    <w:rsid w:val="003C7C50"/>
    <w:rsid w:val="003D453D"/>
    <w:rsid w:val="003D557E"/>
    <w:rsid w:val="003D759C"/>
    <w:rsid w:val="003E4EFA"/>
    <w:rsid w:val="003E6602"/>
    <w:rsid w:val="003F2194"/>
    <w:rsid w:val="003F4F87"/>
    <w:rsid w:val="003F7279"/>
    <w:rsid w:val="003F78F3"/>
    <w:rsid w:val="00402E62"/>
    <w:rsid w:val="0040769E"/>
    <w:rsid w:val="00410CE9"/>
    <w:rsid w:val="00411D6D"/>
    <w:rsid w:val="004210C9"/>
    <w:rsid w:val="00430D67"/>
    <w:rsid w:val="00437964"/>
    <w:rsid w:val="00440855"/>
    <w:rsid w:val="00442588"/>
    <w:rsid w:val="004426F4"/>
    <w:rsid w:val="00451137"/>
    <w:rsid w:val="00451CEA"/>
    <w:rsid w:val="004544BE"/>
    <w:rsid w:val="00455643"/>
    <w:rsid w:val="00456DB3"/>
    <w:rsid w:val="00457351"/>
    <w:rsid w:val="00461435"/>
    <w:rsid w:val="0046488F"/>
    <w:rsid w:val="004667D4"/>
    <w:rsid w:val="00475619"/>
    <w:rsid w:val="0047570C"/>
    <w:rsid w:val="00480B7F"/>
    <w:rsid w:val="00481C48"/>
    <w:rsid w:val="00482157"/>
    <w:rsid w:val="00484489"/>
    <w:rsid w:val="00484FBD"/>
    <w:rsid w:val="00490D75"/>
    <w:rsid w:val="0049239F"/>
    <w:rsid w:val="004928E2"/>
    <w:rsid w:val="00493B91"/>
    <w:rsid w:val="004A3DFF"/>
    <w:rsid w:val="004A7716"/>
    <w:rsid w:val="004B189D"/>
    <w:rsid w:val="004B379F"/>
    <w:rsid w:val="004B38AA"/>
    <w:rsid w:val="004B39AA"/>
    <w:rsid w:val="004B69BE"/>
    <w:rsid w:val="004C10AA"/>
    <w:rsid w:val="004C2E76"/>
    <w:rsid w:val="004C37C8"/>
    <w:rsid w:val="004C62CE"/>
    <w:rsid w:val="004C6F26"/>
    <w:rsid w:val="004D05E0"/>
    <w:rsid w:val="004D6809"/>
    <w:rsid w:val="004E099F"/>
    <w:rsid w:val="004E1326"/>
    <w:rsid w:val="004E2470"/>
    <w:rsid w:val="004E2CB5"/>
    <w:rsid w:val="004E3621"/>
    <w:rsid w:val="004E36D4"/>
    <w:rsid w:val="004E57BB"/>
    <w:rsid w:val="004E7649"/>
    <w:rsid w:val="004F1250"/>
    <w:rsid w:val="004F1380"/>
    <w:rsid w:val="004F167A"/>
    <w:rsid w:val="004F37C7"/>
    <w:rsid w:val="004F5625"/>
    <w:rsid w:val="0050061E"/>
    <w:rsid w:val="00501D9E"/>
    <w:rsid w:val="00512151"/>
    <w:rsid w:val="00513465"/>
    <w:rsid w:val="005157C0"/>
    <w:rsid w:val="00521A61"/>
    <w:rsid w:val="00525C17"/>
    <w:rsid w:val="00525C7B"/>
    <w:rsid w:val="00531722"/>
    <w:rsid w:val="00534D4F"/>
    <w:rsid w:val="005362A8"/>
    <w:rsid w:val="005365DC"/>
    <w:rsid w:val="005406FB"/>
    <w:rsid w:val="00540DBA"/>
    <w:rsid w:val="0054553B"/>
    <w:rsid w:val="00551196"/>
    <w:rsid w:val="0055156A"/>
    <w:rsid w:val="005602CA"/>
    <w:rsid w:val="005618EF"/>
    <w:rsid w:val="00566260"/>
    <w:rsid w:val="005701CA"/>
    <w:rsid w:val="0057025C"/>
    <w:rsid w:val="00571BA4"/>
    <w:rsid w:val="0057402E"/>
    <w:rsid w:val="00583420"/>
    <w:rsid w:val="00583957"/>
    <w:rsid w:val="00585C11"/>
    <w:rsid w:val="00590272"/>
    <w:rsid w:val="00591D20"/>
    <w:rsid w:val="00596548"/>
    <w:rsid w:val="005A5845"/>
    <w:rsid w:val="005A775F"/>
    <w:rsid w:val="005B109C"/>
    <w:rsid w:val="005B18EA"/>
    <w:rsid w:val="005B5BC5"/>
    <w:rsid w:val="005B5DE5"/>
    <w:rsid w:val="005B7315"/>
    <w:rsid w:val="005C1B11"/>
    <w:rsid w:val="005C4591"/>
    <w:rsid w:val="005D42BD"/>
    <w:rsid w:val="005D6191"/>
    <w:rsid w:val="005E071D"/>
    <w:rsid w:val="005E11FC"/>
    <w:rsid w:val="005E4ED2"/>
    <w:rsid w:val="005E574F"/>
    <w:rsid w:val="005F11FA"/>
    <w:rsid w:val="005F2924"/>
    <w:rsid w:val="005F596D"/>
    <w:rsid w:val="005F6002"/>
    <w:rsid w:val="00600452"/>
    <w:rsid w:val="00600D48"/>
    <w:rsid w:val="006010C4"/>
    <w:rsid w:val="0060131D"/>
    <w:rsid w:val="0060439E"/>
    <w:rsid w:val="00606BB3"/>
    <w:rsid w:val="0060726B"/>
    <w:rsid w:val="00614679"/>
    <w:rsid w:val="00614979"/>
    <w:rsid w:val="006218B4"/>
    <w:rsid w:val="0062402C"/>
    <w:rsid w:val="006261D1"/>
    <w:rsid w:val="00627C5C"/>
    <w:rsid w:val="00631605"/>
    <w:rsid w:val="00633579"/>
    <w:rsid w:val="00634C00"/>
    <w:rsid w:val="006364A3"/>
    <w:rsid w:val="006367F3"/>
    <w:rsid w:val="00637192"/>
    <w:rsid w:val="00640248"/>
    <w:rsid w:val="00645289"/>
    <w:rsid w:val="00645DD5"/>
    <w:rsid w:val="00647958"/>
    <w:rsid w:val="00647D13"/>
    <w:rsid w:val="006502ED"/>
    <w:rsid w:val="006517FB"/>
    <w:rsid w:val="00653305"/>
    <w:rsid w:val="0065513D"/>
    <w:rsid w:val="00660205"/>
    <w:rsid w:val="006652FF"/>
    <w:rsid w:val="00667DBF"/>
    <w:rsid w:val="00671B66"/>
    <w:rsid w:val="006724A1"/>
    <w:rsid w:val="00673392"/>
    <w:rsid w:val="00673629"/>
    <w:rsid w:val="00681973"/>
    <w:rsid w:val="00682057"/>
    <w:rsid w:val="006825E8"/>
    <w:rsid w:val="00684EEB"/>
    <w:rsid w:val="00687C06"/>
    <w:rsid w:val="0069038E"/>
    <w:rsid w:val="0069175B"/>
    <w:rsid w:val="00691F32"/>
    <w:rsid w:val="00692D80"/>
    <w:rsid w:val="00695724"/>
    <w:rsid w:val="00695B67"/>
    <w:rsid w:val="006A275A"/>
    <w:rsid w:val="006A3593"/>
    <w:rsid w:val="006A3C25"/>
    <w:rsid w:val="006A5494"/>
    <w:rsid w:val="006A5B9B"/>
    <w:rsid w:val="006B4A2B"/>
    <w:rsid w:val="006B5100"/>
    <w:rsid w:val="006B6041"/>
    <w:rsid w:val="006B7CBE"/>
    <w:rsid w:val="006C0322"/>
    <w:rsid w:val="006C1AD1"/>
    <w:rsid w:val="006C343A"/>
    <w:rsid w:val="006C407C"/>
    <w:rsid w:val="006C5EE1"/>
    <w:rsid w:val="006C6618"/>
    <w:rsid w:val="006C6933"/>
    <w:rsid w:val="006D0371"/>
    <w:rsid w:val="006D2A2C"/>
    <w:rsid w:val="006D36F9"/>
    <w:rsid w:val="006E1C76"/>
    <w:rsid w:val="006E2102"/>
    <w:rsid w:val="006E4925"/>
    <w:rsid w:val="006E69C5"/>
    <w:rsid w:val="006F4CDB"/>
    <w:rsid w:val="006F5DEE"/>
    <w:rsid w:val="006F5E34"/>
    <w:rsid w:val="006F7B26"/>
    <w:rsid w:val="00704881"/>
    <w:rsid w:val="007058D3"/>
    <w:rsid w:val="00707198"/>
    <w:rsid w:val="007136D6"/>
    <w:rsid w:val="00715B90"/>
    <w:rsid w:val="0071747F"/>
    <w:rsid w:val="00717671"/>
    <w:rsid w:val="0072010A"/>
    <w:rsid w:val="00721695"/>
    <w:rsid w:val="007258E9"/>
    <w:rsid w:val="00726AA3"/>
    <w:rsid w:val="00727EB8"/>
    <w:rsid w:val="00730333"/>
    <w:rsid w:val="00730C2C"/>
    <w:rsid w:val="00733A91"/>
    <w:rsid w:val="00733B1E"/>
    <w:rsid w:val="007350CF"/>
    <w:rsid w:val="007352AC"/>
    <w:rsid w:val="0073687E"/>
    <w:rsid w:val="0074248D"/>
    <w:rsid w:val="0074525A"/>
    <w:rsid w:val="00753BC5"/>
    <w:rsid w:val="00760FF0"/>
    <w:rsid w:val="0076250F"/>
    <w:rsid w:val="007653CD"/>
    <w:rsid w:val="0077080F"/>
    <w:rsid w:val="00771207"/>
    <w:rsid w:val="00774ECC"/>
    <w:rsid w:val="00777674"/>
    <w:rsid w:val="00777704"/>
    <w:rsid w:val="007810E5"/>
    <w:rsid w:val="00782324"/>
    <w:rsid w:val="007832E9"/>
    <w:rsid w:val="00784DF8"/>
    <w:rsid w:val="0079041E"/>
    <w:rsid w:val="00790A34"/>
    <w:rsid w:val="007935C1"/>
    <w:rsid w:val="00793852"/>
    <w:rsid w:val="00794FB2"/>
    <w:rsid w:val="00796B01"/>
    <w:rsid w:val="007A02D1"/>
    <w:rsid w:val="007A494D"/>
    <w:rsid w:val="007A494E"/>
    <w:rsid w:val="007B25D6"/>
    <w:rsid w:val="007B372F"/>
    <w:rsid w:val="007B3A94"/>
    <w:rsid w:val="007B40C1"/>
    <w:rsid w:val="007B545A"/>
    <w:rsid w:val="007B7E80"/>
    <w:rsid w:val="007C3CA0"/>
    <w:rsid w:val="007C4503"/>
    <w:rsid w:val="007C667C"/>
    <w:rsid w:val="007C67A0"/>
    <w:rsid w:val="007D1764"/>
    <w:rsid w:val="007E030F"/>
    <w:rsid w:val="007E1618"/>
    <w:rsid w:val="007E244C"/>
    <w:rsid w:val="007E50A5"/>
    <w:rsid w:val="007F1116"/>
    <w:rsid w:val="007F329E"/>
    <w:rsid w:val="007F4C9A"/>
    <w:rsid w:val="007F4F51"/>
    <w:rsid w:val="007F5A60"/>
    <w:rsid w:val="007F6432"/>
    <w:rsid w:val="007F7A0F"/>
    <w:rsid w:val="008016CD"/>
    <w:rsid w:val="008022F4"/>
    <w:rsid w:val="00805803"/>
    <w:rsid w:val="00806833"/>
    <w:rsid w:val="00810D89"/>
    <w:rsid w:val="00810EF4"/>
    <w:rsid w:val="008110D7"/>
    <w:rsid w:val="00814417"/>
    <w:rsid w:val="00821752"/>
    <w:rsid w:val="00821AD2"/>
    <w:rsid w:val="00822504"/>
    <w:rsid w:val="0082486A"/>
    <w:rsid w:val="00831D73"/>
    <w:rsid w:val="00832567"/>
    <w:rsid w:val="00832A8A"/>
    <w:rsid w:val="00833573"/>
    <w:rsid w:val="00835B92"/>
    <w:rsid w:val="00836C1F"/>
    <w:rsid w:val="0084065E"/>
    <w:rsid w:val="0084141B"/>
    <w:rsid w:val="0084516A"/>
    <w:rsid w:val="00846BB1"/>
    <w:rsid w:val="008470F1"/>
    <w:rsid w:val="00852511"/>
    <w:rsid w:val="00854D29"/>
    <w:rsid w:val="00854FA5"/>
    <w:rsid w:val="008551D5"/>
    <w:rsid w:val="00860828"/>
    <w:rsid w:val="008625E0"/>
    <w:rsid w:val="00864C39"/>
    <w:rsid w:val="00866612"/>
    <w:rsid w:val="00866893"/>
    <w:rsid w:val="008676CB"/>
    <w:rsid w:val="00870695"/>
    <w:rsid w:val="00871D8B"/>
    <w:rsid w:val="00872F3E"/>
    <w:rsid w:val="00874F74"/>
    <w:rsid w:val="008766AF"/>
    <w:rsid w:val="00881EA8"/>
    <w:rsid w:val="0088383A"/>
    <w:rsid w:val="008839BF"/>
    <w:rsid w:val="008873BF"/>
    <w:rsid w:val="00890859"/>
    <w:rsid w:val="0089100E"/>
    <w:rsid w:val="0089144F"/>
    <w:rsid w:val="00894495"/>
    <w:rsid w:val="008953C4"/>
    <w:rsid w:val="008955C1"/>
    <w:rsid w:val="00895888"/>
    <w:rsid w:val="008970D6"/>
    <w:rsid w:val="008A453A"/>
    <w:rsid w:val="008B058C"/>
    <w:rsid w:val="008B1343"/>
    <w:rsid w:val="008B375C"/>
    <w:rsid w:val="008B4ECF"/>
    <w:rsid w:val="008B5F1B"/>
    <w:rsid w:val="008B6D44"/>
    <w:rsid w:val="008C1566"/>
    <w:rsid w:val="008C21DC"/>
    <w:rsid w:val="008C2328"/>
    <w:rsid w:val="008C372D"/>
    <w:rsid w:val="008C5F89"/>
    <w:rsid w:val="008C75E1"/>
    <w:rsid w:val="008E3CFF"/>
    <w:rsid w:val="008F0481"/>
    <w:rsid w:val="00901C71"/>
    <w:rsid w:val="00903EF2"/>
    <w:rsid w:val="00905F05"/>
    <w:rsid w:val="00907F71"/>
    <w:rsid w:val="00910260"/>
    <w:rsid w:val="00911BFC"/>
    <w:rsid w:val="00916A1A"/>
    <w:rsid w:val="009178C7"/>
    <w:rsid w:val="00920675"/>
    <w:rsid w:val="009215E7"/>
    <w:rsid w:val="00923075"/>
    <w:rsid w:val="00924230"/>
    <w:rsid w:val="00924FF5"/>
    <w:rsid w:val="009252B3"/>
    <w:rsid w:val="00927AE3"/>
    <w:rsid w:val="00930CED"/>
    <w:rsid w:val="00931F2A"/>
    <w:rsid w:val="00931FB4"/>
    <w:rsid w:val="00934A89"/>
    <w:rsid w:val="00934DD3"/>
    <w:rsid w:val="00935197"/>
    <w:rsid w:val="009354A4"/>
    <w:rsid w:val="00935C09"/>
    <w:rsid w:val="00940F4C"/>
    <w:rsid w:val="00944B76"/>
    <w:rsid w:val="009510E4"/>
    <w:rsid w:val="009519F7"/>
    <w:rsid w:val="0095228E"/>
    <w:rsid w:val="009543F7"/>
    <w:rsid w:val="00954844"/>
    <w:rsid w:val="00955634"/>
    <w:rsid w:val="00961091"/>
    <w:rsid w:val="009636DD"/>
    <w:rsid w:val="0097070A"/>
    <w:rsid w:val="00970E6D"/>
    <w:rsid w:val="00973895"/>
    <w:rsid w:val="00975F52"/>
    <w:rsid w:val="00976447"/>
    <w:rsid w:val="0097689D"/>
    <w:rsid w:val="00980C37"/>
    <w:rsid w:val="00984527"/>
    <w:rsid w:val="00985DC8"/>
    <w:rsid w:val="00985EA9"/>
    <w:rsid w:val="00986331"/>
    <w:rsid w:val="0099155A"/>
    <w:rsid w:val="00996934"/>
    <w:rsid w:val="009969A6"/>
    <w:rsid w:val="009A0A64"/>
    <w:rsid w:val="009A3294"/>
    <w:rsid w:val="009A458B"/>
    <w:rsid w:val="009A4B8A"/>
    <w:rsid w:val="009B0C33"/>
    <w:rsid w:val="009B2DF5"/>
    <w:rsid w:val="009B4DA6"/>
    <w:rsid w:val="009B6AC3"/>
    <w:rsid w:val="009B6C3A"/>
    <w:rsid w:val="009C0B1E"/>
    <w:rsid w:val="009C420F"/>
    <w:rsid w:val="009C7F1E"/>
    <w:rsid w:val="009D0C6A"/>
    <w:rsid w:val="009D20BA"/>
    <w:rsid w:val="009D56F6"/>
    <w:rsid w:val="009D5D5A"/>
    <w:rsid w:val="009E1273"/>
    <w:rsid w:val="009E1563"/>
    <w:rsid w:val="009E1E67"/>
    <w:rsid w:val="009E42E4"/>
    <w:rsid w:val="009F0ABD"/>
    <w:rsid w:val="009F1044"/>
    <w:rsid w:val="009F18EC"/>
    <w:rsid w:val="009F1D37"/>
    <w:rsid w:val="009F32CD"/>
    <w:rsid w:val="009F383F"/>
    <w:rsid w:val="009F4145"/>
    <w:rsid w:val="009F54AB"/>
    <w:rsid w:val="00A00AA7"/>
    <w:rsid w:val="00A016FD"/>
    <w:rsid w:val="00A0196C"/>
    <w:rsid w:val="00A10E71"/>
    <w:rsid w:val="00A1746D"/>
    <w:rsid w:val="00A20039"/>
    <w:rsid w:val="00A209D2"/>
    <w:rsid w:val="00A24A09"/>
    <w:rsid w:val="00A25294"/>
    <w:rsid w:val="00A261CF"/>
    <w:rsid w:val="00A264AF"/>
    <w:rsid w:val="00A266F9"/>
    <w:rsid w:val="00A26F68"/>
    <w:rsid w:val="00A27742"/>
    <w:rsid w:val="00A27C7C"/>
    <w:rsid w:val="00A30353"/>
    <w:rsid w:val="00A30B89"/>
    <w:rsid w:val="00A33D6F"/>
    <w:rsid w:val="00A33E55"/>
    <w:rsid w:val="00A34580"/>
    <w:rsid w:val="00A34879"/>
    <w:rsid w:val="00A3506D"/>
    <w:rsid w:val="00A3570D"/>
    <w:rsid w:val="00A35DB7"/>
    <w:rsid w:val="00A36B7E"/>
    <w:rsid w:val="00A40868"/>
    <w:rsid w:val="00A41DF3"/>
    <w:rsid w:val="00A43BBE"/>
    <w:rsid w:val="00A44A79"/>
    <w:rsid w:val="00A50CA8"/>
    <w:rsid w:val="00A54112"/>
    <w:rsid w:val="00A55E59"/>
    <w:rsid w:val="00A623C8"/>
    <w:rsid w:val="00A624C2"/>
    <w:rsid w:val="00A63568"/>
    <w:rsid w:val="00A72C07"/>
    <w:rsid w:val="00A738FF"/>
    <w:rsid w:val="00A747BA"/>
    <w:rsid w:val="00A755E9"/>
    <w:rsid w:val="00A75A12"/>
    <w:rsid w:val="00A80852"/>
    <w:rsid w:val="00A828FC"/>
    <w:rsid w:val="00A86B74"/>
    <w:rsid w:val="00A86DEE"/>
    <w:rsid w:val="00A87324"/>
    <w:rsid w:val="00A90BC6"/>
    <w:rsid w:val="00A91611"/>
    <w:rsid w:val="00A979DD"/>
    <w:rsid w:val="00AA0279"/>
    <w:rsid w:val="00AA3178"/>
    <w:rsid w:val="00AA34DA"/>
    <w:rsid w:val="00AB1F3F"/>
    <w:rsid w:val="00AB45B9"/>
    <w:rsid w:val="00AB5EC7"/>
    <w:rsid w:val="00AC37F4"/>
    <w:rsid w:val="00AC485C"/>
    <w:rsid w:val="00AC4CC5"/>
    <w:rsid w:val="00AC4FAE"/>
    <w:rsid w:val="00AD1615"/>
    <w:rsid w:val="00AD7865"/>
    <w:rsid w:val="00AF32F5"/>
    <w:rsid w:val="00B02AB4"/>
    <w:rsid w:val="00B0301A"/>
    <w:rsid w:val="00B17F92"/>
    <w:rsid w:val="00B207AC"/>
    <w:rsid w:val="00B24E5E"/>
    <w:rsid w:val="00B2656C"/>
    <w:rsid w:val="00B271CE"/>
    <w:rsid w:val="00B3026E"/>
    <w:rsid w:val="00B32C8C"/>
    <w:rsid w:val="00B333BA"/>
    <w:rsid w:val="00B37280"/>
    <w:rsid w:val="00B42B67"/>
    <w:rsid w:val="00B44FB6"/>
    <w:rsid w:val="00B50E85"/>
    <w:rsid w:val="00B5639B"/>
    <w:rsid w:val="00B572EE"/>
    <w:rsid w:val="00B60EDF"/>
    <w:rsid w:val="00B62AD7"/>
    <w:rsid w:val="00B62E91"/>
    <w:rsid w:val="00B67DFD"/>
    <w:rsid w:val="00B71953"/>
    <w:rsid w:val="00B727A3"/>
    <w:rsid w:val="00B733BD"/>
    <w:rsid w:val="00B73715"/>
    <w:rsid w:val="00B740C9"/>
    <w:rsid w:val="00B74AD1"/>
    <w:rsid w:val="00B7558B"/>
    <w:rsid w:val="00B8050B"/>
    <w:rsid w:val="00B82398"/>
    <w:rsid w:val="00B9226B"/>
    <w:rsid w:val="00B9321C"/>
    <w:rsid w:val="00B95564"/>
    <w:rsid w:val="00BA0FAB"/>
    <w:rsid w:val="00BA28ED"/>
    <w:rsid w:val="00BA325A"/>
    <w:rsid w:val="00BA4B0D"/>
    <w:rsid w:val="00BA538E"/>
    <w:rsid w:val="00BA5E8C"/>
    <w:rsid w:val="00BA6CD6"/>
    <w:rsid w:val="00BA71C2"/>
    <w:rsid w:val="00BA74A9"/>
    <w:rsid w:val="00BB042F"/>
    <w:rsid w:val="00BB14E0"/>
    <w:rsid w:val="00BB231F"/>
    <w:rsid w:val="00BB31BA"/>
    <w:rsid w:val="00BB35F9"/>
    <w:rsid w:val="00BB56EE"/>
    <w:rsid w:val="00BB68D0"/>
    <w:rsid w:val="00BC69E3"/>
    <w:rsid w:val="00BD24C6"/>
    <w:rsid w:val="00BD35E6"/>
    <w:rsid w:val="00BD681D"/>
    <w:rsid w:val="00BE02A9"/>
    <w:rsid w:val="00BE03BF"/>
    <w:rsid w:val="00BE4DBC"/>
    <w:rsid w:val="00BE6E7A"/>
    <w:rsid w:val="00BF0407"/>
    <w:rsid w:val="00BF2900"/>
    <w:rsid w:val="00BF350F"/>
    <w:rsid w:val="00BF683B"/>
    <w:rsid w:val="00C00E3C"/>
    <w:rsid w:val="00C02405"/>
    <w:rsid w:val="00C04834"/>
    <w:rsid w:val="00C049DF"/>
    <w:rsid w:val="00C04B0E"/>
    <w:rsid w:val="00C14330"/>
    <w:rsid w:val="00C16A2C"/>
    <w:rsid w:val="00C17DE7"/>
    <w:rsid w:val="00C22803"/>
    <w:rsid w:val="00C22C59"/>
    <w:rsid w:val="00C26FEC"/>
    <w:rsid w:val="00C279A4"/>
    <w:rsid w:val="00C3491B"/>
    <w:rsid w:val="00C45C8A"/>
    <w:rsid w:val="00C46374"/>
    <w:rsid w:val="00C46ECB"/>
    <w:rsid w:val="00C506DC"/>
    <w:rsid w:val="00C5709B"/>
    <w:rsid w:val="00C57F0D"/>
    <w:rsid w:val="00C60FD8"/>
    <w:rsid w:val="00C630B2"/>
    <w:rsid w:val="00C63A24"/>
    <w:rsid w:val="00C73DB3"/>
    <w:rsid w:val="00C75E77"/>
    <w:rsid w:val="00C77D5F"/>
    <w:rsid w:val="00C80322"/>
    <w:rsid w:val="00C80CB8"/>
    <w:rsid w:val="00C81A03"/>
    <w:rsid w:val="00C86BCF"/>
    <w:rsid w:val="00C9242E"/>
    <w:rsid w:val="00C93047"/>
    <w:rsid w:val="00C93A34"/>
    <w:rsid w:val="00CA79E7"/>
    <w:rsid w:val="00CB00A0"/>
    <w:rsid w:val="00CB259E"/>
    <w:rsid w:val="00CB5F22"/>
    <w:rsid w:val="00CC0298"/>
    <w:rsid w:val="00CC07CD"/>
    <w:rsid w:val="00CC263E"/>
    <w:rsid w:val="00CC3868"/>
    <w:rsid w:val="00CC393B"/>
    <w:rsid w:val="00CD19EF"/>
    <w:rsid w:val="00CD3268"/>
    <w:rsid w:val="00CE10CB"/>
    <w:rsid w:val="00CE1F84"/>
    <w:rsid w:val="00CE2816"/>
    <w:rsid w:val="00CE4B8D"/>
    <w:rsid w:val="00CF08FD"/>
    <w:rsid w:val="00CF3248"/>
    <w:rsid w:val="00CF3373"/>
    <w:rsid w:val="00CF33B5"/>
    <w:rsid w:val="00CF6AE1"/>
    <w:rsid w:val="00CF7975"/>
    <w:rsid w:val="00D01C0B"/>
    <w:rsid w:val="00D030FC"/>
    <w:rsid w:val="00D03857"/>
    <w:rsid w:val="00D15C09"/>
    <w:rsid w:val="00D2178A"/>
    <w:rsid w:val="00D22DE0"/>
    <w:rsid w:val="00D238FB"/>
    <w:rsid w:val="00D3058F"/>
    <w:rsid w:val="00D31A1C"/>
    <w:rsid w:val="00D33F39"/>
    <w:rsid w:val="00D36134"/>
    <w:rsid w:val="00D42351"/>
    <w:rsid w:val="00D468EE"/>
    <w:rsid w:val="00D51DF5"/>
    <w:rsid w:val="00D54E16"/>
    <w:rsid w:val="00D602EB"/>
    <w:rsid w:val="00D60E83"/>
    <w:rsid w:val="00D6159A"/>
    <w:rsid w:val="00D627AB"/>
    <w:rsid w:val="00D6284E"/>
    <w:rsid w:val="00D66309"/>
    <w:rsid w:val="00D6790B"/>
    <w:rsid w:val="00D71A27"/>
    <w:rsid w:val="00D74D14"/>
    <w:rsid w:val="00D74ED6"/>
    <w:rsid w:val="00D759BD"/>
    <w:rsid w:val="00D7647D"/>
    <w:rsid w:val="00D77163"/>
    <w:rsid w:val="00D81FD0"/>
    <w:rsid w:val="00D83657"/>
    <w:rsid w:val="00D86B8D"/>
    <w:rsid w:val="00D87AD2"/>
    <w:rsid w:val="00D9522B"/>
    <w:rsid w:val="00D955D7"/>
    <w:rsid w:val="00D95D1A"/>
    <w:rsid w:val="00D95F39"/>
    <w:rsid w:val="00DA346F"/>
    <w:rsid w:val="00DA57D7"/>
    <w:rsid w:val="00DB3648"/>
    <w:rsid w:val="00DC2C5B"/>
    <w:rsid w:val="00DC7B28"/>
    <w:rsid w:val="00DD04C0"/>
    <w:rsid w:val="00DD0819"/>
    <w:rsid w:val="00DD54A7"/>
    <w:rsid w:val="00DE03A3"/>
    <w:rsid w:val="00DE31B4"/>
    <w:rsid w:val="00DE4364"/>
    <w:rsid w:val="00DE4419"/>
    <w:rsid w:val="00DE50A1"/>
    <w:rsid w:val="00DE594D"/>
    <w:rsid w:val="00DE7254"/>
    <w:rsid w:val="00DF1665"/>
    <w:rsid w:val="00DF3DC5"/>
    <w:rsid w:val="00E1012B"/>
    <w:rsid w:val="00E10590"/>
    <w:rsid w:val="00E11374"/>
    <w:rsid w:val="00E11FFB"/>
    <w:rsid w:val="00E20DF0"/>
    <w:rsid w:val="00E2184E"/>
    <w:rsid w:val="00E3098E"/>
    <w:rsid w:val="00E32EB3"/>
    <w:rsid w:val="00E33438"/>
    <w:rsid w:val="00E34C19"/>
    <w:rsid w:val="00E36B96"/>
    <w:rsid w:val="00E422DA"/>
    <w:rsid w:val="00E46776"/>
    <w:rsid w:val="00E472D9"/>
    <w:rsid w:val="00E47DAC"/>
    <w:rsid w:val="00E51F83"/>
    <w:rsid w:val="00E52BC3"/>
    <w:rsid w:val="00E55115"/>
    <w:rsid w:val="00E55F53"/>
    <w:rsid w:val="00E609E3"/>
    <w:rsid w:val="00E61467"/>
    <w:rsid w:val="00E630D2"/>
    <w:rsid w:val="00E640D6"/>
    <w:rsid w:val="00E660C8"/>
    <w:rsid w:val="00E66BFB"/>
    <w:rsid w:val="00E67615"/>
    <w:rsid w:val="00E715BB"/>
    <w:rsid w:val="00E803C9"/>
    <w:rsid w:val="00E8153B"/>
    <w:rsid w:val="00E82E36"/>
    <w:rsid w:val="00E8371B"/>
    <w:rsid w:val="00E84AD6"/>
    <w:rsid w:val="00E90BE0"/>
    <w:rsid w:val="00E90EAD"/>
    <w:rsid w:val="00E93096"/>
    <w:rsid w:val="00E94CD0"/>
    <w:rsid w:val="00E97186"/>
    <w:rsid w:val="00E97FF4"/>
    <w:rsid w:val="00EA5611"/>
    <w:rsid w:val="00EA65D3"/>
    <w:rsid w:val="00EA6872"/>
    <w:rsid w:val="00EA6C92"/>
    <w:rsid w:val="00EA6F6D"/>
    <w:rsid w:val="00EB2F84"/>
    <w:rsid w:val="00EB4556"/>
    <w:rsid w:val="00EC1381"/>
    <w:rsid w:val="00EC1C68"/>
    <w:rsid w:val="00EC3338"/>
    <w:rsid w:val="00EC3A40"/>
    <w:rsid w:val="00EC3BC8"/>
    <w:rsid w:val="00EC5EF4"/>
    <w:rsid w:val="00ED11D9"/>
    <w:rsid w:val="00ED23D4"/>
    <w:rsid w:val="00ED4B06"/>
    <w:rsid w:val="00EE2175"/>
    <w:rsid w:val="00EE64B4"/>
    <w:rsid w:val="00EF29D2"/>
    <w:rsid w:val="00EF498C"/>
    <w:rsid w:val="00EF5EC3"/>
    <w:rsid w:val="00EF6DE7"/>
    <w:rsid w:val="00F0209A"/>
    <w:rsid w:val="00F0271A"/>
    <w:rsid w:val="00F02939"/>
    <w:rsid w:val="00F05621"/>
    <w:rsid w:val="00F05B25"/>
    <w:rsid w:val="00F06409"/>
    <w:rsid w:val="00F11106"/>
    <w:rsid w:val="00F139B1"/>
    <w:rsid w:val="00F1715A"/>
    <w:rsid w:val="00F17A78"/>
    <w:rsid w:val="00F20366"/>
    <w:rsid w:val="00F23CBB"/>
    <w:rsid w:val="00F26FFA"/>
    <w:rsid w:val="00F30056"/>
    <w:rsid w:val="00F33E6A"/>
    <w:rsid w:val="00F341DE"/>
    <w:rsid w:val="00F37A8C"/>
    <w:rsid w:val="00F40223"/>
    <w:rsid w:val="00F40C18"/>
    <w:rsid w:val="00F44F75"/>
    <w:rsid w:val="00F518D5"/>
    <w:rsid w:val="00F56B5E"/>
    <w:rsid w:val="00F62402"/>
    <w:rsid w:val="00F648B0"/>
    <w:rsid w:val="00F67627"/>
    <w:rsid w:val="00F7000C"/>
    <w:rsid w:val="00F72338"/>
    <w:rsid w:val="00F744E3"/>
    <w:rsid w:val="00F766BC"/>
    <w:rsid w:val="00F76A06"/>
    <w:rsid w:val="00F80A07"/>
    <w:rsid w:val="00F81520"/>
    <w:rsid w:val="00F8554F"/>
    <w:rsid w:val="00F85E4C"/>
    <w:rsid w:val="00F85E7F"/>
    <w:rsid w:val="00F95BE8"/>
    <w:rsid w:val="00FA1257"/>
    <w:rsid w:val="00FA4110"/>
    <w:rsid w:val="00FA5449"/>
    <w:rsid w:val="00FB1BEB"/>
    <w:rsid w:val="00FB1C07"/>
    <w:rsid w:val="00FB65CB"/>
    <w:rsid w:val="00FC0220"/>
    <w:rsid w:val="00FC5658"/>
    <w:rsid w:val="00FD24A5"/>
    <w:rsid w:val="00FD3016"/>
    <w:rsid w:val="00FD7E4C"/>
    <w:rsid w:val="00FE345B"/>
    <w:rsid w:val="00FE79B3"/>
    <w:rsid w:val="00FF1401"/>
    <w:rsid w:val="00FF2FBB"/>
    <w:rsid w:val="00FF3B09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EE"/>
    <w:rPr>
      <w:rFonts w:ascii="Tahoma" w:hAnsi="Tahoma" w:cs="Tahoma"/>
      <w:sz w:val="16"/>
      <w:szCs w:val="16"/>
    </w:rPr>
  </w:style>
  <w:style w:type="table" w:styleId="DarkList-Accent2">
    <w:name w:val="Dark List Accent 2"/>
    <w:basedOn w:val="TableNormal"/>
    <w:uiPriority w:val="70"/>
    <w:rsid w:val="00BB14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character" w:styleId="Hyperlink">
    <w:name w:val="Hyperlink"/>
    <w:basedOn w:val="DefaultParagraphFont"/>
    <w:uiPriority w:val="99"/>
    <w:unhideWhenUsed/>
    <w:rsid w:val="008A453A"/>
    <w:rPr>
      <w:color w:val="5F5F5F" w:themeColor="hyperlink"/>
      <w:u w:val="single"/>
    </w:rPr>
  </w:style>
  <w:style w:type="paragraph" w:customStyle="1" w:styleId="msoaccenttext6">
    <w:name w:val="msoaccenttext6"/>
    <w:rsid w:val="009354A4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24"/>
      <w:szCs w:val="24"/>
      <w14:ligatures w14:val="standard"/>
      <w14:cntxtAlts/>
    </w:rPr>
  </w:style>
  <w:style w:type="paragraph" w:customStyle="1" w:styleId="CalendarText">
    <w:name w:val="CalendarText"/>
    <w:basedOn w:val="Normal"/>
    <w:qFormat/>
    <w:rsid w:val="00F95BE8"/>
    <w:pPr>
      <w:framePr w:hSpace="180" w:wrap="around" w:vAnchor="page" w:hAnchor="margin" w:xAlign="right" w:y="2521"/>
      <w:spacing w:after="0" w:line="240" w:lineRule="auto"/>
    </w:pPr>
    <w:rPr>
      <w:rFonts w:ascii="Arial" w:hAnsi="Arial"/>
      <w:b/>
      <w:bCs/>
      <w:color w:val="D0D0D0" w:themeColor="accent2" w:themeTint="99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EE"/>
    <w:rPr>
      <w:rFonts w:ascii="Tahoma" w:hAnsi="Tahoma" w:cs="Tahoma"/>
      <w:sz w:val="16"/>
      <w:szCs w:val="16"/>
    </w:rPr>
  </w:style>
  <w:style w:type="table" w:styleId="DarkList-Accent2">
    <w:name w:val="Dark List Accent 2"/>
    <w:basedOn w:val="TableNormal"/>
    <w:uiPriority w:val="70"/>
    <w:rsid w:val="00BB14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character" w:styleId="Hyperlink">
    <w:name w:val="Hyperlink"/>
    <w:basedOn w:val="DefaultParagraphFont"/>
    <w:uiPriority w:val="99"/>
    <w:unhideWhenUsed/>
    <w:rsid w:val="008A453A"/>
    <w:rPr>
      <w:color w:val="5F5F5F" w:themeColor="hyperlink"/>
      <w:u w:val="single"/>
    </w:rPr>
  </w:style>
  <w:style w:type="paragraph" w:customStyle="1" w:styleId="msoaccenttext6">
    <w:name w:val="msoaccenttext6"/>
    <w:rsid w:val="009354A4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24"/>
      <w:szCs w:val="24"/>
      <w14:ligatures w14:val="standard"/>
      <w14:cntxtAlts/>
    </w:rPr>
  </w:style>
  <w:style w:type="paragraph" w:customStyle="1" w:styleId="CalendarText">
    <w:name w:val="CalendarText"/>
    <w:basedOn w:val="Normal"/>
    <w:qFormat/>
    <w:rsid w:val="00F95BE8"/>
    <w:pPr>
      <w:framePr w:hSpace="180" w:wrap="around" w:vAnchor="page" w:hAnchor="margin" w:xAlign="right" w:y="2521"/>
      <w:spacing w:after="0" w:line="240" w:lineRule="auto"/>
    </w:pPr>
    <w:rPr>
      <w:rFonts w:ascii="Arial" w:hAnsi="Arial"/>
      <w:b/>
      <w:bCs/>
      <w:color w:val="D0D0D0" w:themeColor="accent2" w:themeTint="9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nnCowell.com" TargetMode="External"/><Relationship Id="rId13" Type="http://schemas.openxmlformats.org/officeDocument/2006/relationships/hyperlink" Target="http://www.LynnCowell.com" TargetMode="External"/><Relationship Id="rId18" Type="http://schemas.openxmlformats.org/officeDocument/2006/relationships/hyperlink" Target="http://www.LynnCowell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microsoft.com/office/2007/relationships/hdphoto" Target="media/hdphoto1.wdp"/><Relationship Id="rId12" Type="http://schemas.openxmlformats.org/officeDocument/2006/relationships/hyperlink" Target="http://www.LynnCowell.com" TargetMode="External"/><Relationship Id="rId17" Type="http://schemas.openxmlformats.org/officeDocument/2006/relationships/hyperlink" Target="http://www.LynnCowel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ynnCowell.com" TargetMode="External"/><Relationship Id="rId20" Type="http://schemas.openxmlformats.org/officeDocument/2006/relationships/hyperlink" Target="http://www.LynnCowel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LynnCowel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ynnCowell.com" TargetMode="External"/><Relationship Id="rId10" Type="http://schemas.openxmlformats.org/officeDocument/2006/relationships/hyperlink" Target="http://www.LynnCowell.com" TargetMode="External"/><Relationship Id="rId19" Type="http://schemas.openxmlformats.org/officeDocument/2006/relationships/hyperlink" Target="http://www.LynnCowel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LynnCowell.co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D\Desktop\RevLovCalendar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RevLovCalendar</Template>
  <TotalTime>0</TotalTime>
  <Pages>12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</dc:creator>
  <cp:lastModifiedBy>LED</cp:lastModifiedBy>
  <cp:revision>3</cp:revision>
  <cp:lastPrinted>2012-08-29T14:54:00Z</cp:lastPrinted>
  <dcterms:created xsi:type="dcterms:W3CDTF">2012-08-29T15:05:00Z</dcterms:created>
  <dcterms:modified xsi:type="dcterms:W3CDTF">2012-09-07T18:45:00Z</dcterms:modified>
</cp:coreProperties>
</file>