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A7" w:rsidRPr="009354A4" w:rsidRDefault="00BB56EE" w:rsidP="009354A4">
      <w:pPr>
        <w:jc w:val="center"/>
        <w:rPr>
          <w:i/>
          <w:iCs/>
          <w:sz w:val="18"/>
          <w:szCs w:val="18"/>
        </w:rPr>
      </w:pPr>
      <w:r w:rsidRPr="009354A4">
        <w:rPr>
          <w:i/>
          <w:iCs/>
          <w:noProof/>
          <w:color w:val="8DB3E2" w:themeColor="text2" w:themeTint="66"/>
          <w:sz w:val="18"/>
          <w:szCs w:val="18"/>
        </w:rPr>
        <w:drawing>
          <wp:anchor distT="0" distB="0" distL="114300" distR="114300" simplePos="0" relativeHeight="251658240" behindDoc="1" locked="1" layoutInCell="1" allowOverlap="1" wp14:anchorId="05CEBFB0" wp14:editId="679C6DA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82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7" w:history="1">
        <w:r w:rsidR="008A453A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8A453A" w:rsidRPr="009354A4">
        <w:rPr>
          <w:color w:val="8DB3E2" w:themeColor="text2" w:themeTint="66"/>
          <w:sz w:val="18"/>
          <w:szCs w:val="18"/>
        </w:rPr>
        <w:t xml:space="preserve"> </w:t>
      </w:r>
      <w:r w:rsidR="008A453A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8A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56EE" w:rsidRPr="00681973" w:rsidRDefault="00681973" w:rsidP="00681973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 w:rsidRPr="00681973"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JANUARY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8A453A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</w:tcPr>
          <w:p w:rsidR="00975F52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</w:t>
            </w:r>
          </w:p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Choose one character trait for this year: honesty, love, etc.</w:t>
            </w:r>
          </w:p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</w:t>
            </w: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4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 xml:space="preserve">Look up the word </w:t>
            </w:r>
            <w:r w:rsidRPr="003E4EFA">
              <w:rPr>
                <w:i/>
                <w:iCs/>
                <w:color w:val="D99594" w:themeColor="accent2" w:themeTint="99"/>
              </w:rPr>
              <w:t>jealous</w:t>
            </w:r>
            <w:r w:rsidRPr="003E4EFA">
              <w:rPr>
                <w:color w:val="D99594" w:themeColor="accent2" w:themeTint="99"/>
              </w:rPr>
              <w:t>. How is God jealous?</w:t>
            </w: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6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You are his prized possession! James 1:18 (NLT)</w:t>
            </w:r>
          </w:p>
        </w:tc>
        <w:tc>
          <w:tcPr>
            <w:tcW w:w="1895" w:type="dxa"/>
          </w:tcPr>
          <w:p w:rsidR="00BB56EE" w:rsidRPr="00944B76" w:rsidRDefault="00975F52" w:rsidP="00BB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  <w:t>7</w:t>
            </w:r>
          </w:p>
        </w:tc>
      </w:tr>
      <w:tr w:rsidR="00BB14E0" w:rsidRPr="00BB14E0" w:rsidTr="008A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8</w:t>
            </w:r>
          </w:p>
          <w:p w:rsidR="00975F52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 xml:space="preserve">Make a </w:t>
            </w:r>
            <w:r w:rsidR="00035F7E" w:rsidRPr="003E4EFA">
              <w:rPr>
                <w:color w:val="D99594" w:themeColor="accent2" w:themeTint="99"/>
              </w:rPr>
              <w:t>c</w:t>
            </w:r>
            <w:r w:rsidRPr="003E4EFA">
              <w:rPr>
                <w:color w:val="D99594" w:themeColor="accent2" w:themeTint="99"/>
              </w:rPr>
              <w:t xml:space="preserve">ommitment to read </w:t>
            </w:r>
            <w:r w:rsidRPr="003E4EFA">
              <w:rPr>
                <w:i/>
                <w:iCs/>
                <w:color w:val="D99594" w:themeColor="accent2" w:themeTint="99"/>
              </w:rPr>
              <w:t>Devotions</w:t>
            </w:r>
            <w:r w:rsidRPr="003E4EFA">
              <w:rPr>
                <w:color w:val="D99594" w:themeColor="accent2" w:themeTint="99"/>
              </w:rPr>
              <w:t xml:space="preserve"> </w:t>
            </w:r>
            <w:r w:rsidR="00035F7E" w:rsidRPr="003E4EFA">
              <w:rPr>
                <w:color w:val="D99594" w:themeColor="accent2" w:themeTint="99"/>
              </w:rPr>
              <w:br/>
            </w:r>
            <w:r w:rsidRPr="003E4EFA">
              <w:rPr>
                <w:color w:val="D99594" w:themeColor="accent2" w:themeTint="99"/>
              </w:rPr>
              <w:t>5 days a week this year!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11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Write Psa</w:t>
            </w:r>
            <w:r w:rsidR="00944B76" w:rsidRPr="003E4EFA">
              <w:rPr>
                <w:color w:val="D99594" w:themeColor="accent2" w:themeTint="99"/>
              </w:rPr>
              <w:t>lm 45:11 on a card and memorize it.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13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 xml:space="preserve">Ask your BFF to go through </w:t>
            </w:r>
            <w:r w:rsidRPr="003E4EFA">
              <w:rPr>
                <w:i/>
                <w:iCs/>
                <w:color w:val="D99594" w:themeColor="accent2" w:themeTint="99"/>
              </w:rPr>
              <w:t>His Revolutionary Love</w:t>
            </w:r>
            <w:r w:rsidRPr="003E4EFA">
              <w:rPr>
                <w:color w:val="D99594" w:themeColor="accent2" w:themeTint="99"/>
              </w:rPr>
              <w:t xml:space="preserve"> </w:t>
            </w:r>
            <w:r w:rsidR="00A33E55">
              <w:rPr>
                <w:color w:val="D99594" w:themeColor="accent2" w:themeTint="99"/>
              </w:rPr>
              <w:t>(#</w:t>
            </w:r>
            <w:r w:rsidR="00A33E55" w:rsidRPr="00A33E55">
              <w:rPr>
                <w:i/>
                <w:iCs/>
                <w:color w:val="D99594" w:themeColor="accent2" w:themeTint="99"/>
              </w:rPr>
              <w:t>HRL</w:t>
            </w:r>
            <w:r w:rsidR="00A33E55">
              <w:rPr>
                <w:color w:val="D99594" w:themeColor="accent2" w:themeTint="99"/>
              </w:rPr>
              <w:t xml:space="preserve">) </w:t>
            </w:r>
            <w:r w:rsidRPr="003E4EFA">
              <w:rPr>
                <w:color w:val="D99594" w:themeColor="accent2" w:themeTint="99"/>
              </w:rPr>
              <w:t>with you!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944B76" w:rsidRDefault="00975F52" w:rsidP="00BB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  <w:t>14</w:t>
            </w:r>
          </w:p>
        </w:tc>
      </w:tr>
      <w:tr w:rsidR="00BB14E0" w:rsidRPr="00BB14E0" w:rsidTr="008A453A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15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Send a friend the text—Psalm 45:11.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17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18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Write Psalm 45:11 in your agenda.</w:t>
            </w: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20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Write Psalm 45:11 on your mirror.</w:t>
            </w:r>
          </w:p>
        </w:tc>
        <w:tc>
          <w:tcPr>
            <w:tcW w:w="1895" w:type="dxa"/>
          </w:tcPr>
          <w:p w:rsidR="00BB56EE" w:rsidRPr="00944B76" w:rsidRDefault="00975F52" w:rsidP="00BB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  <w:t>21</w:t>
            </w:r>
          </w:p>
        </w:tc>
      </w:tr>
      <w:tr w:rsidR="00BB14E0" w:rsidRPr="00BB14E0" w:rsidTr="008A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 xml:space="preserve">22 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Make someone feel wanted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24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25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Review Psalm 45:11.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27</w:t>
            </w:r>
          </w:p>
          <w:p w:rsidR="003E4EFA" w:rsidRDefault="00944B7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 xml:space="preserve">Read Isaiah 43:1, 4 in </w:t>
            </w:r>
            <w:r w:rsidRPr="003E4EFA">
              <w:rPr>
                <w:i/>
                <w:iCs/>
                <w:color w:val="D99594" w:themeColor="accent2" w:themeTint="99"/>
              </w:rPr>
              <w:t>The Message</w:t>
            </w:r>
            <w:r w:rsidRPr="003E4EFA">
              <w:rPr>
                <w:color w:val="D99594" w:themeColor="accent2" w:themeTint="99"/>
              </w:rPr>
              <w:t xml:space="preserve"> (find </w:t>
            </w:r>
            <w:r w:rsidR="003E4EFA">
              <w:rPr>
                <w:color w:val="D99594" w:themeColor="accent2" w:themeTint="99"/>
              </w:rPr>
              <w:t xml:space="preserve">it </w:t>
            </w:r>
            <w:r w:rsidRPr="003E4EFA">
              <w:rPr>
                <w:color w:val="D99594" w:themeColor="accent2" w:themeTint="99"/>
              </w:rPr>
              <w:t xml:space="preserve">@ </w:t>
            </w:r>
            <w:r w:rsidR="003E4EFA">
              <w:rPr>
                <w:color w:val="D99594" w:themeColor="accent2" w:themeTint="99"/>
              </w:rPr>
              <w:t>www</w:t>
            </w:r>
          </w:p>
          <w:p w:rsidR="00944B76" w:rsidRPr="003E4EFA" w:rsidRDefault="003E4EFA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.</w:t>
            </w:r>
            <w:proofErr w:type="spellStart"/>
            <w:r w:rsidR="00944B76" w:rsidRPr="003E4EFA">
              <w:rPr>
                <w:color w:val="D99594" w:themeColor="accent2" w:themeTint="99"/>
              </w:rPr>
              <w:t>Biblegateway</w:t>
            </w:r>
            <w:proofErr w:type="spellEnd"/>
            <w:r w:rsidR="00944B76" w:rsidRPr="003E4EFA">
              <w:rPr>
                <w:color w:val="D99594" w:themeColor="accent2" w:themeTint="99"/>
              </w:rPr>
              <w:br/>
              <w:t>.com).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944B76" w:rsidRDefault="00035F7E" w:rsidP="00BB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  <w:t>28</w:t>
            </w:r>
          </w:p>
        </w:tc>
      </w:tr>
      <w:tr w:rsidR="00BB14E0" w:rsidRPr="00BB14E0" w:rsidTr="008A453A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29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Write a love note to Jesus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E4EFA">
              <w:rPr>
                <w:color w:val="D99594" w:themeColor="accent2" w:themeTint="99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56EE" w:rsidRPr="00944B76" w:rsidRDefault="00BB56EE" w:rsidP="00BB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D99594" w:themeColor="accent2" w:themeTint="99"/>
                <w:sz w:val="18"/>
                <w:szCs w:val="18"/>
              </w:rPr>
            </w:pPr>
          </w:p>
        </w:tc>
      </w:tr>
    </w:tbl>
    <w:p w:rsidR="00681973" w:rsidRDefault="00681973"/>
    <w:p w:rsidR="00681973" w:rsidRDefault="00681973">
      <w:r>
        <w:br w:type="page"/>
      </w:r>
    </w:p>
    <w:p w:rsidR="00BB14E0" w:rsidRDefault="00BB14E0" w:rsidP="009354A4">
      <w:pPr>
        <w:tabs>
          <w:tab w:val="left" w:pos="976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 wp14:anchorId="6A0C11A5" wp14:editId="6C0DDDA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8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61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FEBRUARY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BB14E0" w:rsidRPr="00681973" w:rsidRDefault="00BB14E0" w:rsidP="00C17D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2C0D08" w:rsidRPr="002C0D08" w:rsidTr="00614679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single" w:sz="2" w:space="0" w:color="632423" w:themeColor="accent2" w:themeShade="80"/>
            </w:tcBorders>
          </w:tcPr>
          <w:p w:rsidR="004B189D" w:rsidRPr="002C0D08" w:rsidRDefault="004B189D" w:rsidP="004B189D">
            <w:pPr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 xml:space="preserve">Read James 4:5 in </w:t>
            </w:r>
            <w:r w:rsidRPr="003C45D0">
              <w:rPr>
                <w:i/>
                <w:iCs/>
                <w:color w:val="D99594" w:themeColor="accent2" w:themeTint="99"/>
              </w:rPr>
              <w:t>The Message</w:t>
            </w:r>
            <w:r w:rsidRPr="003C45D0">
              <w:rPr>
                <w:color w:val="D99594" w:themeColor="accent2" w:themeTint="99"/>
              </w:rPr>
              <w:t xml:space="preserve">. 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2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  <w:tcBorders>
              <w:top w:val="single" w:sz="2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2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4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 xml:space="preserve">What does God’s “tattoo” say? </w:t>
            </w:r>
            <w:r>
              <w:rPr>
                <w:color w:val="D99594" w:themeColor="accent2" w:themeTint="99"/>
              </w:rPr>
              <w:t>(</w:t>
            </w:r>
            <w:r w:rsidRPr="003C45D0">
              <w:rPr>
                <w:color w:val="D99594" w:themeColor="accent2" w:themeTint="99"/>
              </w:rPr>
              <w:t>Song of Solomon 8:6</w:t>
            </w:r>
            <w:r>
              <w:rPr>
                <w:color w:val="D99594" w:themeColor="accent2" w:themeTint="99"/>
              </w:rPr>
              <w:t>)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single" w:sz="2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2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6</w:t>
            </w:r>
          </w:p>
          <w:p w:rsidR="004B189D" w:rsidRPr="003C45D0" w:rsidRDefault="00201EA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Because his love is permanent, powerful, and persistent, you can depend on him today.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  <w:tcBorders>
              <w:top w:val="single" w:sz="2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7</w:t>
            </w:r>
          </w:p>
        </w:tc>
      </w:tr>
      <w:tr w:rsidR="004B189D" w:rsidRPr="00BB14E0" w:rsidTr="0061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632423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632423" w:themeColor="accent2" w:themeShade="80"/>
              <w:left w:val="single" w:sz="2" w:space="0" w:color="632423" w:themeColor="accent2" w:themeShade="80"/>
              <w:bottom w:val="single" w:sz="6" w:space="0" w:color="632423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8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 xml:space="preserve">Read Zephaniah 3:17. 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2C0D08" w:rsidRPr="00201EA6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201EA6">
              <w:rPr>
                <w:color w:val="D99594" w:themeColor="accent2" w:themeTint="99"/>
              </w:rPr>
              <w:t>11</w:t>
            </w:r>
          </w:p>
          <w:p w:rsidR="00201EA6" w:rsidRPr="00201EA6" w:rsidRDefault="00201EA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Write an old-</w:t>
            </w:r>
            <w:r w:rsidRPr="00201EA6">
              <w:rPr>
                <w:color w:val="D99594" w:themeColor="accent2" w:themeTint="99"/>
              </w:rPr>
              <w:t xml:space="preserve">fashioned note to a friend and include Zephaniah 3:17. </w:t>
            </w:r>
          </w:p>
          <w:p w:rsidR="00201EA6" w:rsidRPr="00201EA6" w:rsidRDefault="00201EA6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201EA6">
              <w:rPr>
                <w:color w:val="D99594" w:themeColor="accent2" w:themeTint="99"/>
              </w:rPr>
              <w:t> </w:t>
            </w:r>
          </w:p>
          <w:p w:rsidR="004B189D" w:rsidRPr="00201EA6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7C67A0" w:rsidRDefault="002C0D08" w:rsidP="00614679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z w:val="15"/>
                <w:szCs w:val="15"/>
              </w:rPr>
            </w:pPr>
            <w:r w:rsidRPr="003C45D0">
              <w:rPr>
                <w:color w:val="D99594" w:themeColor="accent2" w:themeTint="99"/>
              </w:rPr>
              <w:t>13</w:t>
            </w:r>
            <w:r w:rsidR="00614679">
              <w:rPr>
                <w:color w:val="D99594" w:themeColor="accent2" w:themeTint="99"/>
              </w:rPr>
              <w:t xml:space="preserve">  </w:t>
            </w:r>
            <w:r w:rsidR="00201EA6" w:rsidRPr="007C67A0">
              <w:rPr>
                <w:color w:val="D99594" w:themeColor="accent2" w:themeTint="99"/>
                <w:sz w:val="15"/>
                <w:szCs w:val="15"/>
              </w:rPr>
              <w:t>Knowing our deepest thoughts, darkest deeds, and disappointing attitudes doesn’t change his love for us.</w:t>
            </w:r>
          </w:p>
        </w:tc>
        <w:tc>
          <w:tcPr>
            <w:tcW w:w="1895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14</w:t>
            </w:r>
          </w:p>
        </w:tc>
      </w:tr>
      <w:tr w:rsidR="004B189D" w:rsidRPr="00BB14E0" w:rsidTr="00614679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single" w:sz="2" w:space="0" w:color="632423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632423" w:themeColor="accent2" w:themeShade="80"/>
              <w:left w:val="single" w:sz="2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15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Post Zephaniah 3:17 as your status.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 xml:space="preserve">18  </w:t>
            </w:r>
          </w:p>
          <w:p w:rsidR="007C67A0" w:rsidRPr="007C67A0" w:rsidRDefault="007C67A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Jesus’ message to you:</w:t>
            </w:r>
            <w:r w:rsidRPr="007C67A0">
              <w:rPr>
                <w:color w:val="D99594" w:themeColor="accent2" w:themeTint="99"/>
              </w:rPr>
              <w:t xml:space="preserve"> “You have stolen my heart!” </w:t>
            </w:r>
            <w:r>
              <w:rPr>
                <w:color w:val="D99594" w:themeColor="accent2" w:themeTint="99"/>
              </w:rPr>
              <w:t>(</w:t>
            </w:r>
            <w:r w:rsidRPr="007C67A0">
              <w:rPr>
                <w:color w:val="D99594" w:themeColor="accent2" w:themeTint="99"/>
              </w:rPr>
              <w:t>Song of Solomon 4:9</w:t>
            </w:r>
            <w:r>
              <w:rPr>
                <w:color w:val="D99594" w:themeColor="accent2" w:themeTint="99"/>
              </w:rPr>
              <w:t>)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20</w:t>
            </w:r>
          </w:p>
          <w:p w:rsidR="007C67A0" w:rsidRPr="003C45D0" w:rsidRDefault="007C67A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Our actions don’t make him love us more . . . or less.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21</w:t>
            </w:r>
          </w:p>
        </w:tc>
      </w:tr>
      <w:tr w:rsidR="004B189D" w:rsidRPr="00BB14E0" w:rsidTr="0061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632423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632423" w:themeColor="accent2" w:themeShade="80"/>
              <w:left w:val="single" w:sz="2" w:space="0" w:color="632423" w:themeColor="accent2" w:themeShade="80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22</w:t>
            </w:r>
          </w:p>
          <w:p w:rsidR="002C0D08" w:rsidRPr="003C45D0" w:rsidRDefault="007C67A0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Read </w:t>
            </w:r>
            <w:r w:rsidRPr="003C45D0">
              <w:rPr>
                <w:color w:val="D99594" w:themeColor="accent2" w:themeTint="99"/>
              </w:rPr>
              <w:t>Psalm 139. How does it feel knowing God knows EVERYTHING about you?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25</w:t>
            </w:r>
          </w:p>
          <w:p w:rsidR="004B189D" w:rsidRPr="003C45D0" w:rsidRDefault="007C67A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Read Psalm 139 again. What’s your favorite part?</w:t>
            </w:r>
          </w:p>
        </w:tc>
        <w:tc>
          <w:tcPr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27</w:t>
            </w:r>
          </w:p>
          <w:p w:rsidR="004B189D" w:rsidRPr="003C45D0" w:rsidRDefault="007C67A0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You are wonderfully made. Jesus thinks you are a work of art!</w:t>
            </w:r>
          </w:p>
        </w:tc>
        <w:tc>
          <w:tcPr>
            <w:tcW w:w="1895" w:type="dxa"/>
            <w:tcBorders>
              <w:top w:val="single" w:sz="6" w:space="0" w:color="632423" w:themeColor="accent2" w:themeShade="80"/>
              <w:left w:val="none" w:sz="0" w:space="0" w:color="auto"/>
              <w:bottom w:val="single" w:sz="6" w:space="0" w:color="632423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3C45D0">
              <w:rPr>
                <w:color w:val="D99594" w:themeColor="accent2" w:themeTint="99"/>
              </w:rPr>
              <w:t>28</w:t>
            </w:r>
          </w:p>
        </w:tc>
      </w:tr>
      <w:tr w:rsidR="004B189D" w:rsidRPr="00BB14E0" w:rsidTr="00614679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single" w:sz="2" w:space="0" w:color="632423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single" w:sz="6" w:space="0" w:color="632423" w:themeColor="accent2" w:themeShade="80"/>
              <w:bottom w:val="single" w:sz="2" w:space="0" w:color="632423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single" w:sz="6" w:space="0" w:color="632423" w:themeColor="accent2" w:themeShade="80"/>
              <w:bottom w:val="single" w:sz="2" w:space="0" w:color="632423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632423" w:themeColor="accent2" w:themeShade="80"/>
              <w:left w:val="none" w:sz="0" w:space="0" w:color="auto"/>
              <w:bottom w:val="single" w:sz="2" w:space="0" w:color="632423" w:themeColor="accent2" w:themeShade="80"/>
              <w:right w:val="none" w:sz="0" w:space="0" w:color="auto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  <w:tcBorders>
              <w:top w:val="single" w:sz="6" w:space="0" w:color="632423" w:themeColor="accent2" w:themeShade="80"/>
              <w:bottom w:val="single" w:sz="2" w:space="0" w:color="632423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585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1" locked="1" layoutInCell="1" allowOverlap="1" wp14:anchorId="088C86B6" wp14:editId="1218B66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9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MARCH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</w:t>
            </w:r>
          </w:p>
          <w:p w:rsidR="00BB14E0" w:rsidRPr="00D36134" w:rsidRDefault="00D36134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Think of </w:t>
            </w:r>
            <w:r w:rsidR="00EE2175" w:rsidRPr="00D36134">
              <w:rPr>
                <w:color w:val="D99594" w:themeColor="accent2" w:themeTint="99"/>
              </w:rPr>
              <w:t xml:space="preserve">one area </w:t>
            </w:r>
            <w:r>
              <w:rPr>
                <w:color w:val="D99594" w:themeColor="accent2" w:themeTint="99"/>
              </w:rPr>
              <w:t xml:space="preserve">in your life </w:t>
            </w:r>
            <w:r w:rsidR="00EE2175" w:rsidRPr="00D36134">
              <w:rPr>
                <w:color w:val="D99594" w:themeColor="accent2" w:themeTint="99"/>
              </w:rPr>
              <w:t>that might offen</w:t>
            </w:r>
            <w:r>
              <w:rPr>
                <w:color w:val="D99594" w:themeColor="accent2" w:themeTint="99"/>
              </w:rPr>
              <w:t xml:space="preserve">d God and give </w:t>
            </w:r>
            <w:r w:rsidR="00A33E55">
              <w:rPr>
                <w:color w:val="D99594" w:themeColor="accent2" w:themeTint="99"/>
              </w:rPr>
              <w:t>that</w:t>
            </w:r>
            <w:r>
              <w:rPr>
                <w:color w:val="D99594" w:themeColor="accent2" w:themeTint="99"/>
              </w:rPr>
              <w:t xml:space="preserve"> to him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4</w:t>
            </w:r>
          </w:p>
          <w:p w:rsidR="00EE2175" w:rsidRPr="00D36134" w:rsidRDefault="00EE2175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Re-read something</w:t>
            </w:r>
            <w:r w:rsidR="00D36134">
              <w:rPr>
                <w:color w:val="D99594" w:themeColor="accent2" w:themeTint="99"/>
              </w:rPr>
              <w:t xml:space="preserve"> you highlighted in </w:t>
            </w:r>
            <w:r w:rsidR="00D36134" w:rsidRPr="00D36134">
              <w:rPr>
                <w:i/>
                <w:iCs/>
                <w:color w:val="D99594" w:themeColor="accent2" w:themeTint="99"/>
              </w:rPr>
              <w:t>Devotions for a Revolutionary Year</w:t>
            </w:r>
            <w:r w:rsidR="00D36134">
              <w:rPr>
                <w:color w:val="D99594" w:themeColor="accent2" w:themeTint="99"/>
              </w:rPr>
              <w:t xml:space="preserve"> to your friend.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6</w:t>
            </w:r>
          </w:p>
          <w:p w:rsidR="00EE2175" w:rsidRPr="00D36134" w:rsidRDefault="00D36134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Who are you looking for to complete</w:t>
            </w:r>
            <w:r w:rsidR="00EE2175" w:rsidRPr="00D36134">
              <w:rPr>
                <w:color w:val="D99594" w:themeColor="accent2" w:themeTint="99"/>
              </w:rPr>
              <w:t xml:space="preserve"> you? </w:t>
            </w: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8</w:t>
            </w:r>
          </w:p>
          <w:p w:rsidR="00EE2175" w:rsidRPr="00D36134" w:rsidRDefault="00261D08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How is your commitment to read </w:t>
            </w:r>
            <w:r w:rsidRPr="00261D08">
              <w:rPr>
                <w:i/>
                <w:iCs/>
                <w:color w:val="D99594" w:themeColor="accent2" w:themeTint="99"/>
              </w:rPr>
              <w:t>Devotions</w:t>
            </w:r>
            <w:r w:rsidR="00EE2175" w:rsidRPr="00D36134">
              <w:rPr>
                <w:color w:val="D99594" w:themeColor="accent2" w:themeTint="99"/>
              </w:rPr>
              <w:t xml:space="preserve"> 5 days a week this year going?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11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 xml:space="preserve">Write James 4:8 on a card </w:t>
            </w:r>
            <w:r w:rsidR="00261D08">
              <w:rPr>
                <w:color w:val="D99594" w:themeColor="accent2" w:themeTint="99"/>
              </w:rPr>
              <w:t>and</w:t>
            </w:r>
            <w:r w:rsidRPr="00D36134">
              <w:rPr>
                <w:color w:val="D99594" w:themeColor="accent2" w:themeTint="99"/>
              </w:rPr>
              <w:t xml:space="preserve"> memorize</w:t>
            </w:r>
            <w:r w:rsidR="00261D08">
              <w:rPr>
                <w:color w:val="D99594" w:themeColor="accent2" w:themeTint="99"/>
              </w:rPr>
              <w:t xml:space="preserve"> it</w:t>
            </w:r>
            <w:r w:rsidRPr="00D36134">
              <w:rPr>
                <w:color w:val="D99594" w:themeColor="accent2" w:themeTint="99"/>
              </w:rPr>
              <w:t>.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13</w:t>
            </w:r>
          </w:p>
          <w:p w:rsidR="00EE2175" w:rsidRPr="00D36134" w:rsidRDefault="00EE2175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Did</w:t>
            </w:r>
            <w:r w:rsidR="00261D08">
              <w:rPr>
                <w:color w:val="D99594" w:themeColor="accent2" w:themeTint="99"/>
              </w:rPr>
              <w:t xml:space="preserve"> you ask your BFF to go th</w:t>
            </w:r>
            <w:r w:rsidR="009B0C33">
              <w:rPr>
                <w:color w:val="D99594" w:themeColor="accent2" w:themeTint="99"/>
              </w:rPr>
              <w:t>r</w:t>
            </w:r>
            <w:r w:rsidR="00261D08">
              <w:rPr>
                <w:color w:val="D99594" w:themeColor="accent2" w:themeTint="99"/>
              </w:rPr>
              <w:t xml:space="preserve">ough </w:t>
            </w:r>
            <w:r w:rsidR="00A33E55">
              <w:rPr>
                <w:color w:val="D99594" w:themeColor="accent2" w:themeTint="99"/>
              </w:rPr>
              <w:t>#</w:t>
            </w:r>
            <w:r w:rsidR="00A33E55" w:rsidRPr="00A33E55">
              <w:rPr>
                <w:i/>
                <w:iCs/>
                <w:color w:val="D99594" w:themeColor="accent2" w:themeTint="99"/>
              </w:rPr>
              <w:t>HRL</w:t>
            </w:r>
            <w:r w:rsidR="00A33E55" w:rsidRPr="00D36134">
              <w:rPr>
                <w:color w:val="D99594" w:themeColor="accent2" w:themeTint="99"/>
              </w:rPr>
              <w:t xml:space="preserve"> </w:t>
            </w:r>
            <w:r w:rsidRPr="00D36134">
              <w:rPr>
                <w:color w:val="D99594" w:themeColor="accent2" w:themeTint="99"/>
              </w:rPr>
              <w:t>with you?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15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Send a friend the text—</w:t>
            </w:r>
            <w:r w:rsidR="00EE2175" w:rsidRPr="00D36134">
              <w:rPr>
                <w:color w:val="D99594" w:themeColor="accent2" w:themeTint="99"/>
              </w:rPr>
              <w:t>James 4:8</w:t>
            </w:r>
            <w:r>
              <w:rPr>
                <w:color w:val="D99594" w:themeColor="accent2" w:themeTint="99"/>
              </w:rPr>
              <w:t>.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17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18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Read Matthew 25:1-13. </w:t>
            </w:r>
            <w:r w:rsidR="00EE2175" w:rsidRPr="00D36134">
              <w:rPr>
                <w:color w:val="D99594" w:themeColor="accent2" w:themeTint="99"/>
              </w:rPr>
              <w:t>Are you the silly or smart girl?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20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Write James 4:8 </w:t>
            </w:r>
            <w:r w:rsidR="00EE2175" w:rsidRPr="00D36134">
              <w:rPr>
                <w:color w:val="D99594" w:themeColor="accent2" w:themeTint="99"/>
              </w:rPr>
              <w:t xml:space="preserve">your mirror. 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 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22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Choose to spend some extra time with Jesus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25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Can you say </w:t>
            </w:r>
            <w:r w:rsidR="00EE2175" w:rsidRPr="00D36134">
              <w:rPr>
                <w:color w:val="D99594" w:themeColor="accent2" w:themeTint="99"/>
              </w:rPr>
              <w:t>Psalm 45:11 from last month</w:t>
            </w:r>
            <w:r>
              <w:rPr>
                <w:color w:val="D99594" w:themeColor="accent2" w:themeTint="99"/>
              </w:rPr>
              <w:t xml:space="preserve"> from memory</w:t>
            </w:r>
            <w:r w:rsidR="00EE2175" w:rsidRPr="00D36134">
              <w:rPr>
                <w:color w:val="D99594" w:themeColor="accent2" w:themeTint="99"/>
              </w:rPr>
              <w:t>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27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Do you have anything in your life right now that you want more than Jesus?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D36134" w:rsidRDefault="00614679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29</w:t>
            </w:r>
          </w:p>
          <w:p w:rsidR="00EE2175" w:rsidRPr="00D36134" w:rsidRDefault="00EE2175" w:rsidP="00261D08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What can you clear out to take special time with Jesus today?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D36134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D36134" w:rsidRDefault="00614679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31</w:t>
            </w:r>
          </w:p>
          <w:p w:rsidR="00EE2175" w:rsidRPr="00D36134" w:rsidRDefault="00EE2175" w:rsidP="00261D08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4D14" w:rsidRDefault="00D74D14" w:rsidP="00D36134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  <w:p w:rsidR="00BB14E0" w:rsidRPr="00D36134" w:rsidRDefault="00D74D14" w:rsidP="00D36134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 xml:space="preserve">Talk to your youth </w:t>
            </w:r>
            <w:r>
              <w:rPr>
                <w:color w:val="D99594" w:themeColor="accent2" w:themeTint="99"/>
              </w:rPr>
              <w:t xml:space="preserve">leader about having a </w:t>
            </w:r>
            <w:bookmarkStart w:id="0" w:name="_GoBack"/>
            <w:bookmarkEnd w:id="0"/>
            <w:r>
              <w:rPr>
                <w:color w:val="D99594" w:themeColor="accent2" w:themeTint="99"/>
              </w:rPr>
              <w:t>Revolutionary Love</w:t>
            </w:r>
            <w:r w:rsidRPr="00D36134">
              <w:rPr>
                <w:color w:val="D99594" w:themeColor="accent2" w:themeTint="99"/>
              </w:rPr>
              <w:t xml:space="preserve"> conference at your church!</w:t>
            </w:r>
          </w:p>
        </w:tc>
        <w:tc>
          <w:tcPr>
            <w:tcW w:w="1893" w:type="dxa"/>
          </w:tcPr>
          <w:p w:rsidR="00BB14E0" w:rsidRPr="00D36134" w:rsidRDefault="00BB14E0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6134" w:rsidRPr="00D36134" w:rsidRDefault="00D36134" w:rsidP="00261D08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36134">
              <w:rPr>
                <w:color w:val="D99594" w:themeColor="accent2" w:themeTint="99"/>
              </w:rPr>
              <w:t>Invite your mom, youth leader</w:t>
            </w:r>
            <w:r w:rsidR="00261D08">
              <w:rPr>
                <w:color w:val="D99594" w:themeColor="accent2" w:themeTint="99"/>
              </w:rPr>
              <w:t>,</w:t>
            </w:r>
            <w:r w:rsidRPr="00D36134">
              <w:rPr>
                <w:color w:val="D99594" w:themeColor="accent2" w:themeTint="99"/>
              </w:rPr>
              <w:t xml:space="preserve"> or an</w:t>
            </w:r>
            <w:r w:rsidR="009B0C33">
              <w:rPr>
                <w:color w:val="D99594" w:themeColor="accent2" w:themeTint="99"/>
              </w:rPr>
              <w:t>other</w:t>
            </w:r>
            <w:r w:rsidRPr="00D36134">
              <w:rPr>
                <w:color w:val="D99594" w:themeColor="accent2" w:themeTint="99"/>
              </w:rPr>
              <w:t xml:space="preserve"> adult you like out for coffee!</w:t>
            </w:r>
          </w:p>
          <w:p w:rsidR="00BB14E0" w:rsidRPr="00D36134" w:rsidRDefault="00BB14E0" w:rsidP="00D36134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869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1" locked="1" layoutInCell="1" allowOverlap="1" wp14:anchorId="591B6A48" wp14:editId="0BC9419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0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9B0C3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 w:rsidRPr="009B0C33"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APRIL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rPr>
                <w:bCs/>
              </w:rPr>
            </w:pPr>
          </w:p>
        </w:tc>
        <w:tc>
          <w:tcPr>
            <w:tcW w:w="1893" w:type="dxa"/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9B0C33">
              <w:rPr>
                <w:color w:val="D99594" w:themeColor="accent2" w:themeTint="99"/>
              </w:rPr>
              <w:t>1</w:t>
            </w:r>
          </w:p>
          <w:p w:rsidR="00BB14E0" w:rsidRPr="009B0C33" w:rsidRDefault="009B0C33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B0C33">
              <w:rPr>
                <w:color w:val="D99594" w:themeColor="accent2" w:themeTint="99"/>
              </w:rPr>
              <w:t>Memorize Psalm 27:8.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9B0C33"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9B0C33"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9B0C33">
              <w:rPr>
                <w:color w:val="D99594" w:themeColor="accent2" w:themeTint="99"/>
              </w:rPr>
              <w:t>4</w:t>
            </w:r>
          </w:p>
          <w:p w:rsidR="009B0C33" w:rsidRPr="009B0C33" w:rsidRDefault="009B0C33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9B0C33">
              <w:rPr>
                <w:color w:val="D99594" w:themeColor="accent2" w:themeTint="99"/>
              </w:rPr>
              <w:t xml:space="preserve">What will never be shaken? </w:t>
            </w:r>
            <w:r>
              <w:rPr>
                <w:color w:val="D99594" w:themeColor="accent2" w:themeTint="99"/>
              </w:rPr>
              <w:t>(Isaiah 54:10)</w:t>
            </w:r>
          </w:p>
        </w:tc>
        <w:tc>
          <w:tcPr>
            <w:tcW w:w="1893" w:type="dxa"/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9B0C33"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9B0C33">
              <w:rPr>
                <w:color w:val="D99594" w:themeColor="accent2" w:themeTint="99"/>
              </w:rPr>
              <w:t>6</w:t>
            </w:r>
          </w:p>
          <w:p w:rsidR="009B0C33" w:rsidRPr="009B0C33" w:rsidRDefault="009B0C33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“We equate emotional </w:t>
            </w:r>
            <w:r w:rsidRPr="009B0C33">
              <w:rPr>
                <w:color w:val="D99594" w:themeColor="accent2" w:themeTint="99"/>
              </w:rPr>
              <w:t xml:space="preserve">experiences with hearing from God, but feelings can’t </w:t>
            </w:r>
            <w:r>
              <w:rPr>
                <w:color w:val="D99594" w:themeColor="accent2" w:themeTint="99"/>
              </w:rPr>
              <w:t>b</w:t>
            </w:r>
            <w:r w:rsidRPr="009B0C33">
              <w:rPr>
                <w:color w:val="D99594" w:themeColor="accent2" w:themeTint="99"/>
              </w:rPr>
              <w:t>e duplicated.”</w:t>
            </w: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BB14E0" w:rsidRPr="00BB14E0" w:rsidRDefault="009B0C33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Invite a friend to go to </w:t>
            </w:r>
            <w:r w:rsidR="00B62E91">
              <w:rPr>
                <w:color w:val="D99594" w:themeColor="accent2" w:themeTint="99"/>
              </w:rPr>
              <w:t>youth group with you this week.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9B0C33" w:rsidRPr="00BB14E0" w:rsidRDefault="009B0C33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Write out Psalm 27:8 </w:t>
            </w:r>
            <w:r w:rsidR="00B62E91">
              <w:rPr>
                <w:color w:val="D99594" w:themeColor="accent2" w:themeTint="99"/>
              </w:rPr>
              <w:t>and</w:t>
            </w:r>
            <w:r>
              <w:rPr>
                <w:color w:val="D99594" w:themeColor="accent2" w:themeTint="99"/>
              </w:rPr>
              <w:t xml:space="preserve"> k</w:t>
            </w:r>
            <w:r w:rsidR="00B62E91">
              <w:rPr>
                <w:color w:val="D99594" w:themeColor="accent2" w:themeTint="99"/>
              </w:rPr>
              <w:t>eep it next to your brush, make</w:t>
            </w:r>
            <w:r>
              <w:rPr>
                <w:color w:val="D99594" w:themeColor="accent2" w:themeTint="99"/>
              </w:rPr>
              <w:t>up, etc. to r</w:t>
            </w:r>
            <w:r w:rsidR="00B62E91">
              <w:rPr>
                <w:color w:val="D99594" w:themeColor="accent2" w:themeTint="99"/>
              </w:rPr>
              <w:t>ead.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9B0C33" w:rsidRPr="00BB14E0" w:rsidRDefault="00B62E91" w:rsidP="00B62E91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Pray on your way to school.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9B0C33" w:rsidRPr="00BB14E0" w:rsidRDefault="009B0C33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Give your friend a copy of </w:t>
            </w:r>
            <w:r w:rsidRPr="009B0C33">
              <w:rPr>
                <w:i/>
                <w:iCs/>
                <w:color w:val="D99594" w:themeColor="accent2" w:themeTint="99"/>
              </w:rPr>
              <w:t xml:space="preserve">Devotions for a Revolutionary Year </w:t>
            </w:r>
            <w:r>
              <w:rPr>
                <w:color w:val="D99594" w:themeColor="accent2" w:themeTint="99"/>
              </w:rPr>
              <w:t>for her next birthday!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9B0C33" w:rsidRPr="00BB14E0" w:rsidRDefault="00B62E91" w:rsidP="00B62E91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Jeremiah 29:13: “You </w:t>
            </w:r>
            <w:r w:rsidR="009B0C33">
              <w:rPr>
                <w:color w:val="D99594" w:themeColor="accent2" w:themeTint="99"/>
              </w:rPr>
              <w:t xml:space="preserve">will seek me </w:t>
            </w:r>
            <w:r>
              <w:rPr>
                <w:color w:val="D99594" w:themeColor="accent2" w:themeTint="99"/>
              </w:rPr>
              <w:t>and</w:t>
            </w:r>
            <w:r w:rsidR="009B0C33">
              <w:rPr>
                <w:color w:val="D99594" w:themeColor="accent2" w:themeTint="99"/>
              </w:rPr>
              <w:t xml:space="preserve"> find me when you seek with all your heart.” Are you</w:t>
            </w:r>
            <w:r>
              <w:rPr>
                <w:color w:val="D99594" w:themeColor="accent2" w:themeTint="99"/>
              </w:rPr>
              <w:t xml:space="preserve"> seeking</w:t>
            </w:r>
            <w:r w:rsidR="009B0C33">
              <w:rPr>
                <w:color w:val="D99594" w:themeColor="accent2" w:themeTint="99"/>
              </w:rPr>
              <w:t>?</w:t>
            </w:r>
          </w:p>
        </w:tc>
        <w:tc>
          <w:tcPr>
            <w:tcW w:w="1893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9B0C33" w:rsidRDefault="009B0C33" w:rsidP="00B62E91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A very important part of learning</w:t>
            </w:r>
            <w:r w:rsidR="00B62E91">
              <w:rPr>
                <w:color w:val="D99594" w:themeColor="accent2" w:themeTint="99"/>
              </w:rPr>
              <w:t xml:space="preserve"> to hear God speak is silence. </w:t>
            </w:r>
            <w:r>
              <w:rPr>
                <w:color w:val="D99594" w:themeColor="accent2" w:themeTint="99"/>
              </w:rPr>
              <w:t xml:space="preserve">Get quiet today. </w:t>
            </w:r>
          </w:p>
          <w:p w:rsidR="009B0C33" w:rsidRPr="00BB14E0" w:rsidRDefault="009B0C33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9B0C33" w:rsidRDefault="009B0C33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Try reading your Bible without the TV or iPod on.</w:t>
            </w:r>
          </w:p>
          <w:p w:rsidR="009B0C33" w:rsidRPr="00BB14E0" w:rsidRDefault="009B0C33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9B0C33" w:rsidRPr="00BB14E0" w:rsidRDefault="009B0C33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Review Psalm 27:8.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B62E91" w:rsidRPr="00BB14E0" w:rsidRDefault="00B62E91" w:rsidP="00B62E91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There are words God has to say that he doesn’t want to shout; listen for his whisper.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9B0C33" w:rsidRPr="00BB14E0" w:rsidRDefault="009B0C33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What is your love language? Check out </w:t>
            </w:r>
            <w:r w:rsidRPr="009B0C33">
              <w:rPr>
                <w:color w:val="D99594" w:themeColor="accent2" w:themeTint="99"/>
              </w:rPr>
              <w:t>www.5love</w:t>
            </w:r>
            <w:r>
              <w:rPr>
                <w:color w:val="D99594" w:themeColor="accent2" w:themeTint="99"/>
              </w:rPr>
              <w:br/>
              <w:t xml:space="preserve">languages.com.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BB14E0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9B0C33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In what ways might God be trying to whi</w:t>
            </w:r>
            <w:r w:rsidR="00B62E91">
              <w:rPr>
                <w:color w:val="D99594" w:themeColor="accent2" w:themeTint="99"/>
              </w:rPr>
              <w:t>sper words of love to you today?</w:t>
            </w:r>
          </w:p>
        </w:tc>
        <w:tc>
          <w:tcPr>
            <w:tcW w:w="1893" w:type="dxa"/>
          </w:tcPr>
          <w:p w:rsidR="00BB14E0" w:rsidRPr="00BB14E0" w:rsidRDefault="00BB14E0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33" w:rsidRPr="00BB14E0" w:rsidRDefault="009B0C33" w:rsidP="00B62E91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BB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273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1" locked="1" layoutInCell="1" allowOverlap="1" wp14:anchorId="42E549B7" wp14:editId="7149DCD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1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MAY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BB14E0" w:rsidRPr="00BB14E0" w:rsidRDefault="00B62E91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Be extra m</w:t>
            </w:r>
            <w:r w:rsidR="00152653">
              <w:rPr>
                <w:color w:val="D99594" w:themeColor="accent2" w:themeTint="99"/>
              </w:rPr>
              <w:t>indful of your thoughts today. W</w:t>
            </w:r>
            <w:r>
              <w:rPr>
                <w:color w:val="D99594" w:themeColor="accent2" w:themeTint="99"/>
              </w:rPr>
              <w:t>hat are you thinking about?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152653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152653">
              <w:rPr>
                <w:color w:val="D99594" w:themeColor="accent2" w:themeTint="99"/>
              </w:rPr>
              <w:t>4</w:t>
            </w:r>
          </w:p>
          <w:p w:rsidR="00B62E91" w:rsidRPr="00152653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pacing w:val="-10"/>
                <w:sz w:val="15"/>
                <w:szCs w:val="15"/>
              </w:rPr>
            </w:pPr>
            <w:r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“If you want to experience intimacy with Jesus it will cost you time, energy, discipline </w:t>
            </w:r>
            <w:r w:rsidR="00152653"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and vulnerability.” —from </w:t>
            </w:r>
            <w:r w:rsidR="00A33E55" w:rsidRPr="00A33E55">
              <w:rPr>
                <w:color w:val="D99594" w:themeColor="accent2" w:themeTint="99"/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“We make it our goal to please him.” </w:t>
            </w:r>
            <w:r w:rsidR="00152653">
              <w:rPr>
                <w:color w:val="D99594" w:themeColor="accent2" w:themeTint="99"/>
              </w:rPr>
              <w:t>Write out 2 Corinthians 5:9 to memorize it.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B62E91" w:rsidRPr="00152653" w:rsidRDefault="00B62E91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Check out Galatians 6:9.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“Perfection and purity are not the same thing.” Why not?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Remember James 4:8? If not, review it.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Make 2 Corinthians 5:9 </w:t>
            </w:r>
            <w:r w:rsidR="00152653">
              <w:rPr>
                <w:color w:val="D99594" w:themeColor="accent2" w:themeTint="99"/>
              </w:rPr>
              <w:t>your status/Twitter profile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B62E91" w:rsidRPr="00BB14E0" w:rsidRDefault="00B62E91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  <w:sz w:val="14"/>
                <w:szCs w:val="14"/>
              </w:rPr>
              <w:t xml:space="preserve">“One choice to honor God, be it small or large, can lead to a life that honors God. A pure life.” </w:t>
            </w:r>
            <w:r w:rsidR="00A33E55"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—from </w:t>
            </w:r>
            <w:r w:rsidR="00A33E55" w:rsidRPr="00A33E55">
              <w:rPr>
                <w:color w:val="D99594" w:themeColor="accent2" w:themeTint="99"/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Pick one area of your life that you struggle with to honor G</w:t>
            </w:r>
            <w:r w:rsidR="00152653">
              <w:rPr>
                <w:color w:val="D99594" w:themeColor="accent2" w:themeTint="99"/>
              </w:rPr>
              <w:t>od in today.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Think of each choice you make today as your worship to Jesus.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B62E91" w:rsidRPr="00152653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Who are you pleasing? </w:t>
            </w:r>
            <w:r w:rsidR="00152653">
              <w:rPr>
                <w:color w:val="D99594" w:themeColor="accent2" w:themeTint="99"/>
              </w:rPr>
              <w:t>(Galatians</w:t>
            </w:r>
            <w:r>
              <w:rPr>
                <w:color w:val="D99594" w:themeColor="accent2" w:themeTint="99"/>
              </w:rPr>
              <w:t xml:space="preserve"> 1:10</w:t>
            </w:r>
            <w:r w:rsidR="00152653">
              <w:rPr>
                <w:color w:val="D99594" w:themeColor="accent2" w:themeTint="99"/>
              </w:rPr>
              <w:t>)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Remem</w:t>
            </w:r>
            <w:r w:rsidR="00152653">
              <w:rPr>
                <w:color w:val="D99594" w:themeColor="accent2" w:themeTint="99"/>
              </w:rPr>
              <w:t>ber: feelings don’t equal love.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152653" w:rsidRPr="00BB14E0" w:rsidRDefault="00152653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Rest today. Find a place where you can relax and be alone with Jesus.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BB14E0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15265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153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1" locked="1" layoutInCell="1" allowOverlap="1" wp14:anchorId="39AA7C33" wp14:editId="5C6B84A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2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JUNE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984527" w:rsidRDefault="003919EB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“We have </w:t>
            </w:r>
            <w:r w:rsidR="00984527">
              <w:rPr>
                <w:color w:val="D99594" w:themeColor="accent2" w:themeTint="99"/>
              </w:rPr>
              <w:t>as much of Jesus as we want.”</w:t>
            </w:r>
          </w:p>
          <w:p w:rsidR="00BB14E0" w:rsidRPr="00BB14E0" w:rsidRDefault="00984527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—</w:t>
            </w:r>
            <w:r w:rsidR="003919EB">
              <w:rPr>
                <w:color w:val="D99594" w:themeColor="accent2" w:themeTint="99"/>
              </w:rPr>
              <w:t>Kathleen Dillard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4</w:t>
            </w:r>
          </w:p>
          <w:p w:rsidR="004B39AA" w:rsidRDefault="004B39AA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What is the best way to start today? Check out Mark 1:35.</w:t>
            </w:r>
          </w:p>
          <w:p w:rsidR="004B39AA" w:rsidRPr="00BB14E0" w:rsidRDefault="004B39AA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4B39AA" w:rsidRPr="00BB14E0" w:rsidRDefault="004B39AA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Need a f</w:t>
            </w:r>
            <w:r w:rsidR="00984527">
              <w:rPr>
                <w:color w:val="D99594" w:themeColor="accent2" w:themeTint="99"/>
              </w:rPr>
              <w:t xml:space="preserve">resh start? Read Lamentations 3:22-26. </w:t>
            </w:r>
            <w:r>
              <w:rPr>
                <w:color w:val="D99594" w:themeColor="accent2" w:themeTint="99"/>
              </w:rPr>
              <w:t>His compassions are new every morning!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3919EB" w:rsidRPr="00984527" w:rsidRDefault="003919EB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  <w:spacing w:val="-10"/>
                <w:sz w:val="15"/>
                <w:szCs w:val="15"/>
              </w:rPr>
            </w:pPr>
            <w:r w:rsidRPr="00984527">
              <w:rPr>
                <w:color w:val="D99594" w:themeColor="accent2" w:themeTint="99"/>
                <w:spacing w:val="-10"/>
                <w:sz w:val="15"/>
                <w:szCs w:val="15"/>
              </w:rPr>
              <w:t>Check out Lynn</w:t>
            </w:r>
            <w:r w:rsidR="00984527" w:rsidRPr="00984527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’s fall schedule and come to a Revolutionary </w:t>
            </w:r>
            <w:r w:rsidRPr="00984527">
              <w:rPr>
                <w:color w:val="D99594" w:themeColor="accent2" w:themeTint="99"/>
                <w:spacing w:val="-10"/>
                <w:sz w:val="15"/>
                <w:szCs w:val="15"/>
              </w:rPr>
              <w:t>Love</w:t>
            </w:r>
            <w:r w:rsidR="00984527" w:rsidRPr="00984527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 conference! www.LynnCowell.com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4B39AA" w:rsidRPr="003438E5" w:rsidRDefault="00984527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438E5">
              <w:rPr>
                <w:color w:val="D99594" w:themeColor="accent2" w:themeTint="99"/>
              </w:rPr>
              <w:t xml:space="preserve">Psalm </w:t>
            </w:r>
            <w:r w:rsidR="004B39AA" w:rsidRPr="003438E5">
              <w:rPr>
                <w:color w:val="D99594" w:themeColor="accent2" w:themeTint="99"/>
              </w:rPr>
              <w:t>27:8</w:t>
            </w:r>
            <w:r w:rsidRPr="003438E5">
              <w:rPr>
                <w:color w:val="D99594" w:themeColor="accent2" w:themeTint="99"/>
              </w:rPr>
              <w:t>: “My heart says of you, ‘Seek his face!’ Your face</w:t>
            </w:r>
            <w:r w:rsidR="004B39AA" w:rsidRPr="003438E5">
              <w:rPr>
                <w:color w:val="D99594" w:themeColor="accent2" w:themeTint="99"/>
              </w:rPr>
              <w:t>, L</w:t>
            </w:r>
            <w:r w:rsidR="004B39AA" w:rsidRPr="003438E5">
              <w:rPr>
                <w:smallCaps/>
                <w:color w:val="D99594" w:themeColor="accent2" w:themeTint="99"/>
              </w:rPr>
              <w:t>ord</w:t>
            </w:r>
            <w:r w:rsidR="004B39AA" w:rsidRPr="003438E5">
              <w:rPr>
                <w:color w:val="D99594" w:themeColor="accent2" w:themeTint="99"/>
              </w:rPr>
              <w:t xml:space="preserve">, </w:t>
            </w:r>
            <w:r w:rsidRPr="003438E5">
              <w:rPr>
                <w:color w:val="D99594" w:themeColor="accent2" w:themeTint="99"/>
              </w:rPr>
              <w:t>I will seek.”</w:t>
            </w:r>
            <w:r w:rsidR="004B39AA" w:rsidRPr="003438E5">
              <w:rPr>
                <w:color w:val="D99594" w:themeColor="accent2" w:themeTint="99"/>
              </w:rPr>
              <w:t xml:space="preserve">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4B39AA" w:rsidRPr="00BB14E0" w:rsidRDefault="004B39AA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Pray on the way to school for your friends who don’t know </w:t>
            </w:r>
            <w:r w:rsidR="00984527">
              <w:rPr>
                <w:color w:val="D99594" w:themeColor="accent2" w:themeTint="99"/>
              </w:rPr>
              <w:t>Jesus’</w:t>
            </w:r>
            <w:r>
              <w:rPr>
                <w:color w:val="D99594" w:themeColor="accent2" w:themeTint="99"/>
              </w:rPr>
              <w:t xml:space="preserve"> love yet.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3919EB" w:rsidRPr="00BB14E0" w:rsidRDefault="003919EB" w:rsidP="003438E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Start a su</w:t>
            </w:r>
            <w:r w:rsidR="00984527">
              <w:rPr>
                <w:color w:val="D99594" w:themeColor="accent2" w:themeTint="99"/>
              </w:rPr>
              <w:t xml:space="preserve">mmer small group to go through </w:t>
            </w:r>
            <w:r w:rsidR="00984527" w:rsidRPr="003438E5">
              <w:rPr>
                <w:i/>
                <w:iCs/>
                <w:color w:val="D99594" w:themeColor="accent2" w:themeTint="99"/>
              </w:rPr>
              <w:t>His Revolutionary Love</w:t>
            </w:r>
            <w:r>
              <w:rPr>
                <w:color w:val="D99594" w:themeColor="accent2" w:themeTint="99"/>
              </w:rPr>
              <w:t xml:space="preserve"> together!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The Love of your lifetime wants a date with you every day. </w:t>
            </w: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Go on a walk with Jesus today. 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3919EB" w:rsidRPr="00BB14E0" w:rsidRDefault="003919EB" w:rsidP="003438E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Choose a time to meet with Jes</w:t>
            </w:r>
            <w:r w:rsidR="003438E5">
              <w:rPr>
                <w:color w:val="D99594" w:themeColor="accent2" w:themeTint="99"/>
              </w:rPr>
              <w:t>us every day during the summer.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Review Psalm 27:8.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Learn the art of listening to God; it can save you from BIG mistakes!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3919EB" w:rsidRPr="003919EB" w:rsidRDefault="003919EB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color w:val="D99594" w:themeColor="accent2" w:themeTint="99"/>
              </w:rPr>
              <w:t>Check out www</w:t>
            </w:r>
            <w:r w:rsidR="003438E5">
              <w:rPr>
                <w:color w:val="D99594" w:themeColor="accent2" w:themeTint="99"/>
              </w:rPr>
              <w:br/>
              <w:t>.RadRevolution.org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BB14E0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1C2" w:rsidRDefault="00BA71C2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  <w:p w:rsidR="003438E5" w:rsidRDefault="00BA71C2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3438E5">
              <w:rPr>
                <w:color w:val="D99594" w:themeColor="accent2" w:themeTint="99"/>
              </w:rPr>
              <w:t>Have you missed some days reading your Bible? Don’t give up!</w:t>
            </w:r>
          </w:p>
          <w:p w:rsidR="00BB14E0" w:rsidRPr="00BB14E0" w:rsidRDefault="00BB14E0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BB14E0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38E5" w:rsidRDefault="003438E5" w:rsidP="0098452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z w:val="14"/>
                <w:szCs w:val="14"/>
              </w:rPr>
            </w:pPr>
          </w:p>
          <w:p w:rsidR="00BB14E0" w:rsidRPr="00BB14E0" w:rsidRDefault="00BB14E0" w:rsidP="003438E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BB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749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1" layoutInCell="1" allowOverlap="1" wp14:anchorId="23CD93A7" wp14:editId="20A626F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3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JULY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BB14E0" w:rsidRPr="00BB14E0" w:rsidRDefault="00BC69E3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Get together with a friend and find a way to serve this week: at church, for a neighbor, for homeless people.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C69E3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BC69E3">
              <w:rPr>
                <w:color w:val="D99594" w:themeColor="accent2" w:themeTint="99"/>
              </w:rPr>
              <w:t>4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BC69E3">
              <w:rPr>
                <w:color w:val="D99594" w:themeColor="accent2" w:themeTint="99"/>
              </w:rPr>
              <w:t>Memorize Psalm 9:18: “But God will never forget the needy; the hope of th</w:t>
            </w:r>
            <w:r>
              <w:rPr>
                <w:color w:val="D99594" w:themeColor="accent2" w:themeTint="99"/>
              </w:rPr>
              <w:t>e afflicted will never perish.”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Remind yourself: “It’s OK to be needy. When I am needy, I can be filled by Jesus!”</w:t>
            </w:r>
          </w:p>
        </w:tc>
        <w:tc>
          <w:tcPr>
            <w:tcW w:w="1895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BC69E3" w:rsidRDefault="00BC69E3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Turn to Jesus today when you feel needy!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Not to Twitter, friends, or food!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Ask yourself: “Do I use people to make me feel good?” If so, make your relationships be about others; not you.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69E3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BB14E0" w:rsidRPr="00BB14E0" w:rsidRDefault="00BC69E3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Review Psalm 9:18.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When you fill up a glass today, remind yourself: Jesus fills my love gap!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BC69E3" w:rsidRPr="00A33E55" w:rsidRDefault="00BC69E3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pacing w:val="-10"/>
                <w:sz w:val="15"/>
                <w:szCs w:val="15"/>
              </w:rPr>
            </w:pPr>
            <w:r w:rsidRPr="00A33E55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Next time your emotions drag you down the roller coaster, just “unbuckle” and get off. </w:t>
            </w:r>
            <w:r w:rsidR="00A33E55">
              <w:rPr>
                <w:color w:val="D99594" w:themeColor="accent2" w:themeTint="99"/>
                <w:spacing w:val="-10"/>
                <w:sz w:val="15"/>
                <w:szCs w:val="15"/>
              </w:rPr>
              <w:t>Sing. Pray</w:t>
            </w:r>
            <w:r w:rsidRPr="00A33E55">
              <w:rPr>
                <w:color w:val="D99594" w:themeColor="accent2" w:themeTint="99"/>
                <w:spacing w:val="-10"/>
                <w:sz w:val="15"/>
                <w:szCs w:val="15"/>
              </w:rPr>
              <w:t>. Refocus.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BC69E3" w:rsidRPr="00BC69E3" w:rsidRDefault="00BC69E3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BC69E3">
              <w:rPr>
                <w:color w:val="D99594" w:themeColor="accent2" w:themeTint="99"/>
              </w:rPr>
              <w:t xml:space="preserve">“God designed us to long for love, but he created us to be satisfied </w:t>
            </w:r>
            <w:r>
              <w:rPr>
                <w:color w:val="D99594" w:themeColor="accent2" w:themeTint="99"/>
              </w:rPr>
              <w:t xml:space="preserve">in him.” </w:t>
            </w:r>
            <w:r w:rsidR="00BA71C2">
              <w:rPr>
                <w:color w:val="D99594" w:themeColor="accent2" w:themeTint="99"/>
              </w:rPr>
              <w:t>—</w:t>
            </w:r>
            <w:r w:rsidR="00A33E55"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from </w:t>
            </w:r>
            <w:r w:rsidR="00A33E55" w:rsidRPr="00A33E55">
              <w:rPr>
                <w:color w:val="D99594" w:themeColor="accent2" w:themeTint="99"/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BC69E3" w:rsidRPr="00BB14E0" w:rsidRDefault="00BC69E3" w:rsidP="00BA71C2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Explain to a friend how</w:t>
            </w:r>
            <w:r w:rsidR="00BA71C2">
              <w:rPr>
                <w:color w:val="D99594" w:themeColor="accent2" w:themeTint="99"/>
              </w:rPr>
              <w:t xml:space="preserve"> Jesus needs to fill her heart—not boys or toys.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BC69E3" w:rsidRPr="00BA71C2" w:rsidRDefault="00BC69E3" w:rsidP="00BA71C2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pacing w:val="-10"/>
              </w:rPr>
            </w:pPr>
            <w:r w:rsidRPr="00BA71C2">
              <w:rPr>
                <w:color w:val="D99594" w:themeColor="accent2" w:themeTint="99"/>
                <w:spacing w:val="-10"/>
              </w:rPr>
              <w:t xml:space="preserve">“Being needy isn’t necessarily bad. Being needy can cause us to run to Jesus.” </w:t>
            </w:r>
            <w:r w:rsidR="00A33E55"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—from </w:t>
            </w:r>
            <w:r w:rsidR="00A33E55" w:rsidRPr="00A33E55">
              <w:rPr>
                <w:color w:val="D99594" w:themeColor="accent2" w:themeTint="99"/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BC69E3" w:rsidRPr="00BB14E0" w:rsidRDefault="00BA71C2" w:rsidP="00BA71C2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Say Psalm 9:18 out loud.</w:t>
            </w:r>
            <w:r w:rsidR="00BC69E3">
              <w:rPr>
                <w:color w:val="D99594" w:themeColor="accent2" w:themeTint="99"/>
              </w:rPr>
              <w:t xml:space="preserve"> 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BA71C2" w:rsidRPr="00BB14E0" w:rsidRDefault="00BA71C2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Pray for all your family to fall in love with Jesus.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109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2576" behindDoc="1" locked="1" layoutInCell="1" allowOverlap="1" wp14:anchorId="21329007" wp14:editId="2BCC276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4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AUGUST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BB14E0" w:rsidRPr="00A33E55" w:rsidRDefault="00BA71C2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Get your heart ready for back-to-school. Spend a whole day with Jesus!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4</w:t>
            </w:r>
          </w:p>
          <w:p w:rsidR="00BA71C2" w:rsidRPr="008B058C" w:rsidRDefault="00BA71C2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z w:val="15"/>
                <w:szCs w:val="15"/>
              </w:rPr>
            </w:pPr>
            <w:r w:rsidRPr="008B058C">
              <w:rPr>
                <w:color w:val="D99594" w:themeColor="accent2" w:themeTint="99"/>
                <w:sz w:val="15"/>
                <w:szCs w:val="15"/>
              </w:rPr>
              <w:t>Daily talkin</w:t>
            </w:r>
            <w:r w:rsidR="00A33E55" w:rsidRPr="008B058C">
              <w:rPr>
                <w:color w:val="D99594" w:themeColor="accent2" w:themeTint="99"/>
                <w:sz w:val="15"/>
                <w:szCs w:val="15"/>
              </w:rPr>
              <w:t xml:space="preserve">g, consulting, crying, laughing, and </w:t>
            </w:r>
            <w:r w:rsidRPr="008B058C">
              <w:rPr>
                <w:color w:val="D99594" w:themeColor="accent2" w:themeTint="99"/>
                <w:sz w:val="15"/>
                <w:szCs w:val="15"/>
              </w:rPr>
              <w:t>dreaming with Jesus brings fu</w:t>
            </w:r>
            <w:r w:rsidR="00A33E55" w:rsidRPr="008B058C">
              <w:rPr>
                <w:color w:val="D99594" w:themeColor="accent2" w:themeTint="99"/>
                <w:sz w:val="15"/>
                <w:szCs w:val="15"/>
              </w:rPr>
              <w:t>llness in life, completion.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BA71C2" w:rsidRPr="00A33E55" w:rsidRDefault="00BA71C2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Memorize Psalm 103: 2 “Praise the Lord, my soul, </w:t>
            </w:r>
            <w:r w:rsidR="00A33E55">
              <w:rPr>
                <w:color w:val="D99594" w:themeColor="accent2" w:themeTint="99"/>
              </w:rPr>
              <w:t>&amp; forget not all his benefits.”</w:t>
            </w:r>
          </w:p>
          <w:p w:rsidR="00BA71C2" w:rsidRPr="00BB14E0" w:rsidRDefault="00BA71C2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BA71C2" w:rsidRPr="00BA71C2" w:rsidRDefault="00BA71C2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  <w:sz w:val="14"/>
                <w:szCs w:val="14"/>
              </w:rPr>
            </w:pPr>
            <w:r>
              <w:rPr>
                <w:color w:val="D99594" w:themeColor="accent2" w:themeTint="99"/>
                <w:sz w:val="14"/>
                <w:szCs w:val="14"/>
              </w:rPr>
              <w:t xml:space="preserve">Start a back-to-school Bible study. Use “His Revolutionary Love” if you haven’t already.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BA71C2" w:rsidRPr="008B058C" w:rsidRDefault="00BA71C2" w:rsidP="008B058C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z w:val="15"/>
                <w:szCs w:val="15"/>
              </w:rPr>
            </w:pPr>
            <w:r w:rsidRPr="008B058C">
              <w:rPr>
                <w:color w:val="D99594" w:themeColor="accent2" w:themeTint="99"/>
                <w:sz w:val="15"/>
                <w:szCs w:val="15"/>
              </w:rPr>
              <w:t xml:space="preserve">My completion is not determined by what happens to me, but what Christ has done in </w:t>
            </w:r>
            <w:r w:rsidR="008B058C">
              <w:rPr>
                <w:color w:val="D99594" w:themeColor="accent2" w:themeTint="99"/>
                <w:sz w:val="15"/>
                <w:szCs w:val="15"/>
              </w:rPr>
              <w:t>and</w:t>
            </w:r>
            <w:r w:rsidRPr="008B058C">
              <w:rPr>
                <w:color w:val="D99594" w:themeColor="accent2" w:themeTint="99"/>
                <w:sz w:val="15"/>
                <w:szCs w:val="15"/>
              </w:rPr>
              <w:t xml:space="preserve"> through me!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BA71C2" w:rsidRPr="00A33E55" w:rsidRDefault="00BA71C2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Make sure you are buying  back-to-school clothes that honor Jesus!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BA71C2" w:rsidRPr="00BA71C2" w:rsidRDefault="00BA71C2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Jesus is the i</w:t>
            </w:r>
            <w:r w:rsidR="008B058C">
              <w:rPr>
                <w:color w:val="D99594" w:themeColor="accent2" w:themeTint="99"/>
              </w:rPr>
              <w:t xml:space="preserve">cing on the cake of this life! </w:t>
            </w:r>
            <w:r w:rsidR="008B058C"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—from </w:t>
            </w:r>
            <w:r w:rsidR="008B058C" w:rsidRPr="00A33E55">
              <w:rPr>
                <w:color w:val="D99594" w:themeColor="accent2" w:themeTint="99"/>
                <w:sz w:val="15"/>
                <w:szCs w:val="15"/>
              </w:rPr>
              <w:t>#</w:t>
            </w:r>
            <w:r w:rsidR="008B058C" w:rsidRPr="00A33E55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BA71C2" w:rsidRPr="00BB14E0" w:rsidRDefault="00BA71C2" w:rsidP="008B058C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Review Psalm 103:2</w:t>
            </w:r>
            <w:r w:rsidR="008B058C">
              <w:rPr>
                <w:color w:val="D99594" w:themeColor="accent2" w:themeTint="99"/>
              </w:rPr>
              <w:t>.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BA71C2" w:rsidRPr="00BB14E0" w:rsidRDefault="00BA71C2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“His love moves my heart from stirring to settling—a place of </w:t>
            </w:r>
            <w:r w:rsidR="008B058C">
              <w:rPr>
                <w:color w:val="D99594" w:themeColor="accent2" w:themeTint="99"/>
              </w:rPr>
              <w:t xml:space="preserve">comfort instead of confusion.” </w:t>
            </w:r>
            <w:r w:rsidR="008B058C"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—from </w:t>
            </w:r>
            <w:r w:rsidR="008B058C" w:rsidRPr="00A33E55">
              <w:rPr>
                <w:color w:val="D99594" w:themeColor="accent2" w:themeTint="99"/>
                <w:sz w:val="15"/>
                <w:szCs w:val="15"/>
              </w:rPr>
              <w:t>#</w:t>
            </w:r>
            <w:r w:rsidR="008B058C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BA71C2" w:rsidRPr="00BA71C2" w:rsidRDefault="008B058C" w:rsidP="008B058C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  <w:sz w:val="20"/>
                <w:szCs w:val="20"/>
              </w:rPr>
            </w:pPr>
            <w:r>
              <w:rPr>
                <w:color w:val="D99594" w:themeColor="accent2" w:themeTint="99"/>
              </w:rPr>
              <w:t xml:space="preserve">Who does Jesus say he </w:t>
            </w:r>
            <w:r w:rsidR="00BA71C2">
              <w:rPr>
                <w:color w:val="D99594" w:themeColor="accent2" w:themeTint="99"/>
              </w:rPr>
              <w:t xml:space="preserve">is? </w:t>
            </w:r>
            <w:r>
              <w:rPr>
                <w:color w:val="D99594" w:themeColor="accent2" w:themeTint="99"/>
              </w:rPr>
              <w:t xml:space="preserve">Find out in </w:t>
            </w:r>
            <w:r w:rsidR="00BA71C2">
              <w:rPr>
                <w:color w:val="D99594" w:themeColor="accent2" w:themeTint="99"/>
              </w:rPr>
              <w:t>John 14:6</w:t>
            </w:r>
            <w:r>
              <w:rPr>
                <w:color w:val="D99594" w:themeColor="accent2" w:themeTint="99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BA71C2" w:rsidRPr="008B058C" w:rsidRDefault="00BA71C2" w:rsidP="008B058C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z w:val="15"/>
                <w:szCs w:val="15"/>
              </w:rPr>
            </w:pPr>
            <w:r w:rsidRPr="008B058C">
              <w:rPr>
                <w:color w:val="D99594" w:themeColor="accent2" w:themeTint="99"/>
                <w:sz w:val="15"/>
                <w:szCs w:val="15"/>
              </w:rPr>
              <w:t xml:space="preserve">“When our need to feel loved </w:t>
            </w:r>
            <w:r w:rsidR="008B058C" w:rsidRPr="008B058C">
              <w:rPr>
                <w:color w:val="D99594" w:themeColor="accent2" w:themeTint="99"/>
                <w:sz w:val="15"/>
                <w:szCs w:val="15"/>
              </w:rPr>
              <w:t>and</w:t>
            </w:r>
            <w:r w:rsidRPr="008B058C">
              <w:rPr>
                <w:color w:val="D99594" w:themeColor="accent2" w:themeTint="99"/>
                <w:sz w:val="15"/>
                <w:szCs w:val="15"/>
              </w:rPr>
              <w:t xml:space="preserve"> valued is not filled by Jesus, that need becomes a force of destruction in our lives.” </w:t>
            </w:r>
            <w:r w:rsidR="008B058C" w:rsidRPr="008B058C">
              <w:rPr>
                <w:color w:val="D99594" w:themeColor="accent2" w:themeTint="99"/>
                <w:sz w:val="15"/>
                <w:szCs w:val="15"/>
              </w:rPr>
              <w:t>—</w:t>
            </w:r>
            <w:r w:rsidRPr="008B058C">
              <w:rPr>
                <w:color w:val="D99594" w:themeColor="accent2" w:themeTint="99"/>
                <w:sz w:val="15"/>
                <w:szCs w:val="15"/>
              </w:rPr>
              <w:t xml:space="preserve">#HRL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BA71C2" w:rsidRPr="00A33E55" w:rsidRDefault="008B058C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How will you honor Jesus this </w:t>
            </w:r>
            <w:r w:rsidR="00BA71C2">
              <w:rPr>
                <w:color w:val="D99594" w:themeColor="accent2" w:themeTint="99"/>
              </w:rPr>
              <w:t>school year?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BA71C2" w:rsidRPr="00A33E55" w:rsidRDefault="00BA71C2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“Clamoring to be liked, we might find ourselves compromising to gain approval.” </w:t>
            </w:r>
            <w:r w:rsidR="008B058C" w:rsidRPr="00152653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—from </w:t>
            </w:r>
            <w:r w:rsidR="008B058C" w:rsidRPr="00A33E55">
              <w:rPr>
                <w:color w:val="D99594" w:themeColor="accent2" w:themeTint="99"/>
                <w:sz w:val="15"/>
                <w:szCs w:val="15"/>
              </w:rPr>
              <w:t>#</w:t>
            </w:r>
            <w:r w:rsidR="008B058C" w:rsidRPr="00A33E55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BB14E0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8B058C" w:rsidRDefault="00BA71C2" w:rsidP="008B058C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8B058C">
              <w:rPr>
                <w:color w:val="D99594" w:themeColor="accent2" w:themeTint="99"/>
              </w:rPr>
              <w:t xml:space="preserve">Read about God’s tattoos! </w:t>
            </w:r>
            <w:r w:rsidR="008B058C" w:rsidRPr="008B058C">
              <w:rPr>
                <w:color w:val="D99594" w:themeColor="accent2" w:themeTint="99"/>
              </w:rPr>
              <w:t>(</w:t>
            </w:r>
            <w:r w:rsidRPr="008B058C">
              <w:rPr>
                <w:color w:val="D99594" w:themeColor="accent2" w:themeTint="99"/>
              </w:rPr>
              <w:t>Isaiah 49:16</w:t>
            </w:r>
            <w:r w:rsidR="008B058C" w:rsidRPr="008B058C">
              <w:rPr>
                <w:color w:val="D99594" w:themeColor="accent2" w:themeTint="99"/>
              </w:rPr>
              <w:t>)</w:t>
            </w:r>
          </w:p>
        </w:tc>
        <w:tc>
          <w:tcPr>
            <w:tcW w:w="1895" w:type="dxa"/>
          </w:tcPr>
          <w:p w:rsidR="00BB14E0" w:rsidRPr="00BB14E0" w:rsidRDefault="00BB14E0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185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4624" behindDoc="1" locked="1" layoutInCell="1" allowOverlap="1" wp14:anchorId="52103923" wp14:editId="536CDFB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5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SEPTEMBER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BB14E0" w:rsidRPr="00BB14E0" w:rsidRDefault="007F7A0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“Saying no to every bad thing won’t guarantee you a pure heart. It’s your thoughts too.” —#</w:t>
            </w:r>
            <w:r w:rsidRPr="00AC4FAE">
              <w:rPr>
                <w:i/>
                <w:iCs/>
                <w:color w:val="D99594" w:themeColor="accent2" w:themeTint="99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7F7A0F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7F7A0F">
              <w:rPr>
                <w:color w:val="D99594" w:themeColor="accent2" w:themeTint="99"/>
              </w:rPr>
              <w:t>4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7F7A0F">
              <w:rPr>
                <w:color w:val="D99594" w:themeColor="accent2" w:themeTint="99"/>
              </w:rPr>
              <w:t xml:space="preserve">Share with a godly friend or adult </w:t>
            </w:r>
            <w:r w:rsidR="00AC4FAE">
              <w:rPr>
                <w:color w:val="D99594" w:themeColor="accent2" w:themeTint="99"/>
              </w:rPr>
              <w:t>how</w:t>
            </w:r>
            <w:r w:rsidRPr="007F7A0F">
              <w:rPr>
                <w:color w:val="D99594" w:themeColor="accent2" w:themeTint="99"/>
              </w:rPr>
              <w:t xml:space="preserve"> you are trying to live pure. Ask them to hold you accountable. Be brave!</w:t>
            </w:r>
          </w:p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“You have to work at not only keeping things out, but also putting the right things in.” </w:t>
            </w:r>
            <w:r w:rsidR="00AC4FAE">
              <w:rPr>
                <w:color w:val="D99594" w:themeColor="accent2" w:themeTint="99"/>
              </w:rPr>
              <w:t>—#</w:t>
            </w:r>
            <w:r w:rsidR="00AC4FAE" w:rsidRPr="00AC4FAE">
              <w:rPr>
                <w:i/>
                <w:iCs/>
                <w:color w:val="D99594" w:themeColor="accent2" w:themeTint="99"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“All a person’s ways seem pure to them, but </w:t>
            </w:r>
            <w:r w:rsidR="00AC4FAE">
              <w:rPr>
                <w:color w:val="D99594" w:themeColor="accent2" w:themeTint="99"/>
              </w:rPr>
              <w:t>motives are weighed by the Lord</w:t>
            </w:r>
            <w:r>
              <w:rPr>
                <w:color w:val="D99594" w:themeColor="accent2" w:themeTint="99"/>
              </w:rPr>
              <w:t xml:space="preserve">” </w:t>
            </w:r>
            <w:r w:rsidR="00AC4FAE">
              <w:rPr>
                <w:color w:val="D99594" w:themeColor="accent2" w:themeTint="99"/>
              </w:rPr>
              <w:t>(</w:t>
            </w:r>
            <w:r>
              <w:rPr>
                <w:color w:val="D99594" w:themeColor="accent2" w:themeTint="99"/>
              </w:rPr>
              <w:t>Prov</w:t>
            </w:r>
            <w:r w:rsidR="00AC4FAE">
              <w:rPr>
                <w:color w:val="D99594" w:themeColor="accent2" w:themeTint="99"/>
              </w:rPr>
              <w:t>erbs</w:t>
            </w:r>
            <w:r>
              <w:rPr>
                <w:color w:val="D99594" w:themeColor="accent2" w:themeTint="99"/>
              </w:rPr>
              <w:t xml:space="preserve"> 16:2</w:t>
            </w:r>
            <w:r w:rsidR="00AC4FAE">
              <w:rPr>
                <w:color w:val="D99594" w:themeColor="accent2" w:themeTint="99"/>
              </w:rPr>
              <w:t>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How are you doing with spending time with Jesus every day? Don’t give up!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Review</w:t>
            </w:r>
            <w:r w:rsidR="00AC4FAE">
              <w:rPr>
                <w:color w:val="D99594" w:themeColor="accent2" w:themeTint="99"/>
              </w:rPr>
              <w:t xml:space="preserve"> 2 Corinthians</w:t>
            </w:r>
            <w:r>
              <w:rPr>
                <w:color w:val="D99594" w:themeColor="accent2" w:themeTint="99"/>
              </w:rPr>
              <w:t xml:space="preserve"> 5:9 “We make it our goal to please him.” Write it on your mirror.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Block out all thoughts and sing only to Jesus today!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AC4FAE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AC4FAE"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AC4FAE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AC4FAE">
              <w:rPr>
                <w:color w:val="D99594" w:themeColor="accent2" w:themeTint="99"/>
              </w:rPr>
              <w:t>18</w:t>
            </w:r>
          </w:p>
          <w:p w:rsidR="007F7A0F" w:rsidRPr="00AC4FAE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AC4FAE">
              <w:rPr>
                <w:color w:val="D99594" w:themeColor="accent2" w:themeTint="99"/>
              </w:rPr>
              <w:t>Turn off Twitter today. When you would normally check it, thank Jesus for one thing.</w:t>
            </w:r>
          </w:p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AC4FAE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AC4FAE">
              <w:rPr>
                <w:color w:val="D99594" w:themeColor="accent2" w:themeTint="99"/>
              </w:rPr>
              <w:t>20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AC4FAE">
              <w:rPr>
                <w:color w:val="D99594" w:themeColor="accent2" w:themeTint="99"/>
              </w:rPr>
              <w:t xml:space="preserve">“Showing respect to God means choosing every day to give him the best of what we have to offer.” </w:t>
            </w:r>
            <w:r w:rsidR="00AC4FAE">
              <w:rPr>
                <w:color w:val="D99594" w:themeColor="accent2" w:themeTint="99"/>
              </w:rPr>
              <w:t>—</w:t>
            </w:r>
            <w:r w:rsidRPr="00AC4FAE">
              <w:rPr>
                <w:color w:val="D99594" w:themeColor="accent2" w:themeTint="99"/>
              </w:rPr>
              <w:t>#</w:t>
            </w:r>
            <w:r w:rsidRPr="00AC4FAE">
              <w:rPr>
                <w:i/>
                <w:iCs/>
                <w:color w:val="D99594" w:themeColor="accent2" w:themeTint="99"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Do your actions say </w:t>
            </w:r>
            <w:r w:rsidR="00AC4FAE">
              <w:rPr>
                <w:color w:val="D99594" w:themeColor="accent2" w:themeTint="99"/>
              </w:rPr>
              <w:t>“Jesus, you are my true love!”?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“Having respect for God is the first step to becoming a wise girl.” </w:t>
            </w:r>
            <w:r w:rsidR="00AC4FAE">
              <w:rPr>
                <w:color w:val="D99594" w:themeColor="accent2" w:themeTint="99"/>
              </w:rPr>
              <w:t>—</w:t>
            </w:r>
            <w:r>
              <w:rPr>
                <w:color w:val="D99594" w:themeColor="accent2" w:themeTint="99"/>
              </w:rPr>
              <w:t>#</w:t>
            </w:r>
            <w:r w:rsidRPr="00AC4FAE">
              <w:rPr>
                <w:i/>
                <w:iCs/>
                <w:color w:val="D99594" w:themeColor="accent2" w:themeTint="99"/>
              </w:rPr>
              <w:t>HRL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When trying to make a decision, ask yourself, “What’s the wise thing to do?” 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Take a weight off; confess any sin in your life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BB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76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6672" behindDoc="1" locked="1" layoutInCell="1" allowOverlap="1" wp14:anchorId="12CE32F7" wp14:editId="0B85E0E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6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OCTOBER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BB14E0" w:rsidRPr="00BB14E0" w:rsidRDefault="004E099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“The more you see and experience Jesus’ faithfulness, the easier it is to trust him.” —#</w:t>
            </w:r>
            <w:r w:rsidRPr="00682057">
              <w:rPr>
                <w:i/>
                <w:iCs/>
                <w:color w:val="D99594" w:themeColor="accent2" w:themeTint="99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4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Not sure about someth</w:t>
            </w:r>
            <w:r w:rsidR="00682057">
              <w:rPr>
                <w:color w:val="D99594" w:themeColor="accent2" w:themeTint="99"/>
              </w:rPr>
              <w:t>ing? Ask: “Does it honor Jesus?”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0B2163" w:rsidRPr="00BB14E0" w:rsidRDefault="000B2163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When you feel driven to “fix” something today, turn it over to Jesus to fix!</w:t>
            </w:r>
          </w:p>
        </w:tc>
        <w:tc>
          <w:tcPr>
            <w:tcW w:w="1895" w:type="dxa"/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2057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682057">
              <w:rPr>
                <w:color w:val="D99594" w:themeColor="accent2" w:themeTint="99"/>
              </w:rPr>
              <w:t>8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682057">
              <w:rPr>
                <w:color w:val="D99594" w:themeColor="accent2" w:themeTint="99"/>
              </w:rPr>
              <w:t xml:space="preserve">As the leaves are changing color, ask Jesus </w:t>
            </w:r>
            <w:r w:rsidR="00682057">
              <w:rPr>
                <w:color w:val="D99594" w:themeColor="accent2" w:themeTint="99"/>
              </w:rPr>
              <w:t>what he wants to change in you.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2057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682057">
              <w:rPr>
                <w:color w:val="D99594" w:themeColor="accent2" w:themeTint="99"/>
              </w:rPr>
              <w:t>11</w:t>
            </w:r>
          </w:p>
          <w:p w:rsidR="004E099F" w:rsidRPr="00BB14E0" w:rsidRDefault="004E099F" w:rsidP="003546A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682057">
              <w:rPr>
                <w:color w:val="D99594" w:themeColor="accent2" w:themeTint="99"/>
              </w:rPr>
              <w:t>Feelings can trick you. Keep running after Jesus NO MATTER WHAT!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“The one who would know God must give time to him.” —A. W. </w:t>
            </w:r>
            <w:proofErr w:type="spellStart"/>
            <w:r>
              <w:rPr>
                <w:color w:val="D99594" w:themeColor="accent2" w:themeTint="99"/>
              </w:rPr>
              <w:t>Tozer</w:t>
            </w:r>
            <w:proofErr w:type="spellEnd"/>
            <w:r>
              <w:rPr>
                <w:color w:val="D99594" w:themeColor="accent2" w:themeTint="99"/>
              </w:rPr>
              <w:t xml:space="preserve">, </w:t>
            </w:r>
            <w:r w:rsidRPr="00682057">
              <w:rPr>
                <w:i/>
                <w:iCs/>
                <w:color w:val="D99594" w:themeColor="accent2" w:themeTint="99"/>
              </w:rPr>
              <w:t>The Divine Conquest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  <w:p w:rsidR="004E099F" w:rsidRPr="00BB14E0" w:rsidRDefault="004E099F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4E099F" w:rsidRPr="00BB14E0" w:rsidRDefault="00682057" w:rsidP="0068205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Ask Jesus who he wants </w:t>
            </w:r>
            <w:r w:rsidR="004E099F">
              <w:rPr>
                <w:color w:val="D99594" w:themeColor="accent2" w:themeTint="99"/>
              </w:rPr>
              <w:t xml:space="preserve">you </w:t>
            </w:r>
            <w:r>
              <w:rPr>
                <w:color w:val="D99594" w:themeColor="accent2" w:themeTint="99"/>
              </w:rPr>
              <w:t xml:space="preserve">to </w:t>
            </w:r>
            <w:r w:rsidR="004E099F">
              <w:rPr>
                <w:color w:val="D99594" w:themeColor="accent2" w:themeTint="99"/>
              </w:rPr>
              <w:t xml:space="preserve">share his revolutionary love with.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4E099F" w:rsidRPr="00BB14E0" w:rsidRDefault="00682057" w:rsidP="00682057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Memorize Galatians 6:9: </w:t>
            </w:r>
            <w:r w:rsidR="004E099F">
              <w:rPr>
                <w:color w:val="D99594" w:themeColor="accent2" w:themeTint="99"/>
              </w:rPr>
              <w:t xml:space="preserve">“Let us not become weary in doing good.” 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0B2163" w:rsidRPr="00BB14E0" w:rsidRDefault="000B2163" w:rsidP="004E099F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Read Job 22:25, 26. What is he to you?</w:t>
            </w:r>
          </w:p>
        </w:tc>
        <w:tc>
          <w:tcPr>
            <w:tcW w:w="1895" w:type="dxa"/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  <w:tr w:rsidR="000B2163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681973" w:rsidRDefault="000B2163" w:rsidP="000B2163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0B2163" w:rsidRPr="00682057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  <w:sz w:val="15"/>
                <w:szCs w:val="15"/>
              </w:rPr>
            </w:pPr>
            <w:r w:rsidRPr="00682057">
              <w:rPr>
                <w:color w:val="D99594" w:themeColor="accent2" w:themeTint="99"/>
                <w:sz w:val="15"/>
                <w:szCs w:val="15"/>
              </w:rPr>
              <w:t>“This relationship is not for the half-hearted. If you want to find him to be your everything, give everything.” —#</w:t>
            </w:r>
            <w:r w:rsidRPr="00682057">
              <w:rPr>
                <w:i/>
                <w:iCs/>
                <w:color w:val="D99594" w:themeColor="accent2" w:themeTint="99"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682057">
              <w:rPr>
                <w:color w:val="D99594" w:themeColor="accent2" w:themeTint="99"/>
              </w:rPr>
              <w:t xml:space="preserve">What is the next step for you to deepen your relationship with Jesus?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“Honor. Purity. It isn’t just a sex thing. It’s a mind and heart thing.” —#</w:t>
            </w:r>
            <w:r w:rsidRPr="00682057">
              <w:rPr>
                <w:i/>
                <w:iCs/>
                <w:color w:val="D99594" w:themeColor="accent2" w:themeTint="99"/>
              </w:rPr>
              <w:t>HRL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0B2163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681973" w:rsidRDefault="000B2163" w:rsidP="000B2163"/>
        </w:tc>
        <w:tc>
          <w:tcPr>
            <w:tcW w:w="1893" w:type="dxa"/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Is there anything in your wardrobe that doesn’t honor Jesus? Get rid of it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682057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682057">
              <w:rPr>
                <w:color w:val="D99594" w:themeColor="accent2" w:themeTint="99"/>
              </w:rPr>
              <w:t xml:space="preserve">Where do you most struggle with purity? Thoughts, </w:t>
            </w:r>
            <w:r>
              <w:rPr>
                <w:color w:val="D99594" w:themeColor="accent2" w:themeTint="99"/>
              </w:rPr>
              <w:t>I</w:t>
            </w:r>
            <w:r w:rsidRPr="00682057">
              <w:rPr>
                <w:color w:val="D99594" w:themeColor="accent2" w:themeTint="99"/>
              </w:rPr>
              <w:t>nternet, phone, Facebook, boys?</w:t>
            </w:r>
          </w:p>
        </w:tc>
        <w:tc>
          <w:tcPr>
            <w:tcW w:w="1893" w:type="dxa"/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902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8720" behindDoc="1" locked="1" layoutInCell="1" allowOverlap="1" wp14:anchorId="2A120072" wp14:editId="0FA7D8E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7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72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NOVEMBER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721695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BB14E0" w:rsidRPr="00F648B0" w:rsidRDefault="00F26FFA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  <w:sz w:val="15"/>
                <w:szCs w:val="15"/>
              </w:rPr>
            </w:pPr>
            <w:r w:rsidRPr="00F648B0">
              <w:rPr>
                <w:color w:val="D99594" w:themeColor="accent2" w:themeTint="99"/>
                <w:sz w:val="15"/>
                <w:szCs w:val="15"/>
              </w:rPr>
              <w:t>Memorize Proverbs 4:23</w:t>
            </w:r>
            <w:r w:rsidR="00F648B0" w:rsidRPr="00F648B0">
              <w:rPr>
                <w:color w:val="D99594" w:themeColor="accent2" w:themeTint="99"/>
                <w:sz w:val="15"/>
                <w:szCs w:val="15"/>
              </w:rPr>
              <w:t>:</w:t>
            </w:r>
            <w:r w:rsidRPr="00F648B0">
              <w:rPr>
                <w:color w:val="D99594" w:themeColor="accent2" w:themeTint="99"/>
                <w:sz w:val="15"/>
                <w:szCs w:val="15"/>
              </w:rPr>
              <w:t xml:space="preserve"> “Guard your heart above all else, for it deter</w:t>
            </w:r>
            <w:r w:rsidR="00F648B0" w:rsidRPr="00F648B0">
              <w:rPr>
                <w:color w:val="D99594" w:themeColor="accent2" w:themeTint="99"/>
                <w:sz w:val="15"/>
                <w:szCs w:val="15"/>
              </w:rPr>
              <w:t>mines the course of your life.”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4</w:t>
            </w:r>
          </w:p>
          <w:p w:rsidR="00F26FFA" w:rsidRPr="00BB14E0" w:rsidRDefault="00F648B0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How will you guard your heart today?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When picking out your outfit today, be mindful to be modest!</w:t>
            </w:r>
          </w:p>
        </w:tc>
        <w:tc>
          <w:tcPr>
            <w:tcW w:w="1895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72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F26FFA" w:rsidRPr="00F648B0" w:rsidRDefault="00F26FFA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 w:rsidRPr="00F648B0">
              <w:rPr>
                <w:color w:val="D99594" w:themeColor="accent2" w:themeTint="99"/>
              </w:rPr>
              <w:t>Deal with stress today by saying, “Jesus</w:t>
            </w:r>
            <w:r w:rsidR="00F648B0">
              <w:rPr>
                <w:color w:val="D99594" w:themeColor="accent2" w:themeTint="99"/>
              </w:rPr>
              <w:t>, this problem is yours! Show me the answer!”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F26FFA" w:rsidRPr="00F648B0" w:rsidRDefault="00F26FFA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F648B0">
              <w:rPr>
                <w:color w:val="D99594" w:themeColor="accent2" w:themeTint="99"/>
              </w:rPr>
              <w:t>Be friendly, but not flirty. Honor God in your guy relationships today!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Do you have a problem waiting for </w:t>
            </w:r>
            <w:r w:rsidR="00F648B0">
              <w:rPr>
                <w:color w:val="D99594" w:themeColor="accent2" w:themeTint="99"/>
              </w:rPr>
              <w:t>a guy</w:t>
            </w:r>
            <w:r>
              <w:rPr>
                <w:color w:val="D99594" w:themeColor="accent2" w:themeTint="99"/>
              </w:rPr>
              <w:t xml:space="preserve"> to take the </w:t>
            </w:r>
            <w:r w:rsidR="00F648B0">
              <w:rPr>
                <w:color w:val="D99594" w:themeColor="accent2" w:themeTint="99"/>
              </w:rPr>
              <w:t>lead in</w:t>
            </w:r>
            <w:r>
              <w:rPr>
                <w:color w:val="D99594" w:themeColor="accent2" w:themeTint="99"/>
              </w:rPr>
              <w:t xml:space="preserve"> a relationship?</w:t>
            </w:r>
            <w:r w:rsidR="00F648B0">
              <w:rPr>
                <w:color w:val="D99594" w:themeColor="accent2" w:themeTint="99"/>
              </w:rPr>
              <w:t xml:space="preserve"> Why?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721695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“Man’s rejection equals God’s protection.” </w:t>
            </w:r>
            <w:r w:rsidR="00F648B0">
              <w:rPr>
                <w:color w:val="D99594" w:themeColor="accent2" w:themeTint="99"/>
              </w:rPr>
              <w:t>—</w:t>
            </w:r>
            <w:r>
              <w:rPr>
                <w:color w:val="D99594" w:themeColor="accent2" w:themeTint="99"/>
              </w:rPr>
              <w:t>#</w:t>
            </w:r>
            <w:r w:rsidRPr="00F648B0">
              <w:rPr>
                <w:i/>
                <w:iCs/>
                <w:color w:val="D99594" w:themeColor="accent2" w:themeTint="99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F26FFA" w:rsidRPr="00BB14E0" w:rsidRDefault="00F648B0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Review Proverbs 4:23.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F26FFA" w:rsidRPr="00F26FFA" w:rsidRDefault="00F26FFA" w:rsidP="00F648B0">
            <w:pPr>
              <w:pStyle w:val="CalendarText"/>
              <w:framePr w:hSpace="0" w:wrap="auto" w:vAnchor="margin" w:hAnchor="text" w:xAlign="left" w:yAlign="inline"/>
              <w:rPr>
                <w:color w:val="000000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color w:val="D99594" w:themeColor="accent2" w:themeTint="99"/>
              </w:rPr>
              <w:t>What are you doing to improve your characte</w:t>
            </w:r>
            <w:r w:rsidR="00F648B0">
              <w:rPr>
                <w:color w:val="D99594" w:themeColor="accent2" w:themeTint="99"/>
              </w:rPr>
              <w:t>r and make yourself “dateable”?</w:t>
            </w:r>
          </w:p>
        </w:tc>
        <w:tc>
          <w:tcPr>
            <w:tcW w:w="1895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72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F26FFA" w:rsidRPr="00F648B0" w:rsidRDefault="00F26FFA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  <w:spacing w:val="-10"/>
                <w:sz w:val="15"/>
                <w:szCs w:val="15"/>
              </w:rPr>
            </w:pPr>
            <w:r w:rsidRPr="00F648B0">
              <w:rPr>
                <w:color w:val="D99594" w:themeColor="accent2" w:themeTint="99"/>
                <w:spacing w:val="-10"/>
                <w:sz w:val="15"/>
                <w:szCs w:val="15"/>
              </w:rPr>
              <w:t>“One step of obedience to honor God leads to another. This path leads to experiencing God’s best.”</w:t>
            </w:r>
            <w:r w:rsidR="00F648B0">
              <w:rPr>
                <w:color w:val="D99594" w:themeColor="accent2" w:themeTint="99"/>
                <w:spacing w:val="-10"/>
                <w:sz w:val="15"/>
                <w:szCs w:val="15"/>
              </w:rPr>
              <w:t xml:space="preserve"> —</w:t>
            </w:r>
            <w:r w:rsidRPr="00F648B0">
              <w:rPr>
                <w:color w:val="D99594" w:themeColor="accent2" w:themeTint="99"/>
                <w:spacing w:val="-10"/>
                <w:sz w:val="15"/>
                <w:szCs w:val="15"/>
              </w:rPr>
              <w:t>#</w:t>
            </w:r>
            <w:r w:rsidRPr="00F648B0">
              <w:rPr>
                <w:i/>
                <w:iCs/>
                <w:color w:val="D99594" w:themeColor="accent2" w:themeTint="99"/>
                <w:spacing w:val="-10"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F648B0">
              <w:rPr>
                <w:color w:val="D99594" w:themeColor="accent2" w:themeTint="99"/>
              </w:rPr>
              <w:t xml:space="preserve">Remember </w:t>
            </w:r>
            <w:r w:rsidR="00F648B0" w:rsidRPr="00F648B0">
              <w:rPr>
                <w:color w:val="D99594" w:themeColor="accent2" w:themeTint="99"/>
              </w:rPr>
              <w:t>y</w:t>
            </w:r>
            <w:r w:rsidRPr="00F648B0">
              <w:rPr>
                <w:color w:val="D99594" w:themeColor="accent2" w:themeTint="99"/>
              </w:rPr>
              <w:t xml:space="preserve">ou are the temple of the living God </w:t>
            </w:r>
            <w:r w:rsidR="00F648B0">
              <w:rPr>
                <w:color w:val="D99594" w:themeColor="accent2" w:themeTint="99"/>
              </w:rPr>
              <w:t>(2 Corinthians 6:16).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F26FFA" w:rsidRPr="00BB14E0" w:rsidRDefault="00F648B0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“</w:t>
            </w:r>
            <w:r w:rsidRPr="00F648B0">
              <w:rPr>
                <w:color w:val="D99594" w:themeColor="accent2" w:themeTint="99"/>
              </w:rPr>
              <w:t xml:space="preserve">Knowing how to please God is not that complicated, but obedience can be!” </w:t>
            </w:r>
            <w:r>
              <w:rPr>
                <w:color w:val="D99594" w:themeColor="accent2" w:themeTint="99"/>
                <w:spacing w:val="-10"/>
                <w:sz w:val="15"/>
                <w:szCs w:val="15"/>
              </w:rPr>
              <w:t>—</w:t>
            </w:r>
            <w:r w:rsidRPr="00F648B0">
              <w:rPr>
                <w:color w:val="D99594" w:themeColor="accent2" w:themeTint="99"/>
                <w:spacing w:val="-10"/>
                <w:sz w:val="15"/>
                <w:szCs w:val="15"/>
              </w:rPr>
              <w:t>#</w:t>
            </w:r>
            <w:r w:rsidRPr="00F648B0">
              <w:rPr>
                <w:i/>
                <w:iCs/>
                <w:color w:val="D99594" w:themeColor="accent2" w:themeTint="99"/>
                <w:spacing w:val="-10"/>
                <w:sz w:val="15"/>
                <w:szCs w:val="15"/>
              </w:rPr>
              <w:t>HRL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721695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F26FFA" w:rsidRPr="00F26FFA" w:rsidRDefault="00F26FFA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color w:val="D99594" w:themeColor="accent2" w:themeTint="99"/>
                <w:sz w:val="14"/>
                <w:szCs w:val="14"/>
              </w:rPr>
              <w:t xml:space="preserve">“If you have accepted Jesus, the Holy Spirit inside gives you the power to make God-honoring decisions.” </w:t>
            </w:r>
            <w:r w:rsidR="00F648B0">
              <w:rPr>
                <w:color w:val="D99594" w:themeColor="accent2" w:themeTint="99"/>
                <w:sz w:val="14"/>
                <w:szCs w:val="14"/>
              </w:rPr>
              <w:t>—</w:t>
            </w:r>
            <w:r>
              <w:rPr>
                <w:color w:val="D99594" w:themeColor="accent2" w:themeTint="99"/>
                <w:sz w:val="14"/>
                <w:szCs w:val="14"/>
              </w:rPr>
              <w:t>#</w:t>
            </w:r>
            <w:r w:rsidRPr="00F648B0">
              <w:rPr>
                <w:i/>
                <w:iCs/>
                <w:color w:val="D99594" w:themeColor="accent2" w:themeTint="99"/>
                <w:sz w:val="14"/>
                <w:szCs w:val="14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6FFA" w:rsidRDefault="00F26FFA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8B0" w:rsidRDefault="00F648B0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  <w:sz w:val="14"/>
                <w:szCs w:val="14"/>
              </w:rPr>
            </w:pPr>
          </w:p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73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1" locked="1" layoutInCell="1" allowOverlap="1" wp14:anchorId="3539C8D3" wp14:editId="04DA207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⊰⊰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hyperlink r:id="rId18" w:history="1">
        <w:r w:rsidR="009354A4" w:rsidRPr="009354A4">
          <w:rPr>
            <w:rStyle w:val="Hyperlink"/>
            <w:color w:val="8DB3E2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8DB3E2" w:themeColor="text2" w:themeTint="66"/>
          <w:sz w:val="18"/>
          <w:szCs w:val="18"/>
        </w:rPr>
        <w:t>⊱⊱</w:t>
      </w:r>
      <w:r w:rsidR="009354A4" w:rsidRPr="009354A4">
        <w:rPr>
          <w:color w:val="8DB3E2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8DB3E2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632423" w:themeColor="accent2" w:themeShade="80"/>
          <w:left w:val="single" w:sz="2" w:space="0" w:color="632423" w:themeColor="accent2" w:themeShade="80"/>
          <w:bottom w:val="single" w:sz="2" w:space="0" w:color="632423" w:themeColor="accent2" w:themeShade="80"/>
          <w:right w:val="single" w:sz="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6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FDE9D9" w:themeColor="accent6" w:themeTint="33"/>
                <w:sz w:val="96"/>
                <w:szCs w:val="96"/>
              </w:rPr>
              <w:t>DECEMBER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DE9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667DBF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</w:t>
            </w:r>
          </w:p>
          <w:p w:rsidR="00BB14E0" w:rsidRPr="00201FD5" w:rsidRDefault="00FE79B3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  <w:spacing w:val="-10"/>
                <w:sz w:val="15"/>
                <w:szCs w:val="15"/>
              </w:rPr>
            </w:pPr>
            <w:r w:rsidRPr="00201FD5">
              <w:rPr>
                <w:color w:val="D99594" w:themeColor="accent2" w:themeTint="99"/>
                <w:spacing w:val="-10"/>
                <w:sz w:val="15"/>
                <w:szCs w:val="15"/>
              </w:rPr>
              <w:t>Memorize Proverbs 4:24: “Don’t talk out of both sides of your mouth; avoid careless banter, white lies, and gossip” (</w:t>
            </w:r>
            <w:r w:rsidRPr="00201FD5">
              <w:rPr>
                <w:i/>
                <w:iCs/>
                <w:color w:val="D99594" w:themeColor="accent2" w:themeTint="99"/>
                <w:spacing w:val="-10"/>
                <w:sz w:val="15"/>
                <w:szCs w:val="15"/>
              </w:rPr>
              <w:t>The Message</w:t>
            </w:r>
            <w:r w:rsidR="00201FD5" w:rsidRPr="00201FD5">
              <w:rPr>
                <w:color w:val="D99594" w:themeColor="accent2" w:themeTint="99"/>
                <w:spacing w:val="-10"/>
                <w:sz w:val="15"/>
                <w:szCs w:val="15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4</w:t>
            </w:r>
          </w:p>
          <w:p w:rsidR="00FE79B3" w:rsidRPr="00DB3648" w:rsidRDefault="00FE79B3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DB3648">
              <w:rPr>
                <w:color w:val="D99594" w:themeColor="accent2" w:themeTint="99"/>
              </w:rPr>
              <w:t>If you have to choose today between J</w:t>
            </w:r>
            <w:r w:rsidR="00201FD5" w:rsidRPr="00DB3648">
              <w:rPr>
                <w:color w:val="D99594" w:themeColor="accent2" w:themeTint="99"/>
              </w:rPr>
              <w:t xml:space="preserve">esus and a friend, choose Jesus! 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6</w:t>
            </w:r>
          </w:p>
          <w:p w:rsidR="00FE79B3" w:rsidRPr="00BB14E0" w:rsidRDefault="00201FD5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“Wise Choices + </w:t>
            </w:r>
            <w:r w:rsidR="00FE79B3">
              <w:rPr>
                <w:color w:val="D99594" w:themeColor="accent2" w:themeTint="99"/>
              </w:rPr>
              <w:t>the Power of the Holy</w:t>
            </w:r>
            <w:r>
              <w:rPr>
                <w:color w:val="D99594" w:themeColor="accent2" w:themeTint="99"/>
              </w:rPr>
              <w:t xml:space="preserve"> Spirit = a Blessed Life.” </w:t>
            </w:r>
            <w:r>
              <w:rPr>
                <w:color w:val="D99594" w:themeColor="accent2" w:themeTint="99"/>
                <w:spacing w:val="-10"/>
                <w:sz w:val="15"/>
                <w:szCs w:val="15"/>
              </w:rPr>
              <w:t>—</w:t>
            </w:r>
            <w:r w:rsidRPr="00F648B0">
              <w:rPr>
                <w:color w:val="D99594" w:themeColor="accent2" w:themeTint="99"/>
                <w:spacing w:val="-10"/>
                <w:sz w:val="15"/>
                <w:szCs w:val="15"/>
              </w:rPr>
              <w:t>#</w:t>
            </w:r>
            <w:r w:rsidRPr="00F648B0">
              <w:rPr>
                <w:i/>
                <w:iCs/>
                <w:color w:val="D99594" w:themeColor="accent2" w:themeTint="99"/>
                <w:spacing w:val="-10"/>
                <w:sz w:val="15"/>
                <w:szCs w:val="15"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7</w:t>
            </w:r>
          </w:p>
        </w:tc>
      </w:tr>
      <w:tr w:rsidR="00BB14E0" w:rsidRPr="00BB14E0" w:rsidTr="006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8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What choices have you had to ma</w:t>
            </w:r>
            <w:r w:rsidR="00201FD5">
              <w:rPr>
                <w:color w:val="D99594" w:themeColor="accent2" w:themeTint="99"/>
              </w:rPr>
              <w:t xml:space="preserve">ke that haven’t won you any friends?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9B3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11</w:t>
            </w:r>
          </w:p>
          <w:p w:rsidR="00BB14E0" w:rsidRPr="00BB14E0" w:rsidRDefault="00FE79B3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Have you found a trustworthy friend</w:t>
            </w:r>
            <w:r w:rsidR="00201FD5">
              <w:rPr>
                <w:color w:val="D99594" w:themeColor="accent2" w:themeTint="99"/>
              </w:rPr>
              <w:t>? Are you a trustworthy friend?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13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201FD5">
              <w:rPr>
                <w:color w:val="D99594" w:themeColor="accent2" w:themeTint="99"/>
              </w:rPr>
              <w:t xml:space="preserve">Am I going to make choices today that win my friend’s approval or God’s? It probably won’t be </w:t>
            </w:r>
            <w:r w:rsidR="00201FD5">
              <w:rPr>
                <w:color w:val="D99594" w:themeColor="accent2" w:themeTint="99"/>
              </w:rPr>
              <w:t>both.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14</w:t>
            </w:r>
          </w:p>
        </w:tc>
      </w:tr>
      <w:tr w:rsidR="00BB14E0" w:rsidRPr="00BB14E0" w:rsidTr="00667DBF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15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Looking for a good friend? What does she talk about? How</w:t>
            </w:r>
            <w:r w:rsidR="00201FD5">
              <w:rPr>
                <w:color w:val="D99594" w:themeColor="accent2" w:themeTint="99"/>
              </w:rPr>
              <w:t xml:space="preserve"> does she spend her free time?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16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18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  <w:sz w:val="14"/>
                <w:szCs w:val="14"/>
              </w:rPr>
              <w:t xml:space="preserve">“Physical </w:t>
            </w:r>
            <w:r w:rsidR="00201FD5">
              <w:rPr>
                <w:color w:val="D99594" w:themeColor="accent2" w:themeTint="99"/>
                <w:sz w:val="14"/>
                <w:szCs w:val="14"/>
              </w:rPr>
              <w:t>and</w:t>
            </w:r>
            <w:r>
              <w:rPr>
                <w:color w:val="D99594" w:themeColor="accent2" w:themeTint="99"/>
                <w:sz w:val="14"/>
                <w:szCs w:val="14"/>
              </w:rPr>
              <w:t xml:space="preserve"> emotional intimacy are to be saved; your heart </w:t>
            </w:r>
            <w:r w:rsidR="00201FD5">
              <w:rPr>
                <w:color w:val="D99594" w:themeColor="accent2" w:themeTint="99"/>
                <w:sz w:val="14"/>
                <w:szCs w:val="14"/>
              </w:rPr>
              <w:t xml:space="preserve">and mind are valuable, </w:t>
            </w:r>
            <w:r>
              <w:rPr>
                <w:color w:val="D99594" w:themeColor="accent2" w:themeTint="99"/>
                <w:sz w:val="14"/>
                <w:szCs w:val="14"/>
              </w:rPr>
              <w:t>tre</w:t>
            </w:r>
            <w:r w:rsidR="00201FD5">
              <w:rPr>
                <w:color w:val="D99594" w:themeColor="accent2" w:themeTint="99"/>
                <w:sz w:val="14"/>
                <w:szCs w:val="14"/>
              </w:rPr>
              <w:t xml:space="preserve">asures for a husband one day.” </w:t>
            </w:r>
            <w:r w:rsidR="00201FD5">
              <w:rPr>
                <w:color w:val="D99594" w:themeColor="accent2" w:themeTint="99"/>
                <w:spacing w:val="-10"/>
                <w:sz w:val="15"/>
                <w:szCs w:val="15"/>
              </w:rPr>
              <w:t>—</w:t>
            </w:r>
            <w:r w:rsidR="00201FD5" w:rsidRPr="00F648B0">
              <w:rPr>
                <w:color w:val="D99594" w:themeColor="accent2" w:themeTint="99"/>
                <w:spacing w:val="-10"/>
                <w:sz w:val="15"/>
                <w:szCs w:val="15"/>
              </w:rPr>
              <w:t>#</w:t>
            </w:r>
            <w:r w:rsidR="00201FD5" w:rsidRPr="00F648B0">
              <w:rPr>
                <w:i/>
                <w:iCs/>
                <w:color w:val="D99594" w:themeColor="accent2" w:themeTint="99"/>
                <w:spacing w:val="-10"/>
                <w:sz w:val="15"/>
                <w:szCs w:val="15"/>
              </w:rPr>
              <w:t>HRL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20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 w:rsidRPr="00201FD5">
              <w:rPr>
                <w:color w:val="D99594" w:themeColor="accent2" w:themeTint="99"/>
              </w:rPr>
              <w:t xml:space="preserve">“Mean people spread mean gossip; their words smart </w:t>
            </w:r>
            <w:r w:rsidR="00201FD5" w:rsidRPr="00201FD5">
              <w:rPr>
                <w:color w:val="D99594" w:themeColor="accent2" w:themeTint="99"/>
              </w:rPr>
              <w:t>and</w:t>
            </w:r>
            <w:r w:rsidR="00201FD5">
              <w:rPr>
                <w:color w:val="D99594" w:themeColor="accent2" w:themeTint="99"/>
              </w:rPr>
              <w:t xml:space="preserve"> burn</w:t>
            </w:r>
            <w:r w:rsidRPr="00201FD5">
              <w:rPr>
                <w:color w:val="D99594" w:themeColor="accent2" w:themeTint="99"/>
              </w:rPr>
              <w:t xml:space="preserve">” </w:t>
            </w:r>
            <w:r w:rsidR="00201FD5">
              <w:rPr>
                <w:color w:val="D99594" w:themeColor="accent2" w:themeTint="99"/>
              </w:rPr>
              <w:t xml:space="preserve">(Proverbs 16:27, </w:t>
            </w:r>
            <w:r w:rsidR="00201FD5" w:rsidRPr="00201FD5">
              <w:rPr>
                <w:i/>
                <w:iCs/>
                <w:color w:val="D99594" w:themeColor="accent2" w:themeTint="99"/>
              </w:rPr>
              <w:t>The Message</w:t>
            </w:r>
            <w:r w:rsidR="00201FD5">
              <w:rPr>
                <w:color w:val="D99594" w:themeColor="accent2" w:themeTint="99"/>
              </w:rPr>
              <w:t>).</w:t>
            </w:r>
          </w:p>
        </w:tc>
        <w:tc>
          <w:tcPr>
            <w:tcW w:w="1895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21</w:t>
            </w:r>
          </w:p>
        </w:tc>
      </w:tr>
      <w:tr w:rsidR="00BB14E0" w:rsidRPr="00BB14E0" w:rsidTr="006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22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Watch on YouTube: “What Guys Think About Modesty” by C.</w:t>
            </w:r>
            <w:r w:rsidR="00201FD5">
              <w:rPr>
                <w:color w:val="D99594" w:themeColor="accent2" w:themeTint="99"/>
              </w:rPr>
              <w:t xml:space="preserve"> </w:t>
            </w:r>
            <w:r>
              <w:rPr>
                <w:color w:val="D99594" w:themeColor="accent2" w:themeTint="99"/>
              </w:rPr>
              <w:t xml:space="preserve">J. </w:t>
            </w:r>
            <w:proofErr w:type="spellStart"/>
            <w:r>
              <w:rPr>
                <w:color w:val="D99594" w:themeColor="accent2" w:themeTint="99"/>
              </w:rPr>
              <w:t>Maheney</w:t>
            </w:r>
            <w:proofErr w:type="spellEnd"/>
            <w:r w:rsidR="00201FD5">
              <w:rPr>
                <w:color w:val="D99594" w:themeColor="accent2" w:themeTint="99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25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Have you e</w:t>
            </w:r>
            <w:r w:rsidR="00201FD5">
              <w:rPr>
                <w:color w:val="D99594" w:themeColor="accent2" w:themeTint="99"/>
              </w:rPr>
              <w:t>ver dressed for attention? Why?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27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Read the story of Mary and Martha in Luke 10:38-42. </w:t>
            </w:r>
            <w:r w:rsidR="00201FD5">
              <w:rPr>
                <w:color w:val="D99594" w:themeColor="accent2" w:themeTint="99"/>
              </w:rPr>
              <w:t>What was Mary’s precious thing?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28</w:t>
            </w:r>
          </w:p>
        </w:tc>
      </w:tr>
      <w:tr w:rsidR="00BB14E0" w:rsidRPr="00BB14E0" w:rsidTr="00667DBF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29</w:t>
            </w:r>
          </w:p>
          <w:p w:rsidR="00FE79B3" w:rsidRDefault="00FE79B3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Start “Devotions for a Revolutionary Year” all over again!</w:t>
            </w:r>
          </w:p>
          <w:p w:rsidR="00FE79B3" w:rsidRPr="00BB14E0" w:rsidRDefault="00FE79B3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30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3" w:type="dxa"/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  <w:rPr>
                <w:color w:val="D99594" w:themeColor="accent2" w:themeTint="99"/>
              </w:rPr>
            </w:pPr>
          </w:p>
        </w:tc>
        <w:tc>
          <w:tcPr>
            <w:tcW w:w="1895" w:type="dxa"/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9594" w:themeColor="accent2" w:themeTint="99"/>
              </w:rPr>
            </w:pPr>
          </w:p>
        </w:tc>
      </w:tr>
    </w:tbl>
    <w:p w:rsidR="00BB14E0" w:rsidRDefault="00BB14E0" w:rsidP="00BB14E0"/>
    <w:p w:rsidR="00BB14E0" w:rsidRDefault="00BB14E0" w:rsidP="00BB14E0"/>
    <w:sectPr w:rsidR="00BB14E0" w:rsidSect="00261D0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0D8"/>
    <w:multiLevelType w:val="hybridMultilevel"/>
    <w:tmpl w:val="0EC602AA"/>
    <w:lvl w:ilvl="0" w:tplc="FCEA38F8">
      <w:start w:val="40"/>
      <w:numFmt w:val="bullet"/>
      <w:lvlText w:val="—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2"/>
    <w:rsid w:val="00003137"/>
    <w:rsid w:val="000042B2"/>
    <w:rsid w:val="00007F8D"/>
    <w:rsid w:val="00010846"/>
    <w:rsid w:val="000178CC"/>
    <w:rsid w:val="00026EAB"/>
    <w:rsid w:val="00030E08"/>
    <w:rsid w:val="00034383"/>
    <w:rsid w:val="00034CA1"/>
    <w:rsid w:val="00035F7E"/>
    <w:rsid w:val="00037CFA"/>
    <w:rsid w:val="00040AF9"/>
    <w:rsid w:val="000420CB"/>
    <w:rsid w:val="00047F6B"/>
    <w:rsid w:val="0005003A"/>
    <w:rsid w:val="00051677"/>
    <w:rsid w:val="0005252F"/>
    <w:rsid w:val="00053C69"/>
    <w:rsid w:val="000554DB"/>
    <w:rsid w:val="000653CC"/>
    <w:rsid w:val="0006635A"/>
    <w:rsid w:val="0006661F"/>
    <w:rsid w:val="00071A7B"/>
    <w:rsid w:val="0007398E"/>
    <w:rsid w:val="00076F80"/>
    <w:rsid w:val="000813D5"/>
    <w:rsid w:val="00084D8B"/>
    <w:rsid w:val="00085878"/>
    <w:rsid w:val="00085A3A"/>
    <w:rsid w:val="0008772E"/>
    <w:rsid w:val="000952BE"/>
    <w:rsid w:val="00096E6F"/>
    <w:rsid w:val="000976BB"/>
    <w:rsid w:val="000A3BED"/>
    <w:rsid w:val="000A514B"/>
    <w:rsid w:val="000A5195"/>
    <w:rsid w:val="000A6CA1"/>
    <w:rsid w:val="000B0C2E"/>
    <w:rsid w:val="000B2163"/>
    <w:rsid w:val="000B2BFB"/>
    <w:rsid w:val="000C3096"/>
    <w:rsid w:val="000C4EAD"/>
    <w:rsid w:val="000C5DD3"/>
    <w:rsid w:val="000D1D0B"/>
    <w:rsid w:val="000D202D"/>
    <w:rsid w:val="000D6EA0"/>
    <w:rsid w:val="000E04B1"/>
    <w:rsid w:val="000E3BF5"/>
    <w:rsid w:val="000F3638"/>
    <w:rsid w:val="000F5B6F"/>
    <w:rsid w:val="000F6D49"/>
    <w:rsid w:val="00115AF1"/>
    <w:rsid w:val="00116B3B"/>
    <w:rsid w:val="00122433"/>
    <w:rsid w:val="00122762"/>
    <w:rsid w:val="00122CC7"/>
    <w:rsid w:val="001320F7"/>
    <w:rsid w:val="001336C9"/>
    <w:rsid w:val="001414C7"/>
    <w:rsid w:val="0014491B"/>
    <w:rsid w:val="00152653"/>
    <w:rsid w:val="001540A4"/>
    <w:rsid w:val="00155DE1"/>
    <w:rsid w:val="00164558"/>
    <w:rsid w:val="00165492"/>
    <w:rsid w:val="00170F62"/>
    <w:rsid w:val="00175017"/>
    <w:rsid w:val="0017542C"/>
    <w:rsid w:val="00175CCD"/>
    <w:rsid w:val="0018353E"/>
    <w:rsid w:val="00184035"/>
    <w:rsid w:val="00184F98"/>
    <w:rsid w:val="001853ED"/>
    <w:rsid w:val="0019110A"/>
    <w:rsid w:val="001960F6"/>
    <w:rsid w:val="00196D60"/>
    <w:rsid w:val="001978F6"/>
    <w:rsid w:val="001A07C2"/>
    <w:rsid w:val="001A5681"/>
    <w:rsid w:val="001B615A"/>
    <w:rsid w:val="001B6D0D"/>
    <w:rsid w:val="001B75F1"/>
    <w:rsid w:val="001C1C6D"/>
    <w:rsid w:val="001C6857"/>
    <w:rsid w:val="001C7B1C"/>
    <w:rsid w:val="001D16E0"/>
    <w:rsid w:val="001D1991"/>
    <w:rsid w:val="001D3858"/>
    <w:rsid w:val="001D5104"/>
    <w:rsid w:val="001D5684"/>
    <w:rsid w:val="001D5F73"/>
    <w:rsid w:val="001D7DDA"/>
    <w:rsid w:val="001E1437"/>
    <w:rsid w:val="001E2C40"/>
    <w:rsid w:val="001F0637"/>
    <w:rsid w:val="001F3E83"/>
    <w:rsid w:val="001F6902"/>
    <w:rsid w:val="001F773C"/>
    <w:rsid w:val="001F7FAD"/>
    <w:rsid w:val="00201EA6"/>
    <w:rsid w:val="00201FD5"/>
    <w:rsid w:val="00203F11"/>
    <w:rsid w:val="00204B5D"/>
    <w:rsid w:val="00210592"/>
    <w:rsid w:val="00213FA4"/>
    <w:rsid w:val="00215F5D"/>
    <w:rsid w:val="002258EB"/>
    <w:rsid w:val="00227FF5"/>
    <w:rsid w:val="002315F1"/>
    <w:rsid w:val="00237D9A"/>
    <w:rsid w:val="00246FF1"/>
    <w:rsid w:val="002528ED"/>
    <w:rsid w:val="00255E3A"/>
    <w:rsid w:val="00261D08"/>
    <w:rsid w:val="00266573"/>
    <w:rsid w:val="00271506"/>
    <w:rsid w:val="00271581"/>
    <w:rsid w:val="00275620"/>
    <w:rsid w:val="00276B94"/>
    <w:rsid w:val="00284B51"/>
    <w:rsid w:val="002865B0"/>
    <w:rsid w:val="00286923"/>
    <w:rsid w:val="00287661"/>
    <w:rsid w:val="002900E1"/>
    <w:rsid w:val="0029108F"/>
    <w:rsid w:val="00291125"/>
    <w:rsid w:val="002924AB"/>
    <w:rsid w:val="00292875"/>
    <w:rsid w:val="002967DC"/>
    <w:rsid w:val="00296E7A"/>
    <w:rsid w:val="002A46B2"/>
    <w:rsid w:val="002A7144"/>
    <w:rsid w:val="002B0661"/>
    <w:rsid w:val="002B1AB6"/>
    <w:rsid w:val="002B5A35"/>
    <w:rsid w:val="002B7195"/>
    <w:rsid w:val="002B7FC6"/>
    <w:rsid w:val="002C031B"/>
    <w:rsid w:val="002C0D08"/>
    <w:rsid w:val="002C2999"/>
    <w:rsid w:val="002C40C0"/>
    <w:rsid w:val="002D2998"/>
    <w:rsid w:val="002D3CDD"/>
    <w:rsid w:val="002D4510"/>
    <w:rsid w:val="002D52F2"/>
    <w:rsid w:val="002E1FC7"/>
    <w:rsid w:val="002E3D27"/>
    <w:rsid w:val="002F05CD"/>
    <w:rsid w:val="002F5340"/>
    <w:rsid w:val="002F5529"/>
    <w:rsid w:val="0030084A"/>
    <w:rsid w:val="00305B3C"/>
    <w:rsid w:val="00311FF8"/>
    <w:rsid w:val="003236EB"/>
    <w:rsid w:val="00326273"/>
    <w:rsid w:val="00330094"/>
    <w:rsid w:val="00330AD6"/>
    <w:rsid w:val="00341888"/>
    <w:rsid w:val="003438E5"/>
    <w:rsid w:val="003452E7"/>
    <w:rsid w:val="003479D5"/>
    <w:rsid w:val="003502D9"/>
    <w:rsid w:val="00351628"/>
    <w:rsid w:val="003546A7"/>
    <w:rsid w:val="0035707B"/>
    <w:rsid w:val="00357570"/>
    <w:rsid w:val="0035775E"/>
    <w:rsid w:val="00360377"/>
    <w:rsid w:val="00363E31"/>
    <w:rsid w:val="00364B6C"/>
    <w:rsid w:val="003703A8"/>
    <w:rsid w:val="00371873"/>
    <w:rsid w:val="003750C1"/>
    <w:rsid w:val="003766CE"/>
    <w:rsid w:val="00377799"/>
    <w:rsid w:val="00377B3C"/>
    <w:rsid w:val="0038012A"/>
    <w:rsid w:val="00380572"/>
    <w:rsid w:val="00381DCA"/>
    <w:rsid w:val="00381EB6"/>
    <w:rsid w:val="00382F25"/>
    <w:rsid w:val="00384555"/>
    <w:rsid w:val="00385A3C"/>
    <w:rsid w:val="003919EB"/>
    <w:rsid w:val="00392EEB"/>
    <w:rsid w:val="00393A9C"/>
    <w:rsid w:val="00394BE8"/>
    <w:rsid w:val="003B1A14"/>
    <w:rsid w:val="003B2212"/>
    <w:rsid w:val="003B2476"/>
    <w:rsid w:val="003B2D8A"/>
    <w:rsid w:val="003B6DBE"/>
    <w:rsid w:val="003B73AF"/>
    <w:rsid w:val="003C0290"/>
    <w:rsid w:val="003C05E9"/>
    <w:rsid w:val="003C142D"/>
    <w:rsid w:val="003C3654"/>
    <w:rsid w:val="003C3F24"/>
    <w:rsid w:val="003C45D0"/>
    <w:rsid w:val="003C7C50"/>
    <w:rsid w:val="003D453D"/>
    <w:rsid w:val="003D557E"/>
    <w:rsid w:val="003D759C"/>
    <w:rsid w:val="003E4EFA"/>
    <w:rsid w:val="003E6602"/>
    <w:rsid w:val="003F2194"/>
    <w:rsid w:val="003F4F87"/>
    <w:rsid w:val="003F7279"/>
    <w:rsid w:val="003F78F3"/>
    <w:rsid w:val="00402E62"/>
    <w:rsid w:val="0040769E"/>
    <w:rsid w:val="00410CE9"/>
    <w:rsid w:val="00411D6D"/>
    <w:rsid w:val="004210C9"/>
    <w:rsid w:val="00430D67"/>
    <w:rsid w:val="00437964"/>
    <w:rsid w:val="00440855"/>
    <w:rsid w:val="00442588"/>
    <w:rsid w:val="004426F4"/>
    <w:rsid w:val="00451137"/>
    <w:rsid w:val="00451CEA"/>
    <w:rsid w:val="004544BE"/>
    <w:rsid w:val="00455643"/>
    <w:rsid w:val="00456DB3"/>
    <w:rsid w:val="00457351"/>
    <w:rsid w:val="00461435"/>
    <w:rsid w:val="0046488F"/>
    <w:rsid w:val="004667D4"/>
    <w:rsid w:val="00475619"/>
    <w:rsid w:val="0047570C"/>
    <w:rsid w:val="00480B7F"/>
    <w:rsid w:val="00481C48"/>
    <w:rsid w:val="00482157"/>
    <w:rsid w:val="00484489"/>
    <w:rsid w:val="00484FBD"/>
    <w:rsid w:val="00490D75"/>
    <w:rsid w:val="0049239F"/>
    <w:rsid w:val="004928E2"/>
    <w:rsid w:val="00493B91"/>
    <w:rsid w:val="004A3DFF"/>
    <w:rsid w:val="004A7716"/>
    <w:rsid w:val="004B189D"/>
    <w:rsid w:val="004B379F"/>
    <w:rsid w:val="004B38AA"/>
    <w:rsid w:val="004B39AA"/>
    <w:rsid w:val="004B69BE"/>
    <w:rsid w:val="004C10AA"/>
    <w:rsid w:val="004C2E76"/>
    <w:rsid w:val="004C37C8"/>
    <w:rsid w:val="004C62CE"/>
    <w:rsid w:val="004C6F26"/>
    <w:rsid w:val="004D05E0"/>
    <w:rsid w:val="004D6809"/>
    <w:rsid w:val="004E099F"/>
    <w:rsid w:val="004E1326"/>
    <w:rsid w:val="004E2470"/>
    <w:rsid w:val="004E2CB5"/>
    <w:rsid w:val="004E3621"/>
    <w:rsid w:val="004E36D4"/>
    <w:rsid w:val="004E57BB"/>
    <w:rsid w:val="004E7649"/>
    <w:rsid w:val="004F1250"/>
    <w:rsid w:val="004F1380"/>
    <w:rsid w:val="004F167A"/>
    <w:rsid w:val="004F37C7"/>
    <w:rsid w:val="004F5625"/>
    <w:rsid w:val="0050061E"/>
    <w:rsid w:val="00501D9E"/>
    <w:rsid w:val="00512151"/>
    <w:rsid w:val="00513465"/>
    <w:rsid w:val="005157C0"/>
    <w:rsid w:val="00521A61"/>
    <w:rsid w:val="00525C17"/>
    <w:rsid w:val="00525C7B"/>
    <w:rsid w:val="00531722"/>
    <w:rsid w:val="00534D4F"/>
    <w:rsid w:val="005362A8"/>
    <w:rsid w:val="005365DC"/>
    <w:rsid w:val="005406FB"/>
    <w:rsid w:val="00540DBA"/>
    <w:rsid w:val="0054553B"/>
    <w:rsid w:val="00551196"/>
    <w:rsid w:val="0055156A"/>
    <w:rsid w:val="005602CA"/>
    <w:rsid w:val="005618EF"/>
    <w:rsid w:val="00566260"/>
    <w:rsid w:val="005701CA"/>
    <w:rsid w:val="0057025C"/>
    <w:rsid w:val="00571BA4"/>
    <w:rsid w:val="0057402E"/>
    <w:rsid w:val="00583420"/>
    <w:rsid w:val="00583957"/>
    <w:rsid w:val="00585C11"/>
    <w:rsid w:val="00590272"/>
    <w:rsid w:val="00591D20"/>
    <w:rsid w:val="00596548"/>
    <w:rsid w:val="005A5845"/>
    <w:rsid w:val="005A775F"/>
    <w:rsid w:val="005B109C"/>
    <w:rsid w:val="005B18EA"/>
    <w:rsid w:val="005B5BC5"/>
    <w:rsid w:val="005B5DE5"/>
    <w:rsid w:val="005B7315"/>
    <w:rsid w:val="005C1B11"/>
    <w:rsid w:val="005C4591"/>
    <w:rsid w:val="005D42BD"/>
    <w:rsid w:val="005D6191"/>
    <w:rsid w:val="005E071D"/>
    <w:rsid w:val="005E11FC"/>
    <w:rsid w:val="005E4ED2"/>
    <w:rsid w:val="005E574F"/>
    <w:rsid w:val="005F11FA"/>
    <w:rsid w:val="005F2924"/>
    <w:rsid w:val="005F596D"/>
    <w:rsid w:val="005F6002"/>
    <w:rsid w:val="00600452"/>
    <w:rsid w:val="00600D48"/>
    <w:rsid w:val="006010C4"/>
    <w:rsid w:val="0060131D"/>
    <w:rsid w:val="0060439E"/>
    <w:rsid w:val="00606BB3"/>
    <w:rsid w:val="0060726B"/>
    <w:rsid w:val="00614679"/>
    <w:rsid w:val="00614979"/>
    <w:rsid w:val="006218B4"/>
    <w:rsid w:val="0062402C"/>
    <w:rsid w:val="006261D1"/>
    <w:rsid w:val="00627C5C"/>
    <w:rsid w:val="00631605"/>
    <w:rsid w:val="00633579"/>
    <w:rsid w:val="00634C00"/>
    <w:rsid w:val="006364A3"/>
    <w:rsid w:val="006367F3"/>
    <w:rsid w:val="00637192"/>
    <w:rsid w:val="00640248"/>
    <w:rsid w:val="00645289"/>
    <w:rsid w:val="00645DD5"/>
    <w:rsid w:val="00647958"/>
    <w:rsid w:val="00647D13"/>
    <w:rsid w:val="006502ED"/>
    <w:rsid w:val="006517FB"/>
    <w:rsid w:val="00653305"/>
    <w:rsid w:val="0065513D"/>
    <w:rsid w:val="00660205"/>
    <w:rsid w:val="006652FF"/>
    <w:rsid w:val="00667DBF"/>
    <w:rsid w:val="00671B66"/>
    <w:rsid w:val="006724A1"/>
    <w:rsid w:val="00673392"/>
    <w:rsid w:val="00673629"/>
    <w:rsid w:val="00681973"/>
    <w:rsid w:val="00682057"/>
    <w:rsid w:val="006825E8"/>
    <w:rsid w:val="00684EEB"/>
    <w:rsid w:val="00687C06"/>
    <w:rsid w:val="0069038E"/>
    <w:rsid w:val="0069175B"/>
    <w:rsid w:val="00691F32"/>
    <w:rsid w:val="00692D80"/>
    <w:rsid w:val="00695724"/>
    <w:rsid w:val="00695B67"/>
    <w:rsid w:val="006A275A"/>
    <w:rsid w:val="006A3593"/>
    <w:rsid w:val="006A3C25"/>
    <w:rsid w:val="006A5494"/>
    <w:rsid w:val="006A5B9B"/>
    <w:rsid w:val="006B4A2B"/>
    <w:rsid w:val="006B5100"/>
    <w:rsid w:val="006B6041"/>
    <w:rsid w:val="006B7CBE"/>
    <w:rsid w:val="006C1AD1"/>
    <w:rsid w:val="006C343A"/>
    <w:rsid w:val="006C407C"/>
    <w:rsid w:val="006C5EE1"/>
    <w:rsid w:val="006C6618"/>
    <w:rsid w:val="006C6933"/>
    <w:rsid w:val="006D0371"/>
    <w:rsid w:val="006D2A2C"/>
    <w:rsid w:val="006D36F9"/>
    <w:rsid w:val="006E1C76"/>
    <w:rsid w:val="006E2102"/>
    <w:rsid w:val="006E4925"/>
    <w:rsid w:val="006E69C5"/>
    <w:rsid w:val="006F4CDB"/>
    <w:rsid w:val="006F5DEE"/>
    <w:rsid w:val="006F5E34"/>
    <w:rsid w:val="006F7B26"/>
    <w:rsid w:val="00704881"/>
    <w:rsid w:val="007058D3"/>
    <w:rsid w:val="00707198"/>
    <w:rsid w:val="007136D6"/>
    <w:rsid w:val="00715B90"/>
    <w:rsid w:val="0071747F"/>
    <w:rsid w:val="00717671"/>
    <w:rsid w:val="0072010A"/>
    <w:rsid w:val="00721695"/>
    <w:rsid w:val="007258E9"/>
    <w:rsid w:val="00726AA3"/>
    <w:rsid w:val="00727EB8"/>
    <w:rsid w:val="00730333"/>
    <w:rsid w:val="00730C2C"/>
    <w:rsid w:val="00733A91"/>
    <w:rsid w:val="00733B1E"/>
    <w:rsid w:val="007350CF"/>
    <w:rsid w:val="007352AC"/>
    <w:rsid w:val="0073687E"/>
    <w:rsid w:val="0074248D"/>
    <w:rsid w:val="0074525A"/>
    <w:rsid w:val="00753BC5"/>
    <w:rsid w:val="00760FF0"/>
    <w:rsid w:val="0076250F"/>
    <w:rsid w:val="007653CD"/>
    <w:rsid w:val="0077080F"/>
    <w:rsid w:val="00771207"/>
    <w:rsid w:val="00774ECC"/>
    <w:rsid w:val="00777674"/>
    <w:rsid w:val="00777704"/>
    <w:rsid w:val="007810E5"/>
    <w:rsid w:val="00782324"/>
    <w:rsid w:val="007832E9"/>
    <w:rsid w:val="00784DF8"/>
    <w:rsid w:val="0079041E"/>
    <w:rsid w:val="00790A34"/>
    <w:rsid w:val="007935C1"/>
    <w:rsid w:val="00793852"/>
    <w:rsid w:val="00794FB2"/>
    <w:rsid w:val="00796B01"/>
    <w:rsid w:val="007A02D1"/>
    <w:rsid w:val="007A494D"/>
    <w:rsid w:val="007A494E"/>
    <w:rsid w:val="007B25D6"/>
    <w:rsid w:val="007B372F"/>
    <w:rsid w:val="007B3A94"/>
    <w:rsid w:val="007B40C1"/>
    <w:rsid w:val="007B545A"/>
    <w:rsid w:val="007B7E80"/>
    <w:rsid w:val="007C3CA0"/>
    <w:rsid w:val="007C4503"/>
    <w:rsid w:val="007C667C"/>
    <w:rsid w:val="007C67A0"/>
    <w:rsid w:val="007D1764"/>
    <w:rsid w:val="007E030F"/>
    <w:rsid w:val="007E1618"/>
    <w:rsid w:val="007E244C"/>
    <w:rsid w:val="007E50A5"/>
    <w:rsid w:val="007F1116"/>
    <w:rsid w:val="007F329E"/>
    <w:rsid w:val="007F4C9A"/>
    <w:rsid w:val="007F4F51"/>
    <w:rsid w:val="007F5A60"/>
    <w:rsid w:val="007F6432"/>
    <w:rsid w:val="007F7A0F"/>
    <w:rsid w:val="008016CD"/>
    <w:rsid w:val="008022F4"/>
    <w:rsid w:val="00805803"/>
    <w:rsid w:val="00806833"/>
    <w:rsid w:val="00810D89"/>
    <w:rsid w:val="00810EF4"/>
    <w:rsid w:val="008110D7"/>
    <w:rsid w:val="00814417"/>
    <w:rsid w:val="00821752"/>
    <w:rsid w:val="00821AD2"/>
    <w:rsid w:val="0082486A"/>
    <w:rsid w:val="00831D73"/>
    <w:rsid w:val="00832567"/>
    <w:rsid w:val="00832A8A"/>
    <w:rsid w:val="00833573"/>
    <w:rsid w:val="00835B92"/>
    <w:rsid w:val="00836C1F"/>
    <w:rsid w:val="0084065E"/>
    <w:rsid w:val="0084141B"/>
    <w:rsid w:val="0084516A"/>
    <w:rsid w:val="00846BB1"/>
    <w:rsid w:val="008470F1"/>
    <w:rsid w:val="00852511"/>
    <w:rsid w:val="00854D29"/>
    <w:rsid w:val="00854FA5"/>
    <w:rsid w:val="008551D5"/>
    <w:rsid w:val="00860828"/>
    <w:rsid w:val="008625E0"/>
    <w:rsid w:val="00864C39"/>
    <w:rsid w:val="00866612"/>
    <w:rsid w:val="00866893"/>
    <w:rsid w:val="008676CB"/>
    <w:rsid w:val="00870695"/>
    <w:rsid w:val="00871D8B"/>
    <w:rsid w:val="00872F3E"/>
    <w:rsid w:val="00874F74"/>
    <w:rsid w:val="008766AF"/>
    <w:rsid w:val="00881EA8"/>
    <w:rsid w:val="0088383A"/>
    <w:rsid w:val="008839BF"/>
    <w:rsid w:val="008873BF"/>
    <w:rsid w:val="00890859"/>
    <w:rsid w:val="0089100E"/>
    <w:rsid w:val="0089144F"/>
    <w:rsid w:val="00894495"/>
    <w:rsid w:val="008953C4"/>
    <w:rsid w:val="008955C1"/>
    <w:rsid w:val="00895888"/>
    <w:rsid w:val="008970D6"/>
    <w:rsid w:val="008A453A"/>
    <w:rsid w:val="008B058C"/>
    <w:rsid w:val="008B1343"/>
    <w:rsid w:val="008B375C"/>
    <w:rsid w:val="008B4ECF"/>
    <w:rsid w:val="008B5F1B"/>
    <w:rsid w:val="008B6D44"/>
    <w:rsid w:val="008C1566"/>
    <w:rsid w:val="008C21DC"/>
    <w:rsid w:val="008C2328"/>
    <w:rsid w:val="008C372D"/>
    <w:rsid w:val="008C5F89"/>
    <w:rsid w:val="008C75E1"/>
    <w:rsid w:val="008E3CFF"/>
    <w:rsid w:val="008F0481"/>
    <w:rsid w:val="00901C71"/>
    <w:rsid w:val="00903EF2"/>
    <w:rsid w:val="00905F05"/>
    <w:rsid w:val="00907F71"/>
    <w:rsid w:val="00910260"/>
    <w:rsid w:val="00911BFC"/>
    <w:rsid w:val="00916A1A"/>
    <w:rsid w:val="009178C7"/>
    <w:rsid w:val="00920675"/>
    <w:rsid w:val="009215E7"/>
    <w:rsid w:val="00923075"/>
    <w:rsid w:val="00924230"/>
    <w:rsid w:val="00924FF5"/>
    <w:rsid w:val="009252B3"/>
    <w:rsid w:val="00927AE3"/>
    <w:rsid w:val="00930CED"/>
    <w:rsid w:val="00931F2A"/>
    <w:rsid w:val="00931FB4"/>
    <w:rsid w:val="00934A89"/>
    <w:rsid w:val="00934DD3"/>
    <w:rsid w:val="00935197"/>
    <w:rsid w:val="009354A4"/>
    <w:rsid w:val="00935C09"/>
    <w:rsid w:val="00940F4C"/>
    <w:rsid w:val="00944B76"/>
    <w:rsid w:val="009510E4"/>
    <w:rsid w:val="009519F7"/>
    <w:rsid w:val="0095228E"/>
    <w:rsid w:val="009543F7"/>
    <w:rsid w:val="00954844"/>
    <w:rsid w:val="00955634"/>
    <w:rsid w:val="00961091"/>
    <w:rsid w:val="009636DD"/>
    <w:rsid w:val="0097070A"/>
    <w:rsid w:val="00970E6D"/>
    <w:rsid w:val="00973895"/>
    <w:rsid w:val="00975F52"/>
    <w:rsid w:val="00976447"/>
    <w:rsid w:val="0097689D"/>
    <w:rsid w:val="00980C37"/>
    <w:rsid w:val="00984527"/>
    <w:rsid w:val="00985DC8"/>
    <w:rsid w:val="00985EA9"/>
    <w:rsid w:val="00986331"/>
    <w:rsid w:val="0099155A"/>
    <w:rsid w:val="00996934"/>
    <w:rsid w:val="009969A6"/>
    <w:rsid w:val="009A0A64"/>
    <w:rsid w:val="009A3294"/>
    <w:rsid w:val="009A458B"/>
    <w:rsid w:val="009A4B8A"/>
    <w:rsid w:val="009B0C33"/>
    <w:rsid w:val="009B2DF5"/>
    <w:rsid w:val="009B4DA6"/>
    <w:rsid w:val="009B6AC3"/>
    <w:rsid w:val="009B6C3A"/>
    <w:rsid w:val="009C0B1E"/>
    <w:rsid w:val="009C420F"/>
    <w:rsid w:val="009C7F1E"/>
    <w:rsid w:val="009D0C6A"/>
    <w:rsid w:val="009D20BA"/>
    <w:rsid w:val="009D56F6"/>
    <w:rsid w:val="009D5D5A"/>
    <w:rsid w:val="009E1273"/>
    <w:rsid w:val="009E1563"/>
    <w:rsid w:val="009E1E67"/>
    <w:rsid w:val="009E42E4"/>
    <w:rsid w:val="009F0ABD"/>
    <w:rsid w:val="009F1044"/>
    <w:rsid w:val="009F18EC"/>
    <w:rsid w:val="009F1D37"/>
    <w:rsid w:val="009F32CD"/>
    <w:rsid w:val="009F383F"/>
    <w:rsid w:val="009F4145"/>
    <w:rsid w:val="009F54AB"/>
    <w:rsid w:val="00A00AA7"/>
    <w:rsid w:val="00A016FD"/>
    <w:rsid w:val="00A0196C"/>
    <w:rsid w:val="00A10E71"/>
    <w:rsid w:val="00A1746D"/>
    <w:rsid w:val="00A20039"/>
    <w:rsid w:val="00A209D2"/>
    <w:rsid w:val="00A24A09"/>
    <w:rsid w:val="00A25294"/>
    <w:rsid w:val="00A261CF"/>
    <w:rsid w:val="00A264AF"/>
    <w:rsid w:val="00A266F9"/>
    <w:rsid w:val="00A26F68"/>
    <w:rsid w:val="00A27742"/>
    <w:rsid w:val="00A27C7C"/>
    <w:rsid w:val="00A30353"/>
    <w:rsid w:val="00A30B89"/>
    <w:rsid w:val="00A33D6F"/>
    <w:rsid w:val="00A33E55"/>
    <w:rsid w:val="00A34580"/>
    <w:rsid w:val="00A34879"/>
    <w:rsid w:val="00A3506D"/>
    <w:rsid w:val="00A3570D"/>
    <w:rsid w:val="00A35DB7"/>
    <w:rsid w:val="00A36B7E"/>
    <w:rsid w:val="00A40868"/>
    <w:rsid w:val="00A41DF3"/>
    <w:rsid w:val="00A43BBE"/>
    <w:rsid w:val="00A44A79"/>
    <w:rsid w:val="00A50CA8"/>
    <w:rsid w:val="00A54112"/>
    <w:rsid w:val="00A55E59"/>
    <w:rsid w:val="00A623C8"/>
    <w:rsid w:val="00A624C2"/>
    <w:rsid w:val="00A63568"/>
    <w:rsid w:val="00A72C07"/>
    <w:rsid w:val="00A738FF"/>
    <w:rsid w:val="00A747BA"/>
    <w:rsid w:val="00A755E9"/>
    <w:rsid w:val="00A75A12"/>
    <w:rsid w:val="00A80852"/>
    <w:rsid w:val="00A828FC"/>
    <w:rsid w:val="00A86B74"/>
    <w:rsid w:val="00A86DEE"/>
    <w:rsid w:val="00A87324"/>
    <w:rsid w:val="00A90BC6"/>
    <w:rsid w:val="00A91611"/>
    <w:rsid w:val="00A979DD"/>
    <w:rsid w:val="00AA0279"/>
    <w:rsid w:val="00AA3178"/>
    <w:rsid w:val="00AA34DA"/>
    <w:rsid w:val="00AB1F3F"/>
    <w:rsid w:val="00AB45B9"/>
    <w:rsid w:val="00AB5EC7"/>
    <w:rsid w:val="00AC37F4"/>
    <w:rsid w:val="00AC485C"/>
    <w:rsid w:val="00AC4CC5"/>
    <w:rsid w:val="00AC4FAE"/>
    <w:rsid w:val="00AD1615"/>
    <w:rsid w:val="00AD7865"/>
    <w:rsid w:val="00AF32F5"/>
    <w:rsid w:val="00B02AB4"/>
    <w:rsid w:val="00B0301A"/>
    <w:rsid w:val="00B17F92"/>
    <w:rsid w:val="00B207AC"/>
    <w:rsid w:val="00B24E5E"/>
    <w:rsid w:val="00B2656C"/>
    <w:rsid w:val="00B271CE"/>
    <w:rsid w:val="00B3026E"/>
    <w:rsid w:val="00B32C8C"/>
    <w:rsid w:val="00B333BA"/>
    <w:rsid w:val="00B37280"/>
    <w:rsid w:val="00B42B67"/>
    <w:rsid w:val="00B44FB6"/>
    <w:rsid w:val="00B50E85"/>
    <w:rsid w:val="00B5639B"/>
    <w:rsid w:val="00B572EE"/>
    <w:rsid w:val="00B60EDF"/>
    <w:rsid w:val="00B62AD7"/>
    <w:rsid w:val="00B62E91"/>
    <w:rsid w:val="00B67DFD"/>
    <w:rsid w:val="00B71953"/>
    <w:rsid w:val="00B727A3"/>
    <w:rsid w:val="00B733BD"/>
    <w:rsid w:val="00B73715"/>
    <w:rsid w:val="00B740C9"/>
    <w:rsid w:val="00B74AD1"/>
    <w:rsid w:val="00B7558B"/>
    <w:rsid w:val="00B8050B"/>
    <w:rsid w:val="00B82398"/>
    <w:rsid w:val="00B9226B"/>
    <w:rsid w:val="00B9321C"/>
    <w:rsid w:val="00B95564"/>
    <w:rsid w:val="00BA0FAB"/>
    <w:rsid w:val="00BA28ED"/>
    <w:rsid w:val="00BA325A"/>
    <w:rsid w:val="00BA4B0D"/>
    <w:rsid w:val="00BA538E"/>
    <w:rsid w:val="00BA5E8C"/>
    <w:rsid w:val="00BA6CD6"/>
    <w:rsid w:val="00BA71C2"/>
    <w:rsid w:val="00BA74A9"/>
    <w:rsid w:val="00BB042F"/>
    <w:rsid w:val="00BB14E0"/>
    <w:rsid w:val="00BB231F"/>
    <w:rsid w:val="00BB31BA"/>
    <w:rsid w:val="00BB35F9"/>
    <w:rsid w:val="00BB56EE"/>
    <w:rsid w:val="00BB68D0"/>
    <w:rsid w:val="00BC69E3"/>
    <w:rsid w:val="00BD24C6"/>
    <w:rsid w:val="00BD35E6"/>
    <w:rsid w:val="00BD681D"/>
    <w:rsid w:val="00BE02A9"/>
    <w:rsid w:val="00BE03BF"/>
    <w:rsid w:val="00BE4DBC"/>
    <w:rsid w:val="00BE6E7A"/>
    <w:rsid w:val="00BF0407"/>
    <w:rsid w:val="00BF2900"/>
    <w:rsid w:val="00BF350F"/>
    <w:rsid w:val="00BF683B"/>
    <w:rsid w:val="00C00E3C"/>
    <w:rsid w:val="00C02405"/>
    <w:rsid w:val="00C04834"/>
    <w:rsid w:val="00C049DF"/>
    <w:rsid w:val="00C04B0E"/>
    <w:rsid w:val="00C14330"/>
    <w:rsid w:val="00C16A2C"/>
    <w:rsid w:val="00C17DE7"/>
    <w:rsid w:val="00C22803"/>
    <w:rsid w:val="00C22C59"/>
    <w:rsid w:val="00C26FEC"/>
    <w:rsid w:val="00C3491B"/>
    <w:rsid w:val="00C45C8A"/>
    <w:rsid w:val="00C46374"/>
    <w:rsid w:val="00C46ECB"/>
    <w:rsid w:val="00C506DC"/>
    <w:rsid w:val="00C5709B"/>
    <w:rsid w:val="00C57F0D"/>
    <w:rsid w:val="00C60FD8"/>
    <w:rsid w:val="00C630B2"/>
    <w:rsid w:val="00C63A24"/>
    <w:rsid w:val="00C73DB3"/>
    <w:rsid w:val="00C75E77"/>
    <w:rsid w:val="00C77D5F"/>
    <w:rsid w:val="00C80322"/>
    <w:rsid w:val="00C80CB8"/>
    <w:rsid w:val="00C81A03"/>
    <w:rsid w:val="00C86BCF"/>
    <w:rsid w:val="00C9242E"/>
    <w:rsid w:val="00C93047"/>
    <w:rsid w:val="00C93A34"/>
    <w:rsid w:val="00CA79E7"/>
    <w:rsid w:val="00CB00A0"/>
    <w:rsid w:val="00CB259E"/>
    <w:rsid w:val="00CB5F22"/>
    <w:rsid w:val="00CC0298"/>
    <w:rsid w:val="00CC07CD"/>
    <w:rsid w:val="00CC263E"/>
    <w:rsid w:val="00CC3868"/>
    <w:rsid w:val="00CC393B"/>
    <w:rsid w:val="00CD19EF"/>
    <w:rsid w:val="00CD3268"/>
    <w:rsid w:val="00CE10CB"/>
    <w:rsid w:val="00CE1F84"/>
    <w:rsid w:val="00CE2816"/>
    <w:rsid w:val="00CE4B8D"/>
    <w:rsid w:val="00CF08FD"/>
    <w:rsid w:val="00CF3248"/>
    <w:rsid w:val="00CF3373"/>
    <w:rsid w:val="00CF33B5"/>
    <w:rsid w:val="00CF6AE1"/>
    <w:rsid w:val="00CF7975"/>
    <w:rsid w:val="00D01C0B"/>
    <w:rsid w:val="00D030FC"/>
    <w:rsid w:val="00D03857"/>
    <w:rsid w:val="00D15C09"/>
    <w:rsid w:val="00D2178A"/>
    <w:rsid w:val="00D22DE0"/>
    <w:rsid w:val="00D238FB"/>
    <w:rsid w:val="00D3058F"/>
    <w:rsid w:val="00D31A1C"/>
    <w:rsid w:val="00D33F39"/>
    <w:rsid w:val="00D36134"/>
    <w:rsid w:val="00D42351"/>
    <w:rsid w:val="00D468EE"/>
    <w:rsid w:val="00D51DF5"/>
    <w:rsid w:val="00D54E16"/>
    <w:rsid w:val="00D602EB"/>
    <w:rsid w:val="00D60E83"/>
    <w:rsid w:val="00D6159A"/>
    <w:rsid w:val="00D627AB"/>
    <w:rsid w:val="00D6284E"/>
    <w:rsid w:val="00D66309"/>
    <w:rsid w:val="00D6790B"/>
    <w:rsid w:val="00D71A27"/>
    <w:rsid w:val="00D74D14"/>
    <w:rsid w:val="00D74ED6"/>
    <w:rsid w:val="00D759BD"/>
    <w:rsid w:val="00D7647D"/>
    <w:rsid w:val="00D77163"/>
    <w:rsid w:val="00D81FD0"/>
    <w:rsid w:val="00D83657"/>
    <w:rsid w:val="00D86B8D"/>
    <w:rsid w:val="00D87AD2"/>
    <w:rsid w:val="00D9522B"/>
    <w:rsid w:val="00D955D7"/>
    <w:rsid w:val="00D95D1A"/>
    <w:rsid w:val="00D95F39"/>
    <w:rsid w:val="00DA346F"/>
    <w:rsid w:val="00DA57D7"/>
    <w:rsid w:val="00DB3648"/>
    <w:rsid w:val="00DC2C5B"/>
    <w:rsid w:val="00DC7B28"/>
    <w:rsid w:val="00DD04C0"/>
    <w:rsid w:val="00DD0819"/>
    <w:rsid w:val="00DD54A7"/>
    <w:rsid w:val="00DE03A3"/>
    <w:rsid w:val="00DE31B4"/>
    <w:rsid w:val="00DE4364"/>
    <w:rsid w:val="00DE4419"/>
    <w:rsid w:val="00DE50A1"/>
    <w:rsid w:val="00DE594D"/>
    <w:rsid w:val="00DE7254"/>
    <w:rsid w:val="00DF1665"/>
    <w:rsid w:val="00DF3DC5"/>
    <w:rsid w:val="00E1012B"/>
    <w:rsid w:val="00E10590"/>
    <w:rsid w:val="00E11374"/>
    <w:rsid w:val="00E11FFB"/>
    <w:rsid w:val="00E20DF0"/>
    <w:rsid w:val="00E2184E"/>
    <w:rsid w:val="00E3098E"/>
    <w:rsid w:val="00E32EB3"/>
    <w:rsid w:val="00E33438"/>
    <w:rsid w:val="00E34C19"/>
    <w:rsid w:val="00E36B96"/>
    <w:rsid w:val="00E422DA"/>
    <w:rsid w:val="00E46776"/>
    <w:rsid w:val="00E472D9"/>
    <w:rsid w:val="00E47DAC"/>
    <w:rsid w:val="00E51F83"/>
    <w:rsid w:val="00E52BC3"/>
    <w:rsid w:val="00E55115"/>
    <w:rsid w:val="00E55F53"/>
    <w:rsid w:val="00E609E3"/>
    <w:rsid w:val="00E61467"/>
    <w:rsid w:val="00E630D2"/>
    <w:rsid w:val="00E640D6"/>
    <w:rsid w:val="00E660C8"/>
    <w:rsid w:val="00E66BFB"/>
    <w:rsid w:val="00E67615"/>
    <w:rsid w:val="00E715BB"/>
    <w:rsid w:val="00E803C9"/>
    <w:rsid w:val="00E8153B"/>
    <w:rsid w:val="00E82E36"/>
    <w:rsid w:val="00E8371B"/>
    <w:rsid w:val="00E84AD6"/>
    <w:rsid w:val="00E90BE0"/>
    <w:rsid w:val="00E90EAD"/>
    <w:rsid w:val="00E93096"/>
    <w:rsid w:val="00E94CD0"/>
    <w:rsid w:val="00E97186"/>
    <w:rsid w:val="00E97FF4"/>
    <w:rsid w:val="00EA5611"/>
    <w:rsid w:val="00EA65D3"/>
    <w:rsid w:val="00EA6872"/>
    <w:rsid w:val="00EA6C92"/>
    <w:rsid w:val="00EA6F6D"/>
    <w:rsid w:val="00EB2F84"/>
    <w:rsid w:val="00EB4556"/>
    <w:rsid w:val="00EC1381"/>
    <w:rsid w:val="00EC1C68"/>
    <w:rsid w:val="00EC3338"/>
    <w:rsid w:val="00EC3A40"/>
    <w:rsid w:val="00EC3BC8"/>
    <w:rsid w:val="00EC5EF4"/>
    <w:rsid w:val="00ED11D9"/>
    <w:rsid w:val="00ED23D4"/>
    <w:rsid w:val="00ED4B06"/>
    <w:rsid w:val="00EE2175"/>
    <w:rsid w:val="00EE64B4"/>
    <w:rsid w:val="00EF29D2"/>
    <w:rsid w:val="00EF498C"/>
    <w:rsid w:val="00EF5EC3"/>
    <w:rsid w:val="00EF6DE7"/>
    <w:rsid w:val="00F0209A"/>
    <w:rsid w:val="00F0271A"/>
    <w:rsid w:val="00F02939"/>
    <w:rsid w:val="00F05621"/>
    <w:rsid w:val="00F05B25"/>
    <w:rsid w:val="00F06409"/>
    <w:rsid w:val="00F11106"/>
    <w:rsid w:val="00F139B1"/>
    <w:rsid w:val="00F1715A"/>
    <w:rsid w:val="00F17A78"/>
    <w:rsid w:val="00F20366"/>
    <w:rsid w:val="00F23CBB"/>
    <w:rsid w:val="00F26FFA"/>
    <w:rsid w:val="00F30056"/>
    <w:rsid w:val="00F33E6A"/>
    <w:rsid w:val="00F341DE"/>
    <w:rsid w:val="00F37A8C"/>
    <w:rsid w:val="00F40223"/>
    <w:rsid w:val="00F40C18"/>
    <w:rsid w:val="00F44F75"/>
    <w:rsid w:val="00F518D5"/>
    <w:rsid w:val="00F56B5E"/>
    <w:rsid w:val="00F62402"/>
    <w:rsid w:val="00F648B0"/>
    <w:rsid w:val="00F67627"/>
    <w:rsid w:val="00F7000C"/>
    <w:rsid w:val="00F72338"/>
    <w:rsid w:val="00F744E3"/>
    <w:rsid w:val="00F766BC"/>
    <w:rsid w:val="00F76A06"/>
    <w:rsid w:val="00F80A07"/>
    <w:rsid w:val="00F81520"/>
    <w:rsid w:val="00F8554F"/>
    <w:rsid w:val="00F85E4C"/>
    <w:rsid w:val="00F85E7F"/>
    <w:rsid w:val="00FA1257"/>
    <w:rsid w:val="00FA4110"/>
    <w:rsid w:val="00FA5449"/>
    <w:rsid w:val="00FB1BEB"/>
    <w:rsid w:val="00FB1C07"/>
    <w:rsid w:val="00FB65CB"/>
    <w:rsid w:val="00FC0220"/>
    <w:rsid w:val="00FC5658"/>
    <w:rsid w:val="00FD24A5"/>
    <w:rsid w:val="00FD3016"/>
    <w:rsid w:val="00FD7E4C"/>
    <w:rsid w:val="00FE345B"/>
    <w:rsid w:val="00FE79B3"/>
    <w:rsid w:val="00FF1401"/>
    <w:rsid w:val="00FF2FBB"/>
    <w:rsid w:val="00FF3B09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EE"/>
    <w:rPr>
      <w:rFonts w:ascii="Tahoma" w:hAnsi="Tahoma" w:cs="Tahoma"/>
      <w:sz w:val="16"/>
      <w:szCs w:val="16"/>
    </w:rPr>
  </w:style>
  <w:style w:type="table" w:styleId="DarkList-Accent2">
    <w:name w:val="Dark List Accent 2"/>
    <w:basedOn w:val="TableNormal"/>
    <w:uiPriority w:val="70"/>
    <w:rsid w:val="00BB14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8A453A"/>
    <w:rPr>
      <w:color w:val="0000FF" w:themeColor="hyperlink"/>
      <w:u w:val="single"/>
    </w:rPr>
  </w:style>
  <w:style w:type="paragraph" w:customStyle="1" w:styleId="msoaccenttext6">
    <w:name w:val="msoaccenttext6"/>
    <w:rsid w:val="009354A4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CalendarText">
    <w:name w:val="CalendarText"/>
    <w:basedOn w:val="Normal"/>
    <w:qFormat/>
    <w:rsid w:val="007C67A0"/>
    <w:pPr>
      <w:framePr w:hSpace="180" w:wrap="around" w:vAnchor="page" w:hAnchor="margin" w:xAlign="right" w:y="2521"/>
      <w:spacing w:after="0" w:line="240" w:lineRule="auto"/>
    </w:pPr>
    <w:rPr>
      <w:rFonts w:ascii="Arial Black" w:hAnsi="Arial Black"/>
      <w:bCs/>
      <w:color w:val="D99594" w:themeColor="accent2" w:themeTint="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EE"/>
    <w:rPr>
      <w:rFonts w:ascii="Tahoma" w:hAnsi="Tahoma" w:cs="Tahoma"/>
      <w:sz w:val="16"/>
      <w:szCs w:val="16"/>
    </w:rPr>
  </w:style>
  <w:style w:type="table" w:styleId="DarkList-Accent2">
    <w:name w:val="Dark List Accent 2"/>
    <w:basedOn w:val="TableNormal"/>
    <w:uiPriority w:val="70"/>
    <w:rsid w:val="00BB14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8A453A"/>
    <w:rPr>
      <w:color w:val="0000FF" w:themeColor="hyperlink"/>
      <w:u w:val="single"/>
    </w:rPr>
  </w:style>
  <w:style w:type="paragraph" w:customStyle="1" w:styleId="msoaccenttext6">
    <w:name w:val="msoaccenttext6"/>
    <w:rsid w:val="009354A4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CalendarText">
    <w:name w:val="CalendarText"/>
    <w:basedOn w:val="Normal"/>
    <w:qFormat/>
    <w:rsid w:val="007C67A0"/>
    <w:pPr>
      <w:framePr w:hSpace="180" w:wrap="around" w:vAnchor="page" w:hAnchor="margin" w:xAlign="right" w:y="2521"/>
      <w:spacing w:after="0" w:line="240" w:lineRule="auto"/>
    </w:pPr>
    <w:rPr>
      <w:rFonts w:ascii="Arial Black" w:hAnsi="Arial Black"/>
      <w:bCs/>
      <w:color w:val="D99594" w:themeColor="accent2" w:themeTint="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nCowell.com" TargetMode="External"/><Relationship Id="rId13" Type="http://schemas.openxmlformats.org/officeDocument/2006/relationships/hyperlink" Target="http://www.LynnCowell.com" TargetMode="External"/><Relationship Id="rId18" Type="http://schemas.openxmlformats.org/officeDocument/2006/relationships/hyperlink" Target="http://www.LynnCowel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nnCowell.com" TargetMode="External"/><Relationship Id="rId12" Type="http://schemas.openxmlformats.org/officeDocument/2006/relationships/hyperlink" Target="http://www.LynnCowell.com" TargetMode="External"/><Relationship Id="rId17" Type="http://schemas.openxmlformats.org/officeDocument/2006/relationships/hyperlink" Target="http://www.LynnCow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ynnCowel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ynnCow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ynnCowell.com" TargetMode="External"/><Relationship Id="rId10" Type="http://schemas.openxmlformats.org/officeDocument/2006/relationships/hyperlink" Target="http://www.LynnCowel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nnCowell.com" TargetMode="External"/><Relationship Id="rId14" Type="http://schemas.openxmlformats.org/officeDocument/2006/relationships/hyperlink" Target="http://www.LynnCowe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\Desktop\RevLov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RevLovCalendar</Template>
  <TotalTime>0</TotalTime>
  <Pages>12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13</cp:revision>
  <cp:lastPrinted>2012-08-29T14:54:00Z</cp:lastPrinted>
  <dcterms:created xsi:type="dcterms:W3CDTF">2012-08-29T04:56:00Z</dcterms:created>
  <dcterms:modified xsi:type="dcterms:W3CDTF">2012-08-29T14:55:00Z</dcterms:modified>
</cp:coreProperties>
</file>